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213951" w:rsidRDefault="00B236DF" w:rsidP="004271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tab/>
      </w:r>
      <w:r w:rsidR="00541F3C">
        <w:rPr>
          <w:rFonts w:ascii="Comic Sans MS" w:hAnsi="Comic Sans MS"/>
        </w:rPr>
        <w:t>4</w:t>
      </w:r>
      <w:r w:rsidR="00541F3C" w:rsidRPr="00541F3C">
        <w:rPr>
          <w:rFonts w:ascii="Comic Sans MS" w:hAnsi="Comic Sans MS"/>
          <w:vertAlign w:val="superscript"/>
        </w:rPr>
        <w:t>th</w:t>
      </w:r>
      <w:r w:rsidR="00541F3C">
        <w:rPr>
          <w:rFonts w:ascii="Comic Sans MS" w:hAnsi="Comic Sans MS"/>
        </w:rPr>
        <w:t xml:space="preserve"> July</w:t>
      </w:r>
      <w:r w:rsidR="00F278D3">
        <w:rPr>
          <w:rFonts w:ascii="Comic Sans MS" w:hAnsi="Comic Sans MS"/>
        </w:rPr>
        <w:t xml:space="preserve"> 2019</w:t>
      </w:r>
    </w:p>
    <w:p w:rsidR="000C036D" w:rsidRPr="00E53949" w:rsidRDefault="000C036D" w:rsidP="000C036D">
      <w:pPr>
        <w:rPr>
          <w:rFonts w:ascii="Comic Sans MS" w:hAnsi="Comic Sans MS"/>
        </w:rPr>
      </w:pP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EA6422" w:rsidRDefault="00541F3C" w:rsidP="00994698">
      <w:pPr>
        <w:rPr>
          <w:rFonts w:ascii="Comic Sans MS" w:hAnsi="Comic Sans MS"/>
        </w:rPr>
      </w:pPr>
      <w:r>
        <w:rPr>
          <w:rFonts w:ascii="Comic Sans MS" w:hAnsi="Comic Sans MS"/>
        </w:rPr>
        <w:t>Class Four have been having a great time in the Isle of Wight this week. There are photos on the website so that you can see what we’ve been up to.</w:t>
      </w:r>
    </w:p>
    <w:p w:rsidR="00541F3C" w:rsidRPr="001E22F5" w:rsidRDefault="00541F3C" w:rsidP="00994698">
      <w:pPr>
        <w:rPr>
          <w:rFonts w:ascii="Comic Sans MS" w:hAnsi="Comic Sans MS"/>
        </w:rPr>
      </w:pPr>
      <w:r>
        <w:rPr>
          <w:rFonts w:ascii="Comic Sans MS" w:hAnsi="Comic Sans MS"/>
        </w:rPr>
        <w:t>It has also been a busy week in school. Class One went to a</w:t>
      </w:r>
      <w:r w:rsidR="001804E5">
        <w:rPr>
          <w:rFonts w:ascii="Comic Sans MS" w:hAnsi="Comic Sans MS"/>
        </w:rPr>
        <w:t xml:space="preserve"> sports festival in Berkhamsted,</w:t>
      </w:r>
      <w:r>
        <w:rPr>
          <w:rFonts w:ascii="Comic Sans MS" w:hAnsi="Comic Sans MS"/>
        </w:rPr>
        <w:t xml:space="preserve"> Class</w:t>
      </w:r>
      <w:r w:rsidR="001804E5">
        <w:rPr>
          <w:rFonts w:ascii="Comic Sans MS" w:hAnsi="Comic Sans MS"/>
        </w:rPr>
        <w:t xml:space="preserve"> Two have been on a trip to Ashridge today and Year Two children are attending a science show at Tring School on Friday.</w:t>
      </w:r>
    </w:p>
    <w:p w:rsidR="00AF75DB" w:rsidRDefault="00AF75DB" w:rsidP="00994698">
      <w:pPr>
        <w:rPr>
          <w:rFonts w:ascii="Comic Sans MS" w:hAnsi="Comic Sans MS"/>
          <w:b/>
          <w:u w:val="single"/>
        </w:rPr>
      </w:pPr>
    </w:p>
    <w:p w:rsidR="003945E5" w:rsidRDefault="003945E5" w:rsidP="00994698">
      <w:pPr>
        <w:rPr>
          <w:rFonts w:ascii="Comic Sans MS" w:hAnsi="Comic Sans MS"/>
          <w:b/>
          <w:u w:val="single"/>
        </w:rPr>
      </w:pPr>
      <w:r>
        <w:rPr>
          <w:rFonts w:ascii="Comic Sans MS" w:hAnsi="Comic Sans MS"/>
          <w:b/>
          <w:u w:val="single"/>
        </w:rPr>
        <w:t>Letters home this week</w:t>
      </w:r>
    </w:p>
    <w:p w:rsidR="00B31468" w:rsidRPr="00AF75DB" w:rsidRDefault="00541F3C" w:rsidP="00994698">
      <w:pPr>
        <w:rPr>
          <w:rFonts w:ascii="Comic Sans MS" w:hAnsi="Comic Sans MS"/>
        </w:rPr>
      </w:pPr>
      <w:r>
        <w:rPr>
          <w:rFonts w:ascii="Comic Sans MS" w:hAnsi="Comic Sans MS"/>
        </w:rPr>
        <w:t>Trip to Gadebridge Splashpark – Class One</w:t>
      </w:r>
      <w:r w:rsidR="00C14370">
        <w:rPr>
          <w:rFonts w:ascii="Comic Sans MS" w:hAnsi="Comic Sans MS"/>
        </w:rPr>
        <w:t xml:space="preserve">. </w:t>
      </w:r>
    </w:p>
    <w:p w:rsidR="00691422" w:rsidRPr="00691422" w:rsidRDefault="00691422" w:rsidP="00994698">
      <w:pPr>
        <w:rPr>
          <w:rFonts w:ascii="Comic Sans MS" w:hAnsi="Comic Sans MS"/>
        </w:rPr>
      </w:pPr>
    </w:p>
    <w:p w:rsidR="00351BD2" w:rsidRPr="00A217C1" w:rsidRDefault="00351BD2" w:rsidP="005E06A9">
      <w:pPr>
        <w:rPr>
          <w:rFonts w:ascii="Comic Sans MS" w:hAnsi="Comic Sans MS"/>
        </w:rPr>
      </w:pPr>
    </w:p>
    <w:p w:rsidR="00C14370" w:rsidRDefault="00C14370" w:rsidP="00994698">
      <w:pPr>
        <w:rPr>
          <w:rFonts w:ascii="Comic Sans MS" w:hAnsi="Comic Sans MS"/>
          <w:b/>
          <w:u w:val="single"/>
        </w:rPr>
      </w:pPr>
      <w:r>
        <w:rPr>
          <w:rFonts w:ascii="Comic Sans MS" w:hAnsi="Comic Sans MS"/>
          <w:b/>
          <w:u w:val="single"/>
        </w:rPr>
        <w:t>Inter-Village – Tuesday 9</w:t>
      </w:r>
      <w:r w:rsidRPr="00C14370">
        <w:rPr>
          <w:rFonts w:ascii="Comic Sans MS" w:hAnsi="Comic Sans MS"/>
          <w:b/>
          <w:u w:val="single"/>
          <w:vertAlign w:val="superscript"/>
        </w:rPr>
        <w:t>th</w:t>
      </w:r>
      <w:r>
        <w:rPr>
          <w:rFonts w:ascii="Comic Sans MS" w:hAnsi="Comic Sans MS"/>
          <w:b/>
          <w:u w:val="single"/>
        </w:rPr>
        <w:t xml:space="preserve"> July</w:t>
      </w:r>
    </w:p>
    <w:p w:rsidR="00C14370" w:rsidRDefault="00C14370" w:rsidP="00C14370">
      <w:pPr>
        <w:rPr>
          <w:rFonts w:ascii="Comic Sans MS" w:hAnsi="Comic Sans MS"/>
        </w:rPr>
      </w:pPr>
      <w:r>
        <w:rPr>
          <w:rFonts w:ascii="Comic Sans MS" w:hAnsi="Comic Sans MS"/>
        </w:rPr>
        <w:t>The inter-village sports event will take place next Tuesday, July 9</w:t>
      </w:r>
      <w:r w:rsidRPr="00C14370">
        <w:rPr>
          <w:rFonts w:ascii="Comic Sans MS" w:hAnsi="Comic Sans MS"/>
          <w:vertAlign w:val="superscript"/>
        </w:rPr>
        <w:t>th</w:t>
      </w:r>
      <w:r>
        <w:rPr>
          <w:rFonts w:ascii="Comic Sans MS" w:hAnsi="Comic Sans MS"/>
        </w:rPr>
        <w:t xml:space="preserve"> at Bridens Camp (HP2 6EY). All children in Classes 3 &amp; 4 who received a letter and have returned their slip confirming they can attend, will need to be at Bridens Camp by 4.45pm at the very latest. Races will begin at 5.0pm and the event will finish by 7.0pm.  The children will need to be wearing their Little Gaddesden PE kits, trainers and have their water bottles and any medical equipment such as inhalers. Everyone is welcome to attend to support the school team.</w:t>
      </w:r>
    </w:p>
    <w:p w:rsidR="00C14370" w:rsidRDefault="00C14370" w:rsidP="00C14370">
      <w:pPr>
        <w:rPr>
          <w:rFonts w:ascii="Comic Sans MS" w:hAnsi="Comic Sans MS"/>
        </w:rPr>
      </w:pPr>
    </w:p>
    <w:p w:rsidR="00C263BE" w:rsidRDefault="00541F3C" w:rsidP="00994698">
      <w:pPr>
        <w:rPr>
          <w:rFonts w:ascii="Comic Sans MS" w:hAnsi="Comic Sans MS"/>
          <w:b/>
          <w:u w:val="single"/>
        </w:rPr>
      </w:pPr>
      <w:r>
        <w:rPr>
          <w:rFonts w:ascii="Comic Sans MS" w:hAnsi="Comic Sans MS"/>
          <w:b/>
          <w:u w:val="single"/>
        </w:rPr>
        <w:t>School Disco – Wednesday 10</w:t>
      </w:r>
      <w:r w:rsidRPr="00541F3C">
        <w:rPr>
          <w:rFonts w:ascii="Comic Sans MS" w:hAnsi="Comic Sans MS"/>
          <w:b/>
          <w:u w:val="single"/>
          <w:vertAlign w:val="superscript"/>
        </w:rPr>
        <w:t>th</w:t>
      </w:r>
      <w:r>
        <w:rPr>
          <w:rFonts w:ascii="Comic Sans MS" w:hAnsi="Comic Sans MS"/>
          <w:b/>
          <w:u w:val="single"/>
        </w:rPr>
        <w:t xml:space="preserve"> July</w:t>
      </w:r>
    </w:p>
    <w:p w:rsidR="00B31468" w:rsidRDefault="00541F3C" w:rsidP="00994698">
      <w:pPr>
        <w:rPr>
          <w:rFonts w:ascii="Comic Sans MS" w:hAnsi="Comic Sans MS"/>
        </w:rPr>
      </w:pPr>
      <w:r>
        <w:rPr>
          <w:rFonts w:ascii="Comic Sans MS" w:hAnsi="Comic Sans MS"/>
        </w:rPr>
        <w:t>The end of year disco will be held next Wednesday 10</w:t>
      </w:r>
      <w:r w:rsidRPr="00541F3C">
        <w:rPr>
          <w:rFonts w:ascii="Comic Sans MS" w:hAnsi="Comic Sans MS"/>
          <w:vertAlign w:val="superscript"/>
        </w:rPr>
        <w:t>th</w:t>
      </w:r>
      <w:r>
        <w:rPr>
          <w:rFonts w:ascii="Comic Sans MS" w:hAnsi="Comic Sans MS"/>
        </w:rPr>
        <w:t xml:space="preserve"> July in the School Hall.</w:t>
      </w:r>
    </w:p>
    <w:p w:rsidR="00541F3C" w:rsidRDefault="00541F3C" w:rsidP="00994698">
      <w:pPr>
        <w:rPr>
          <w:rFonts w:ascii="Comic Sans MS" w:hAnsi="Comic Sans MS"/>
        </w:rPr>
      </w:pPr>
      <w:r>
        <w:rPr>
          <w:rFonts w:ascii="Comic Sans MS" w:hAnsi="Comic Sans MS"/>
        </w:rPr>
        <w:t>Classes One &amp; Two – 3.30pm – 5.0pm</w:t>
      </w:r>
    </w:p>
    <w:p w:rsidR="00541F3C" w:rsidRDefault="00541F3C" w:rsidP="00994698">
      <w:pPr>
        <w:rPr>
          <w:rFonts w:ascii="Comic Sans MS" w:hAnsi="Comic Sans MS"/>
        </w:rPr>
      </w:pPr>
      <w:r>
        <w:rPr>
          <w:rFonts w:ascii="Comic Sans MS" w:hAnsi="Comic Sans MS"/>
        </w:rPr>
        <w:t>Classes Three &amp; Four – 5.30pm-7.0pm</w:t>
      </w:r>
    </w:p>
    <w:p w:rsidR="00541F3C" w:rsidRDefault="00541F3C" w:rsidP="00994698">
      <w:pPr>
        <w:rPr>
          <w:rFonts w:ascii="Comic Sans MS" w:hAnsi="Comic Sans MS"/>
        </w:rPr>
      </w:pPr>
      <w:r>
        <w:rPr>
          <w:rFonts w:ascii="Comic Sans MS" w:hAnsi="Comic Sans MS"/>
        </w:rPr>
        <w:t>Tickets are on sale from class reps in the playground. The tickets cost £5 and include a hot dog and a drink. (Please let us know of any dietary requirements)</w:t>
      </w:r>
    </w:p>
    <w:p w:rsidR="00C14370" w:rsidRDefault="00C14370" w:rsidP="00994698">
      <w:pPr>
        <w:rPr>
          <w:rFonts w:ascii="Comic Sans MS" w:hAnsi="Comic Sans MS"/>
        </w:rPr>
      </w:pPr>
    </w:p>
    <w:p w:rsidR="00B236DF" w:rsidRDefault="00B236DF" w:rsidP="00994698">
      <w:pPr>
        <w:rPr>
          <w:rFonts w:ascii="Comic Sans MS" w:hAnsi="Comic Sans MS"/>
          <w:b/>
          <w:u w:val="single"/>
        </w:rPr>
      </w:pPr>
      <w:r>
        <w:rPr>
          <w:rFonts w:ascii="Comic Sans MS" w:hAnsi="Comic Sans MS"/>
          <w:b/>
          <w:u w:val="single"/>
        </w:rPr>
        <w:t>Reports</w:t>
      </w:r>
    </w:p>
    <w:p w:rsidR="00B236DF" w:rsidRDefault="00B236DF" w:rsidP="00994698">
      <w:pPr>
        <w:rPr>
          <w:rFonts w:ascii="Comic Sans MS" w:hAnsi="Comic Sans MS"/>
        </w:rPr>
      </w:pPr>
      <w:r>
        <w:rPr>
          <w:rFonts w:ascii="Comic Sans MS" w:hAnsi="Comic Sans MS"/>
        </w:rPr>
        <w:t>Reports will be coming home with your child next Friday (12</w:t>
      </w:r>
      <w:r w:rsidRPr="00B236DF">
        <w:rPr>
          <w:rFonts w:ascii="Comic Sans MS" w:hAnsi="Comic Sans MS"/>
          <w:vertAlign w:val="superscript"/>
        </w:rPr>
        <w:t>th</w:t>
      </w:r>
      <w:r>
        <w:rPr>
          <w:rFonts w:ascii="Comic Sans MS" w:hAnsi="Comic Sans MS"/>
        </w:rPr>
        <w:t xml:space="preserve"> July) and will contain the results of external tests for children in Years 6, 2 and 1.</w:t>
      </w:r>
    </w:p>
    <w:p w:rsidR="00B236DF" w:rsidRPr="00B236DF" w:rsidRDefault="00B236DF" w:rsidP="00994698">
      <w:pPr>
        <w:rPr>
          <w:rFonts w:ascii="Comic Sans MS" w:hAnsi="Comic Sans MS"/>
        </w:rPr>
      </w:pPr>
    </w:p>
    <w:p w:rsidR="00C14370" w:rsidRPr="00C14370" w:rsidRDefault="00C14370" w:rsidP="00994698">
      <w:pPr>
        <w:rPr>
          <w:rFonts w:ascii="Comic Sans MS" w:hAnsi="Comic Sans MS"/>
          <w:b/>
          <w:u w:val="single"/>
        </w:rPr>
      </w:pPr>
      <w:r>
        <w:rPr>
          <w:rFonts w:ascii="Comic Sans MS" w:hAnsi="Comic Sans MS"/>
          <w:b/>
          <w:u w:val="single"/>
        </w:rPr>
        <w:t>End of Term – Friday 19</w:t>
      </w:r>
      <w:r w:rsidRPr="00C14370">
        <w:rPr>
          <w:rFonts w:ascii="Comic Sans MS" w:hAnsi="Comic Sans MS"/>
          <w:b/>
          <w:u w:val="single"/>
          <w:vertAlign w:val="superscript"/>
        </w:rPr>
        <w:t>th</w:t>
      </w:r>
      <w:r>
        <w:rPr>
          <w:rFonts w:ascii="Comic Sans MS" w:hAnsi="Comic Sans MS"/>
          <w:b/>
          <w:u w:val="single"/>
        </w:rPr>
        <w:t xml:space="preserve"> July</w:t>
      </w:r>
    </w:p>
    <w:p w:rsidR="004A5339" w:rsidRPr="00C14370" w:rsidRDefault="00C14370" w:rsidP="00994698">
      <w:pPr>
        <w:rPr>
          <w:rFonts w:ascii="Comic Sans MS" w:hAnsi="Comic Sans MS"/>
        </w:rPr>
      </w:pPr>
      <w:r w:rsidRPr="00C14370">
        <w:rPr>
          <w:rFonts w:ascii="Comic Sans MS" w:hAnsi="Comic Sans MS"/>
        </w:rPr>
        <w:t>Just a reminder</w:t>
      </w:r>
      <w:r w:rsidR="00B236DF">
        <w:rPr>
          <w:rFonts w:ascii="Comic Sans MS" w:hAnsi="Comic Sans MS"/>
        </w:rPr>
        <w:t xml:space="preserve"> that term will end on Friday 19</w:t>
      </w:r>
      <w:r w:rsidR="00B236DF" w:rsidRPr="00B236DF">
        <w:rPr>
          <w:rFonts w:ascii="Comic Sans MS" w:hAnsi="Comic Sans MS"/>
          <w:vertAlign w:val="superscript"/>
        </w:rPr>
        <w:t>th</w:t>
      </w:r>
      <w:r w:rsidR="00B236DF">
        <w:rPr>
          <w:rFonts w:ascii="Comic Sans MS" w:hAnsi="Comic Sans MS"/>
        </w:rPr>
        <w:t xml:space="preserve"> July at 1.30pm. We will be having our end of term service in the Church at 9.15am on Friday 19</w:t>
      </w:r>
      <w:r w:rsidR="00B236DF" w:rsidRPr="00B236DF">
        <w:rPr>
          <w:rFonts w:ascii="Comic Sans MS" w:hAnsi="Comic Sans MS"/>
          <w:vertAlign w:val="superscript"/>
        </w:rPr>
        <w:t>th</w:t>
      </w:r>
      <w:r w:rsidR="00B236DF">
        <w:rPr>
          <w:rFonts w:ascii="Comic Sans MS" w:hAnsi="Comic Sans MS"/>
        </w:rPr>
        <w:t xml:space="preserve"> and everyone is welcome to join us.</w:t>
      </w:r>
    </w:p>
    <w:p w:rsidR="00AF75DB" w:rsidRPr="00AF75DB" w:rsidRDefault="00AF75DB" w:rsidP="00994698">
      <w:pPr>
        <w:rPr>
          <w:rFonts w:ascii="Comic Sans MS" w:hAnsi="Comic Sans MS"/>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Default="00D1446C" w:rsidP="00D1446C">
      <w:pPr>
        <w:rPr>
          <w:rFonts w:ascii="Comic Sans MS" w:hAnsi="Comic Sans MS"/>
        </w:rPr>
      </w:pPr>
      <w:r>
        <w:rPr>
          <w:rFonts w:ascii="Comic Sans MS" w:hAnsi="Comic Sans MS"/>
        </w:rPr>
        <w:t>Charis Geoghegan</w:t>
      </w:r>
    </w:p>
    <w:p w:rsidR="003945E5" w:rsidRDefault="00D207E4">
      <w:pPr>
        <w:rPr>
          <w:rFonts w:ascii="Comic Sans MS" w:hAnsi="Comic Sans MS"/>
        </w:rPr>
      </w:pPr>
      <w:r>
        <w:rPr>
          <w:rFonts w:ascii="Comic Sans MS" w:hAnsi="Comic Sans MS"/>
        </w:rPr>
        <w:t>Headteach</w:t>
      </w:r>
      <w:r w:rsidR="003945E5">
        <w:rPr>
          <w:rFonts w:ascii="Comic Sans MS" w:hAnsi="Comic Sans MS"/>
        </w:rPr>
        <w:t>er</w:t>
      </w:r>
      <w:bookmarkStart w:id="0" w:name="_GoBack"/>
      <w:bookmarkEnd w:id="0"/>
    </w:p>
    <w:sectPr w:rsidR="003945E5" w:rsidSect="002D232B">
      <w:pgSz w:w="11906" w:h="16838"/>
      <w:pgMar w:top="238" w:right="1134" w:bottom="2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4"/>
  </w:num>
  <w:num w:numId="5">
    <w:abstractNumId w:val="5"/>
  </w:num>
  <w:num w:numId="6">
    <w:abstractNumId w:val="12"/>
  </w:num>
  <w:num w:numId="7">
    <w:abstractNumId w:val="8"/>
  </w:num>
  <w:num w:numId="8">
    <w:abstractNumId w:val="19"/>
  </w:num>
  <w:num w:numId="9">
    <w:abstractNumId w:val="26"/>
  </w:num>
  <w:num w:numId="10">
    <w:abstractNumId w:val="20"/>
  </w:num>
  <w:num w:numId="11">
    <w:abstractNumId w:val="9"/>
  </w:num>
  <w:num w:numId="12">
    <w:abstractNumId w:val="24"/>
  </w:num>
  <w:num w:numId="13">
    <w:abstractNumId w:val="2"/>
  </w:num>
  <w:num w:numId="14">
    <w:abstractNumId w:val="10"/>
  </w:num>
  <w:num w:numId="15">
    <w:abstractNumId w:val="11"/>
  </w:num>
  <w:num w:numId="16">
    <w:abstractNumId w:val="21"/>
  </w:num>
  <w:num w:numId="17">
    <w:abstractNumId w:val="7"/>
  </w:num>
  <w:num w:numId="18">
    <w:abstractNumId w:val="13"/>
  </w:num>
  <w:num w:numId="19">
    <w:abstractNumId w:val="16"/>
  </w:num>
  <w:num w:numId="20">
    <w:abstractNumId w:val="4"/>
  </w:num>
  <w:num w:numId="21">
    <w:abstractNumId w:val="18"/>
  </w:num>
  <w:num w:numId="22">
    <w:abstractNumId w:val="6"/>
  </w:num>
  <w:num w:numId="23">
    <w:abstractNumId w:val="1"/>
  </w:num>
  <w:num w:numId="24">
    <w:abstractNumId w:val="22"/>
  </w:num>
  <w:num w:numId="25">
    <w:abstractNumId w:val="3"/>
  </w:num>
  <w:num w:numId="26">
    <w:abstractNumId w:val="25"/>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B76"/>
    <w:rsid w:val="0007154E"/>
    <w:rsid w:val="00071C68"/>
    <w:rsid w:val="00072670"/>
    <w:rsid w:val="000728F1"/>
    <w:rsid w:val="00072A4A"/>
    <w:rsid w:val="00072F0F"/>
    <w:rsid w:val="000733B0"/>
    <w:rsid w:val="000740EE"/>
    <w:rsid w:val="00074314"/>
    <w:rsid w:val="00074373"/>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C99"/>
    <w:rsid w:val="001673A6"/>
    <w:rsid w:val="0016754A"/>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556"/>
    <w:rsid w:val="001E0897"/>
    <w:rsid w:val="001E0DAD"/>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E77"/>
    <w:rsid w:val="006D5C97"/>
    <w:rsid w:val="006D5D90"/>
    <w:rsid w:val="006D6B0C"/>
    <w:rsid w:val="006D7037"/>
    <w:rsid w:val="006D7A34"/>
    <w:rsid w:val="006E0089"/>
    <w:rsid w:val="006E0699"/>
    <w:rsid w:val="006E06C1"/>
    <w:rsid w:val="006E078B"/>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54E"/>
    <w:rsid w:val="007478D0"/>
    <w:rsid w:val="00747F62"/>
    <w:rsid w:val="0075025D"/>
    <w:rsid w:val="007506D9"/>
    <w:rsid w:val="00750B05"/>
    <w:rsid w:val="00750B8C"/>
    <w:rsid w:val="007516E9"/>
    <w:rsid w:val="007532BF"/>
    <w:rsid w:val="007536C4"/>
    <w:rsid w:val="00754A28"/>
    <w:rsid w:val="00755168"/>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D72"/>
    <w:rsid w:val="00874BAE"/>
    <w:rsid w:val="00875042"/>
    <w:rsid w:val="0087655F"/>
    <w:rsid w:val="008800A8"/>
    <w:rsid w:val="00880498"/>
    <w:rsid w:val="00880B31"/>
    <w:rsid w:val="008811B4"/>
    <w:rsid w:val="00881419"/>
    <w:rsid w:val="00882360"/>
    <w:rsid w:val="00882EA4"/>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8C6"/>
    <w:rsid w:val="00C27C3B"/>
    <w:rsid w:val="00C27E85"/>
    <w:rsid w:val="00C3016E"/>
    <w:rsid w:val="00C30751"/>
    <w:rsid w:val="00C30979"/>
    <w:rsid w:val="00C31C5C"/>
    <w:rsid w:val="00C31DD7"/>
    <w:rsid w:val="00C32021"/>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EAA"/>
    <w:rsid w:val="00D6105A"/>
    <w:rsid w:val="00D612E1"/>
    <w:rsid w:val="00D61F79"/>
    <w:rsid w:val="00D62316"/>
    <w:rsid w:val="00D6250D"/>
    <w:rsid w:val="00D628E2"/>
    <w:rsid w:val="00D62EB7"/>
    <w:rsid w:val="00D632A9"/>
    <w:rsid w:val="00D637A6"/>
    <w:rsid w:val="00D642EE"/>
    <w:rsid w:val="00D64511"/>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7089"/>
    <w:rsid w:val="00DB77B0"/>
    <w:rsid w:val="00DB78D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1213"/>
    <w:rsid w:val="00E416AB"/>
    <w:rsid w:val="00E418C2"/>
    <w:rsid w:val="00E41BC9"/>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D1B"/>
    <w:rsid w:val="00E814C1"/>
    <w:rsid w:val="00E82853"/>
    <w:rsid w:val="00E82E34"/>
    <w:rsid w:val="00E835A6"/>
    <w:rsid w:val="00E83F82"/>
    <w:rsid w:val="00E84164"/>
    <w:rsid w:val="00E84532"/>
    <w:rsid w:val="00E84593"/>
    <w:rsid w:val="00E852AD"/>
    <w:rsid w:val="00E85D5A"/>
    <w:rsid w:val="00E85D81"/>
    <w:rsid w:val="00E86C13"/>
    <w:rsid w:val="00E86F8D"/>
    <w:rsid w:val="00E87EB1"/>
    <w:rsid w:val="00E901A1"/>
    <w:rsid w:val="00E90F69"/>
    <w:rsid w:val="00E90FB1"/>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B1F"/>
    <w:rsid w:val="00F81CEF"/>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D4803"/>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357F-85B8-49C6-8A35-D8CDDD0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D2947615</Template>
  <TotalTime>66</TotalTime>
  <Pages>1</Pages>
  <Words>328</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1873</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4</cp:revision>
  <cp:lastPrinted>2019-06-27T11:49:00Z</cp:lastPrinted>
  <dcterms:created xsi:type="dcterms:W3CDTF">2019-07-03T11:27:00Z</dcterms:created>
  <dcterms:modified xsi:type="dcterms:W3CDTF">2019-07-04T09:24:00Z</dcterms:modified>
</cp:coreProperties>
</file>