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10" w:type="dxa"/>
        <w:tblInd w:w="-1082" w:type="dxa"/>
        <w:tblLook w:val="00A0" w:firstRow="1" w:lastRow="0" w:firstColumn="1" w:lastColumn="0" w:noHBand="0" w:noVBand="0"/>
      </w:tblPr>
      <w:tblGrid>
        <w:gridCol w:w="11210"/>
      </w:tblGrid>
      <w:tr w:rsidR="000B5964" w:rsidRPr="000B5964" w:rsidTr="00BC35D5">
        <w:tc>
          <w:tcPr>
            <w:tcW w:w="11210" w:type="dxa"/>
          </w:tcPr>
          <w:p w:rsidR="00BC35D5" w:rsidRPr="000B5964" w:rsidRDefault="00B236DF" w:rsidP="00BC35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244D4D8B" wp14:editId="44A4914E">
                  <wp:extent cx="6953250" cy="923925"/>
                  <wp:effectExtent l="0" t="0" r="0" b="9525"/>
                  <wp:docPr id="1" name="Picture 1" descr="Little Gaddesden 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ttle Gaddesden 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964" w:rsidRPr="000B5964" w:rsidRDefault="000B5964" w:rsidP="000B59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</w:tbl>
    <w:p w:rsidR="000C036D" w:rsidRPr="00E53949" w:rsidRDefault="00B236DF" w:rsidP="00074AA2">
      <w:pPr>
        <w:ind w:firstLine="720"/>
        <w:jc w:val="center"/>
        <w:rPr>
          <w:rFonts w:ascii="Comic Sans MS" w:hAnsi="Comic Sans MS"/>
        </w:rPr>
      </w:pPr>
      <w:r>
        <w:rPr>
          <w:rFonts w:ascii="Comic Sans MS" w:hAnsi="Comic Sans MS"/>
          <w:color w:val="00B050"/>
        </w:rPr>
        <w:t>_________________________</w:t>
      </w:r>
      <w:r w:rsidR="000B5964" w:rsidRPr="000B5964">
        <w:rPr>
          <w:rFonts w:ascii="Comic Sans MS" w:hAnsi="Comic Sans MS"/>
          <w:color w:val="00B050"/>
        </w:rPr>
        <w:t>_____________________________</w:t>
      </w:r>
      <w:r w:rsidR="001E5578" w:rsidRPr="000B5964">
        <w:rPr>
          <w:rFonts w:ascii="Comic Sans MS" w:hAnsi="Comic Sans MS"/>
          <w:color w:val="00B050"/>
        </w:rPr>
        <w:t>_</w:t>
      </w:r>
      <w:r w:rsidR="001E5578">
        <w:t xml:space="preserve"> </w:t>
      </w:r>
      <w:r w:rsidR="001E5578">
        <w:tab/>
      </w:r>
      <w:r w:rsidR="002D70F9">
        <w:tab/>
      </w:r>
      <w:r w:rsidR="002D70F9">
        <w:tab/>
      </w:r>
      <w:r w:rsidR="002D70F9">
        <w:tab/>
      </w:r>
      <w:r w:rsidR="002D70F9">
        <w:tab/>
      </w:r>
      <w:r w:rsidR="002D70F9">
        <w:tab/>
      </w:r>
      <w:r>
        <w:tab/>
      </w:r>
      <w:r>
        <w:tab/>
      </w:r>
      <w:r>
        <w:tab/>
      </w:r>
      <w:r>
        <w:tab/>
      </w:r>
      <w:r>
        <w:tab/>
      </w:r>
      <w:r w:rsidR="005E390C">
        <w:rPr>
          <w:rFonts w:ascii="Comic Sans MS" w:hAnsi="Comic Sans MS"/>
        </w:rPr>
        <w:t>24</w:t>
      </w:r>
      <w:r w:rsidR="009A6798" w:rsidRPr="009A6798">
        <w:rPr>
          <w:rFonts w:ascii="Comic Sans MS" w:hAnsi="Comic Sans MS"/>
          <w:vertAlign w:val="superscript"/>
        </w:rPr>
        <w:t>th</w:t>
      </w:r>
      <w:r w:rsidR="009A6798">
        <w:rPr>
          <w:rFonts w:ascii="Comic Sans MS" w:hAnsi="Comic Sans MS"/>
        </w:rPr>
        <w:t xml:space="preserve"> </w:t>
      </w:r>
      <w:r w:rsidR="00166B7A">
        <w:rPr>
          <w:rFonts w:ascii="Comic Sans MS" w:hAnsi="Comic Sans MS"/>
        </w:rPr>
        <w:t>October 2019</w:t>
      </w:r>
    </w:p>
    <w:p w:rsidR="00D75542" w:rsidRDefault="00FD3CF9" w:rsidP="00D75542">
      <w:pPr>
        <w:rPr>
          <w:rFonts w:ascii="Comic Sans MS" w:hAnsi="Comic Sans MS"/>
        </w:rPr>
      </w:pPr>
      <w:r>
        <w:rPr>
          <w:rFonts w:ascii="Comic Sans MS" w:hAnsi="Comic Sans MS"/>
        </w:rPr>
        <w:t>De</w:t>
      </w:r>
      <w:r w:rsidR="00F22745">
        <w:rPr>
          <w:rFonts w:ascii="Comic Sans MS" w:hAnsi="Comic Sans MS"/>
        </w:rPr>
        <w:t>ar P</w:t>
      </w:r>
      <w:r w:rsidR="00D75542">
        <w:rPr>
          <w:rFonts w:ascii="Comic Sans MS" w:hAnsi="Comic Sans MS"/>
        </w:rPr>
        <w:t>arents</w:t>
      </w:r>
      <w:r w:rsidR="00117CB2">
        <w:rPr>
          <w:rFonts w:ascii="Comic Sans MS" w:hAnsi="Comic Sans MS"/>
        </w:rPr>
        <w:t>,</w:t>
      </w:r>
    </w:p>
    <w:p w:rsidR="00AF395B" w:rsidRDefault="00AF395B" w:rsidP="00D75542">
      <w:pPr>
        <w:rPr>
          <w:rFonts w:ascii="Comic Sans MS" w:hAnsi="Comic Sans MS"/>
        </w:rPr>
      </w:pPr>
    </w:p>
    <w:p w:rsidR="00865DFF" w:rsidRDefault="00865DFF" w:rsidP="00D75542">
      <w:pPr>
        <w:rPr>
          <w:rFonts w:ascii="Comic Sans MS" w:hAnsi="Comic Sans MS"/>
        </w:rPr>
      </w:pPr>
      <w:r>
        <w:rPr>
          <w:rFonts w:ascii="Comic Sans MS" w:hAnsi="Comic Sans MS"/>
        </w:rPr>
        <w:t>Thank-you to all of you who have attended Parent Consultations this week, it has been lovely to see you.</w:t>
      </w:r>
    </w:p>
    <w:p w:rsidR="00865DFF" w:rsidRDefault="00865DFF" w:rsidP="00D75542">
      <w:pPr>
        <w:rPr>
          <w:rFonts w:ascii="Comic Sans MS" w:hAnsi="Comic Sans MS"/>
        </w:rPr>
      </w:pPr>
      <w:r>
        <w:rPr>
          <w:rFonts w:ascii="Comic Sans MS" w:hAnsi="Comic Sans MS"/>
        </w:rPr>
        <w:t>A reminder that tomorrow is an INSET day so the school will be closed. We will look forward to seeing all the children on Monday 4</w:t>
      </w:r>
      <w:r w:rsidRPr="00865DFF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November and we hope you all have a lovely half-term.</w:t>
      </w:r>
    </w:p>
    <w:p w:rsidR="008D4397" w:rsidRPr="008D4397" w:rsidRDefault="008D4397" w:rsidP="00994698">
      <w:pPr>
        <w:rPr>
          <w:rFonts w:ascii="Comic Sans MS" w:hAnsi="Comic Sans MS"/>
        </w:rPr>
      </w:pPr>
    </w:p>
    <w:p w:rsidR="005867B6" w:rsidRDefault="005867B6" w:rsidP="00D1446C">
      <w:pPr>
        <w:rPr>
          <w:rFonts w:ascii="Comic Sans MS" w:hAnsi="Comic Sans MS"/>
          <w:b/>
        </w:rPr>
      </w:pPr>
    </w:p>
    <w:p w:rsidR="006B08A8" w:rsidRDefault="006B08A8" w:rsidP="00D1446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Letters Home</w:t>
      </w:r>
    </w:p>
    <w:p w:rsidR="006B08A8" w:rsidRDefault="006B08A8" w:rsidP="00D1446C">
      <w:pPr>
        <w:rPr>
          <w:rFonts w:ascii="Comic Sans MS" w:hAnsi="Comic Sans MS"/>
        </w:rPr>
      </w:pPr>
      <w:r>
        <w:rPr>
          <w:rFonts w:ascii="Comic Sans MS" w:hAnsi="Comic Sans MS"/>
        </w:rPr>
        <w:t>Year 2 – Sports Fayre (please return your consent slip if you haven’t already done so)</w:t>
      </w:r>
    </w:p>
    <w:p w:rsidR="006B08A8" w:rsidRDefault="006B08A8" w:rsidP="00D1446C">
      <w:pPr>
        <w:rPr>
          <w:rFonts w:ascii="Comic Sans MS" w:hAnsi="Comic Sans MS"/>
        </w:rPr>
      </w:pPr>
      <w:r>
        <w:rPr>
          <w:rFonts w:ascii="Comic Sans MS" w:hAnsi="Comic Sans MS"/>
        </w:rPr>
        <w:t>Class 3 – Singing Festival</w:t>
      </w:r>
    </w:p>
    <w:p w:rsidR="00690127" w:rsidRDefault="00690127" w:rsidP="00D1446C">
      <w:pPr>
        <w:rPr>
          <w:rFonts w:ascii="Comic Sans MS" w:hAnsi="Comic Sans MS"/>
        </w:rPr>
      </w:pPr>
      <w:r>
        <w:rPr>
          <w:rFonts w:ascii="Comic Sans MS" w:hAnsi="Comic Sans MS"/>
        </w:rPr>
        <w:t>All Classes - Pantomime</w:t>
      </w:r>
    </w:p>
    <w:p w:rsidR="006B08A8" w:rsidRDefault="006B08A8" w:rsidP="00D1446C">
      <w:pPr>
        <w:rPr>
          <w:rFonts w:ascii="Comic Sans MS" w:hAnsi="Comic Sans MS"/>
        </w:rPr>
      </w:pPr>
    </w:p>
    <w:p w:rsidR="00C26F86" w:rsidRDefault="00C26F86" w:rsidP="00D1446C">
      <w:pPr>
        <w:rPr>
          <w:rFonts w:ascii="Comic Sans MS" w:hAnsi="Comic Sans MS"/>
          <w:b/>
        </w:rPr>
      </w:pPr>
    </w:p>
    <w:p w:rsidR="006B08A8" w:rsidRDefault="00C26F86" w:rsidP="00D1446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</w:t>
      </w:r>
      <w:r w:rsidR="006B08A8">
        <w:rPr>
          <w:rFonts w:ascii="Comic Sans MS" w:hAnsi="Comic Sans MS"/>
          <w:b/>
        </w:rPr>
        <w:t>inging Festival</w:t>
      </w:r>
    </w:p>
    <w:p w:rsidR="006B08A8" w:rsidRDefault="0044058B" w:rsidP="00D1446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Class 3 will be taking part in a Singing Festival at Great Gaddesden Church with children from Great Gaddesden and Gaddesden </w:t>
      </w:r>
      <w:r w:rsidR="00865DFF">
        <w:rPr>
          <w:rFonts w:ascii="Comic Sans MS" w:hAnsi="Comic Sans MS"/>
        </w:rPr>
        <w:t>Row. The children will be travelling to</w:t>
      </w:r>
      <w:r w:rsidR="00C54B7E">
        <w:rPr>
          <w:rFonts w:ascii="Comic Sans MS" w:hAnsi="Comic Sans MS"/>
        </w:rPr>
        <w:t xml:space="preserve"> Grea</w:t>
      </w:r>
      <w:r w:rsidR="00242B85">
        <w:rPr>
          <w:rFonts w:ascii="Comic Sans MS" w:hAnsi="Comic Sans MS"/>
        </w:rPr>
        <w:t>t Gaddesden by minibus</w:t>
      </w:r>
      <w:r w:rsidR="00C54B7E">
        <w:rPr>
          <w:rFonts w:ascii="Comic Sans MS" w:hAnsi="Comic Sans MS"/>
        </w:rPr>
        <w:t xml:space="preserve"> and</w:t>
      </w:r>
      <w:r w:rsidR="00C26F86">
        <w:rPr>
          <w:rFonts w:ascii="Comic Sans MS" w:hAnsi="Comic Sans MS"/>
        </w:rPr>
        <w:t xml:space="preserve"> will need to be picked up from Grea</w:t>
      </w:r>
      <w:r w:rsidR="00242B85">
        <w:rPr>
          <w:rFonts w:ascii="Comic Sans MS" w:hAnsi="Comic Sans MS"/>
        </w:rPr>
        <w:t>t Gaddesden Church at 3.00pm.</w:t>
      </w:r>
      <w:r w:rsidR="00C26F86">
        <w:rPr>
          <w:rFonts w:ascii="Comic Sans MS" w:hAnsi="Comic Sans MS"/>
        </w:rPr>
        <w:t xml:space="preserve"> Parents can attend the informal concert at 2.30pm if they wish.</w:t>
      </w:r>
    </w:p>
    <w:p w:rsidR="0044058B" w:rsidRPr="0044058B" w:rsidRDefault="0044058B" w:rsidP="00D1446C">
      <w:pPr>
        <w:rPr>
          <w:rFonts w:ascii="Comic Sans MS" w:hAnsi="Comic Sans MS"/>
        </w:rPr>
      </w:pPr>
      <w:r>
        <w:rPr>
          <w:rFonts w:ascii="Comic Sans MS" w:hAnsi="Comic Sans MS"/>
        </w:rPr>
        <w:t>Class 2 will be taking part in a singing festival here at Little Gaddesden and will be joined by</w:t>
      </w:r>
      <w:r w:rsidR="00C26F86">
        <w:rPr>
          <w:rFonts w:ascii="Comic Sans MS" w:hAnsi="Comic Sans MS"/>
        </w:rPr>
        <w:t xml:space="preserve"> children from Long Marston</w:t>
      </w:r>
      <w:r w:rsidR="00C4009C">
        <w:rPr>
          <w:rFonts w:ascii="Comic Sans MS" w:hAnsi="Comic Sans MS"/>
        </w:rPr>
        <w:t xml:space="preserve"> School</w:t>
      </w:r>
      <w:r w:rsidR="00C26F86">
        <w:rPr>
          <w:rFonts w:ascii="Comic Sans MS" w:hAnsi="Comic Sans MS"/>
        </w:rPr>
        <w:t>, Micklem</w:t>
      </w:r>
      <w:r w:rsidR="00C4009C">
        <w:rPr>
          <w:rFonts w:ascii="Comic Sans MS" w:hAnsi="Comic Sans MS"/>
        </w:rPr>
        <w:t xml:space="preserve"> School</w:t>
      </w:r>
      <w:r w:rsidR="00C26F86">
        <w:rPr>
          <w:rFonts w:ascii="Comic Sans MS" w:hAnsi="Comic Sans MS"/>
        </w:rPr>
        <w:t xml:space="preserve"> and Victoria Infant School</w:t>
      </w:r>
      <w:bookmarkStart w:id="0" w:name="_GoBack"/>
      <w:bookmarkEnd w:id="0"/>
      <w:r w:rsidR="00C26F86">
        <w:rPr>
          <w:rFonts w:ascii="Comic Sans MS" w:hAnsi="Comic Sans MS"/>
        </w:rPr>
        <w:t xml:space="preserve">. </w:t>
      </w:r>
    </w:p>
    <w:p w:rsidR="007F68CC" w:rsidRPr="007F68CC" w:rsidRDefault="007F68CC" w:rsidP="00D1446C">
      <w:pPr>
        <w:rPr>
          <w:rFonts w:ascii="Comic Sans MS" w:hAnsi="Comic Sans MS"/>
        </w:rPr>
      </w:pPr>
    </w:p>
    <w:p w:rsidR="007F68CC" w:rsidRDefault="00C26F86" w:rsidP="00D1446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Dates after half-term</w:t>
      </w:r>
    </w:p>
    <w:p w:rsidR="00C26F86" w:rsidRDefault="00C26F86" w:rsidP="00D1446C">
      <w:pPr>
        <w:rPr>
          <w:rFonts w:ascii="Comic Sans MS" w:hAnsi="Comic Sans MS"/>
        </w:rPr>
      </w:pPr>
      <w:r w:rsidRPr="00C26F86">
        <w:rPr>
          <w:rFonts w:ascii="Comic Sans MS" w:hAnsi="Comic Sans MS"/>
          <w:b/>
        </w:rPr>
        <w:t>Wednesday 6</w:t>
      </w:r>
      <w:r w:rsidRPr="00C26F86">
        <w:rPr>
          <w:rFonts w:ascii="Comic Sans MS" w:hAnsi="Comic Sans MS"/>
          <w:b/>
          <w:vertAlign w:val="superscript"/>
        </w:rPr>
        <w:t>th</w:t>
      </w:r>
      <w:r w:rsidRPr="00C26F86">
        <w:rPr>
          <w:rFonts w:ascii="Comic Sans MS" w:hAnsi="Comic Sans MS"/>
          <w:b/>
        </w:rPr>
        <w:t xml:space="preserve"> November</w:t>
      </w:r>
      <w:r>
        <w:rPr>
          <w:rFonts w:ascii="Comic Sans MS" w:hAnsi="Comic Sans MS"/>
          <w:b/>
        </w:rPr>
        <w:t xml:space="preserve"> – </w:t>
      </w:r>
      <w:r>
        <w:rPr>
          <w:rFonts w:ascii="Comic Sans MS" w:hAnsi="Comic Sans MS"/>
        </w:rPr>
        <w:t>The NSPCC are coming in to talk to children in Classes 2,3 &amp; 4 about keeping themselves and others safe.</w:t>
      </w:r>
    </w:p>
    <w:p w:rsidR="00C26F86" w:rsidRDefault="00C26F86" w:rsidP="00D1446C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Wednesday 13</w:t>
      </w:r>
      <w:r w:rsidRPr="00C26F86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November</w:t>
      </w:r>
      <w:r w:rsidR="00C153FE">
        <w:rPr>
          <w:rFonts w:ascii="Comic Sans MS" w:hAnsi="Comic Sans MS"/>
          <w:b/>
        </w:rPr>
        <w:t xml:space="preserve"> – </w:t>
      </w:r>
      <w:r w:rsidR="00C153FE" w:rsidRPr="00C153FE">
        <w:rPr>
          <w:rFonts w:ascii="Comic Sans MS" w:hAnsi="Comic Sans MS"/>
        </w:rPr>
        <w:t>There will be a ‘Hands-On’ session</w:t>
      </w:r>
      <w:r w:rsidR="00C153FE">
        <w:rPr>
          <w:rFonts w:ascii="Comic Sans MS" w:hAnsi="Comic Sans MS"/>
        </w:rPr>
        <w:t xml:space="preserve"> in Reception for all parents at 2.30pm.</w:t>
      </w:r>
    </w:p>
    <w:p w:rsidR="00C153FE" w:rsidRDefault="00C153FE" w:rsidP="00D1446C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Wednesday 11</w:t>
      </w:r>
      <w:r w:rsidRPr="00C153FE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&amp; Thursday 12</w:t>
      </w:r>
      <w:r w:rsidRPr="00C153FE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December</w:t>
      </w:r>
      <w:r>
        <w:rPr>
          <w:rFonts w:ascii="Comic Sans MS" w:hAnsi="Comic Sans MS"/>
        </w:rPr>
        <w:t xml:space="preserve"> – The whole school play will be on at 7.00pm in the school hall on both evenings with all children expected to be in school at 6.30pm. There will be 2 tickets available for each family on each evening. Everyone is welcome to watch the dress rehearsal on Tuesday 10</w:t>
      </w:r>
      <w:r w:rsidRPr="00C153FE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December at 9.30am.</w:t>
      </w:r>
    </w:p>
    <w:p w:rsidR="00C153FE" w:rsidRDefault="00C153FE" w:rsidP="00D1446C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Wednesday 18</w:t>
      </w:r>
      <w:r w:rsidRPr="00C153FE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December</w:t>
      </w:r>
      <w:r>
        <w:rPr>
          <w:rFonts w:ascii="Comic Sans MS" w:hAnsi="Comic Sans MS"/>
        </w:rPr>
        <w:t xml:space="preserve"> – Classes 1,2 &amp; 3 will be attending Cinderella at the Elgiva theatre and Class 4 will be attending Billionaire Boy at the Bloomsbury Theatre in London. Letters have come home with the children.</w:t>
      </w:r>
    </w:p>
    <w:p w:rsidR="00C153FE" w:rsidRPr="00C153FE" w:rsidRDefault="00C153FE" w:rsidP="00D1446C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Friday 20</w:t>
      </w:r>
      <w:r w:rsidRPr="00C153FE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December</w:t>
      </w:r>
      <w:r>
        <w:rPr>
          <w:rFonts w:ascii="Comic Sans MS" w:hAnsi="Comic Sans MS"/>
        </w:rPr>
        <w:t xml:space="preserve"> – The end of term service will be held in Little Gaddesden Church at 9.15am and all are welcome. School will finish at 1.30pm.</w:t>
      </w:r>
    </w:p>
    <w:p w:rsidR="00C26F86" w:rsidRPr="00C26F86" w:rsidRDefault="00C26F86" w:rsidP="00D1446C">
      <w:pPr>
        <w:rPr>
          <w:rFonts w:ascii="Comic Sans MS" w:hAnsi="Comic Sans MS"/>
          <w:b/>
        </w:rPr>
      </w:pPr>
    </w:p>
    <w:p w:rsidR="00C26F86" w:rsidRDefault="00C26F86" w:rsidP="00D1446C">
      <w:pPr>
        <w:rPr>
          <w:rFonts w:ascii="Comic Sans MS" w:hAnsi="Comic Sans MS"/>
          <w:b/>
        </w:rPr>
      </w:pPr>
    </w:p>
    <w:p w:rsidR="006B08A8" w:rsidRDefault="006B08A8" w:rsidP="00D1446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Class 2 Assembly – Change of Date</w:t>
      </w:r>
    </w:p>
    <w:p w:rsidR="006B08A8" w:rsidRDefault="006B08A8" w:rsidP="00D1446C">
      <w:pPr>
        <w:rPr>
          <w:rFonts w:ascii="Comic Sans MS" w:hAnsi="Comic Sans MS"/>
        </w:rPr>
      </w:pPr>
      <w:r>
        <w:rPr>
          <w:rFonts w:ascii="Comic Sans MS" w:hAnsi="Comic Sans MS"/>
        </w:rPr>
        <w:t>We have changed the date of the Class 2 Assembly as Miss Allen will be attending a Science Conference on the original date. The Assembly will now be held on Wednesday 20</w:t>
      </w:r>
      <w:r w:rsidRPr="006B08A8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November at 9.00am and will be followed by ‘The Great</w:t>
      </w:r>
      <w:r w:rsidR="00CA0B77">
        <w:rPr>
          <w:rFonts w:ascii="Comic Sans MS" w:hAnsi="Comic Sans MS"/>
        </w:rPr>
        <w:t xml:space="preserve"> Fire of Little Gaddesden’</w:t>
      </w:r>
    </w:p>
    <w:p w:rsidR="00C26F86" w:rsidRPr="006B08A8" w:rsidRDefault="00C26F86" w:rsidP="00D1446C">
      <w:pPr>
        <w:rPr>
          <w:rFonts w:ascii="Comic Sans MS" w:hAnsi="Comic Sans MS"/>
        </w:rPr>
      </w:pPr>
    </w:p>
    <w:p w:rsidR="00D37A90" w:rsidRDefault="00D37A90" w:rsidP="00D1446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Applications for Secondary School</w:t>
      </w:r>
    </w:p>
    <w:p w:rsidR="006B08A8" w:rsidRDefault="006B08A8" w:rsidP="00D1446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have been contacted by School Admissions to remind parents of Year 6 children that the deadline for applying for a secondary place for your child for September 2020 is </w:t>
      </w:r>
      <w:r w:rsidRPr="006B08A8">
        <w:rPr>
          <w:rFonts w:ascii="Comic Sans MS" w:hAnsi="Comic Sans MS"/>
          <w:b/>
        </w:rPr>
        <w:t>October 31</w:t>
      </w:r>
      <w:r w:rsidRPr="006B08A8">
        <w:rPr>
          <w:rFonts w:ascii="Comic Sans MS" w:hAnsi="Comic Sans MS"/>
          <w:b/>
          <w:vertAlign w:val="superscript"/>
        </w:rPr>
        <w:t>st</w:t>
      </w:r>
      <w:r w:rsidRPr="006B08A8">
        <w:rPr>
          <w:rFonts w:ascii="Comic Sans MS" w:hAnsi="Comic Sans MS"/>
          <w:b/>
        </w:rPr>
        <w:t xml:space="preserve"> 2019.</w:t>
      </w:r>
    </w:p>
    <w:p w:rsidR="00D37A90" w:rsidRDefault="00D37A90" w:rsidP="003745E6">
      <w:pPr>
        <w:rPr>
          <w:rFonts w:ascii="Comic Sans MS" w:hAnsi="Comic Sans MS" w:cs="Segoe UI"/>
          <w:color w:val="201F1E"/>
          <w:sz w:val="23"/>
          <w:szCs w:val="23"/>
        </w:rPr>
      </w:pPr>
    </w:p>
    <w:p w:rsidR="00D37A90" w:rsidRDefault="00D37A90" w:rsidP="003745E6">
      <w:pPr>
        <w:rPr>
          <w:rFonts w:ascii="Comic Sans MS" w:hAnsi="Comic Sans MS" w:cs="Segoe UI"/>
          <w:b/>
          <w:color w:val="201F1E"/>
          <w:sz w:val="23"/>
          <w:szCs w:val="23"/>
        </w:rPr>
      </w:pPr>
      <w:r>
        <w:rPr>
          <w:rFonts w:ascii="Comic Sans MS" w:hAnsi="Comic Sans MS" w:cs="Segoe UI"/>
          <w:b/>
          <w:color w:val="201F1E"/>
          <w:sz w:val="23"/>
          <w:szCs w:val="23"/>
        </w:rPr>
        <w:t>Message from the Friends</w:t>
      </w:r>
    </w:p>
    <w:p w:rsidR="00C153FE" w:rsidRPr="006B08A8" w:rsidRDefault="00C153FE" w:rsidP="00C153FE">
      <w:pPr>
        <w:spacing w:line="300" w:lineRule="atLeast"/>
        <w:rPr>
          <w:rFonts w:ascii="Comic Sans MS" w:hAnsi="Comic Sans MS" w:cs="Helvetica"/>
          <w:color w:val="201F1E"/>
        </w:rPr>
      </w:pPr>
      <w:r w:rsidRPr="006B08A8">
        <w:rPr>
          <w:rFonts w:ascii="Comic Sans MS" w:hAnsi="Comic Sans MS" w:cs="Helvetica"/>
          <w:b/>
          <w:bCs/>
          <w:color w:val="201F1E"/>
        </w:rPr>
        <w:t>Cirque Du Gadds Ghoul - Sunday 3rd November: 4pm - 6pm</w:t>
      </w:r>
    </w:p>
    <w:p w:rsidR="00C153FE" w:rsidRPr="006B08A8" w:rsidRDefault="00C153FE" w:rsidP="00C153FE">
      <w:pPr>
        <w:numPr>
          <w:ilvl w:val="0"/>
          <w:numId w:val="29"/>
        </w:numPr>
        <w:spacing w:before="180" w:after="180" w:line="300" w:lineRule="atLeast"/>
        <w:ind w:left="0"/>
        <w:rPr>
          <w:rFonts w:ascii="Comic Sans MS" w:hAnsi="Comic Sans MS" w:cs="Helvetica"/>
          <w:color w:val="201F1E"/>
        </w:rPr>
      </w:pPr>
      <w:r w:rsidRPr="006B08A8">
        <w:rPr>
          <w:rFonts w:ascii="Comic Sans MS" w:hAnsi="Comic Sans MS" w:cs="Helvetica"/>
          <w:color w:val="201F1E"/>
        </w:rPr>
        <w:t>Keep buying tickets from the committee or your year reps - the more money we raise, the more the school benefits!</w:t>
      </w:r>
    </w:p>
    <w:p w:rsidR="00C153FE" w:rsidRPr="006B08A8" w:rsidRDefault="00C153FE" w:rsidP="00C153FE">
      <w:pPr>
        <w:numPr>
          <w:ilvl w:val="0"/>
          <w:numId w:val="29"/>
        </w:numPr>
        <w:spacing w:before="180" w:after="180" w:line="300" w:lineRule="atLeast"/>
        <w:ind w:left="0"/>
        <w:rPr>
          <w:rFonts w:ascii="Comic Sans MS" w:hAnsi="Comic Sans MS" w:cs="Helvetica"/>
          <w:color w:val="201F1E"/>
        </w:rPr>
      </w:pPr>
      <w:r w:rsidRPr="006B08A8">
        <w:rPr>
          <w:rFonts w:ascii="Comic Sans MS" w:hAnsi="Comic Sans MS" w:cs="Helvetica"/>
          <w:color w:val="201F1E"/>
        </w:rPr>
        <w:t>Circus act will be performing at around 4.30pm</w:t>
      </w:r>
    </w:p>
    <w:p w:rsidR="00C153FE" w:rsidRPr="006B08A8" w:rsidRDefault="00C153FE" w:rsidP="00C153FE">
      <w:pPr>
        <w:numPr>
          <w:ilvl w:val="0"/>
          <w:numId w:val="29"/>
        </w:numPr>
        <w:spacing w:before="180" w:after="180" w:line="300" w:lineRule="atLeast"/>
        <w:ind w:left="0"/>
        <w:rPr>
          <w:rFonts w:ascii="Comic Sans MS" w:hAnsi="Comic Sans MS" w:cs="Helvetica"/>
          <w:color w:val="201F1E"/>
        </w:rPr>
      </w:pPr>
      <w:r w:rsidRPr="006B08A8">
        <w:rPr>
          <w:rFonts w:ascii="Comic Sans MS" w:hAnsi="Comic Sans MS" w:cs="Helvetica"/>
          <w:color w:val="201F1E"/>
        </w:rPr>
        <w:t>Pumpkin carving competition: bring your carved pumpkins with you - judging at 5.30pm</w:t>
      </w:r>
    </w:p>
    <w:p w:rsidR="00C153FE" w:rsidRPr="006B08A8" w:rsidRDefault="00C153FE" w:rsidP="00C153FE">
      <w:pPr>
        <w:numPr>
          <w:ilvl w:val="0"/>
          <w:numId w:val="29"/>
        </w:numPr>
        <w:spacing w:before="180" w:after="180" w:line="300" w:lineRule="atLeast"/>
        <w:ind w:left="0"/>
        <w:rPr>
          <w:rFonts w:ascii="Comic Sans MS" w:hAnsi="Comic Sans MS" w:cs="Helvetica"/>
          <w:color w:val="201F1E"/>
        </w:rPr>
      </w:pPr>
      <w:r w:rsidRPr="006B08A8">
        <w:rPr>
          <w:rFonts w:ascii="Comic Sans MS" w:hAnsi="Comic Sans MS" w:cs="Helvetica"/>
          <w:color w:val="201F1E"/>
        </w:rPr>
        <w:t>Fancy dress competition - judging at 5.45pm</w:t>
      </w:r>
    </w:p>
    <w:p w:rsidR="00C153FE" w:rsidRPr="006B08A8" w:rsidRDefault="00C153FE" w:rsidP="00C153FE">
      <w:pPr>
        <w:numPr>
          <w:ilvl w:val="0"/>
          <w:numId w:val="29"/>
        </w:numPr>
        <w:spacing w:before="180" w:after="180" w:line="300" w:lineRule="atLeast"/>
        <w:ind w:left="0"/>
        <w:rPr>
          <w:rFonts w:ascii="Comic Sans MS" w:hAnsi="Comic Sans MS" w:cs="Helvetica"/>
          <w:color w:val="201F1E"/>
        </w:rPr>
      </w:pPr>
      <w:r w:rsidRPr="006B08A8">
        <w:rPr>
          <w:rFonts w:ascii="Comic Sans MS" w:hAnsi="Comic Sans MS" w:cs="Helvetica"/>
          <w:color w:val="201F1E"/>
        </w:rPr>
        <w:t>Helpers - thanks to all those who have volunteered, schedule attached! If there are any others who can spare some time, let us know!</w:t>
      </w:r>
    </w:p>
    <w:p w:rsidR="00D37A90" w:rsidRPr="00D37A90" w:rsidRDefault="00D37A90" w:rsidP="003745E6">
      <w:pPr>
        <w:rPr>
          <w:rFonts w:ascii="Comic Sans MS" w:hAnsi="Comic Sans MS" w:cs="Segoe UI"/>
          <w:b/>
          <w:color w:val="201F1E"/>
          <w:sz w:val="23"/>
          <w:szCs w:val="23"/>
        </w:rPr>
      </w:pPr>
    </w:p>
    <w:p w:rsidR="00D37A90" w:rsidRDefault="00D37A90" w:rsidP="00D37A90">
      <w:pPr>
        <w:rPr>
          <w:rFonts w:ascii="Comic Sans MS" w:hAnsi="Comic Sans MS"/>
        </w:rPr>
      </w:pPr>
      <w:r>
        <w:rPr>
          <w:rFonts w:ascii="Comic Sans MS" w:hAnsi="Comic Sans MS"/>
        </w:rPr>
        <w:t>Yours sincerely</w:t>
      </w:r>
    </w:p>
    <w:p w:rsidR="00D37A90" w:rsidRDefault="00D37A90" w:rsidP="00D37A90">
      <w:pPr>
        <w:rPr>
          <w:rFonts w:ascii="Comic Sans MS" w:hAnsi="Comic Sans MS"/>
        </w:rPr>
      </w:pPr>
    </w:p>
    <w:p w:rsidR="00D37A90" w:rsidRPr="001B4CB3" w:rsidRDefault="00D37A90" w:rsidP="00D37A90">
      <w:pPr>
        <w:rPr>
          <w:rFonts w:ascii="Comic Sans MS" w:hAnsi="Comic Sans MS"/>
          <w:b/>
        </w:rPr>
      </w:pPr>
      <w:r w:rsidRPr="001B4CB3">
        <w:rPr>
          <w:rFonts w:ascii="Comic Sans MS" w:hAnsi="Comic Sans MS"/>
          <w:b/>
        </w:rPr>
        <w:t>Charis Geoghegan</w:t>
      </w:r>
    </w:p>
    <w:p w:rsidR="00D37A90" w:rsidRDefault="00D37A90" w:rsidP="00D37A90">
      <w:pPr>
        <w:rPr>
          <w:rFonts w:ascii="Comic Sans MS" w:hAnsi="Comic Sans MS"/>
          <w:b/>
        </w:rPr>
      </w:pPr>
      <w:r w:rsidRPr="001B4CB3">
        <w:rPr>
          <w:rFonts w:ascii="Comic Sans MS" w:hAnsi="Comic Sans MS"/>
          <w:b/>
        </w:rPr>
        <w:t>Headteacher</w:t>
      </w:r>
    </w:p>
    <w:p w:rsidR="003745E6" w:rsidRDefault="003745E6" w:rsidP="00D1446C">
      <w:pPr>
        <w:rPr>
          <w:rFonts w:ascii="Comic Sans MS" w:hAnsi="Comic Sans MS"/>
          <w:b/>
        </w:rPr>
      </w:pPr>
    </w:p>
    <w:p w:rsidR="004973B1" w:rsidRPr="00C153FE" w:rsidRDefault="004973B1" w:rsidP="004973B1">
      <w:pPr>
        <w:rPr>
          <w:rFonts w:ascii="Comic Sans MS" w:hAnsi="Comic Sans MS"/>
          <w:b/>
        </w:rPr>
      </w:pPr>
    </w:p>
    <w:p w:rsidR="001B4CB3" w:rsidRDefault="001B4CB3">
      <w:pPr>
        <w:rPr>
          <w:rFonts w:ascii="Comic Sans MS" w:hAnsi="Comic Sans MS"/>
          <w:b/>
        </w:rPr>
      </w:pPr>
    </w:p>
    <w:p w:rsidR="001B4CB3" w:rsidRDefault="001B4CB3">
      <w:pPr>
        <w:rPr>
          <w:rFonts w:ascii="Comic Sans MS" w:hAnsi="Comic Sans MS"/>
          <w:b/>
        </w:rPr>
      </w:pPr>
    </w:p>
    <w:p w:rsidR="001B4CB3" w:rsidRPr="001B4CB3" w:rsidRDefault="001B4CB3">
      <w:pPr>
        <w:rPr>
          <w:rFonts w:ascii="Comic Sans MS" w:hAnsi="Comic Sans MS"/>
          <w:b/>
        </w:rPr>
      </w:pPr>
    </w:p>
    <w:sectPr w:rsidR="001B4CB3" w:rsidRPr="001B4CB3" w:rsidSect="006D4C4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6CC" w:rsidRDefault="00D776CC" w:rsidP="003F446F">
      <w:r>
        <w:separator/>
      </w:r>
    </w:p>
  </w:endnote>
  <w:endnote w:type="continuationSeparator" w:id="0">
    <w:p w:rsidR="00D776CC" w:rsidRDefault="00D776CC" w:rsidP="003F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6CC" w:rsidRDefault="00D776CC" w:rsidP="003F446F">
      <w:r>
        <w:separator/>
      </w:r>
    </w:p>
  </w:footnote>
  <w:footnote w:type="continuationSeparator" w:id="0">
    <w:p w:rsidR="00D776CC" w:rsidRDefault="00D776CC" w:rsidP="003F4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E649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34AAC"/>
    <w:multiLevelType w:val="hybridMultilevel"/>
    <w:tmpl w:val="4A12F06E"/>
    <w:lvl w:ilvl="0" w:tplc="617AD9FC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151E6"/>
    <w:multiLevelType w:val="hybridMultilevel"/>
    <w:tmpl w:val="9880E3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607DC"/>
    <w:multiLevelType w:val="multilevel"/>
    <w:tmpl w:val="66AE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9C23C1"/>
    <w:multiLevelType w:val="hybridMultilevel"/>
    <w:tmpl w:val="5E6E1F3C"/>
    <w:lvl w:ilvl="0" w:tplc="D882984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25A81"/>
    <w:multiLevelType w:val="hybridMultilevel"/>
    <w:tmpl w:val="5B08CFFC"/>
    <w:lvl w:ilvl="0" w:tplc="A0740F1E">
      <w:numFmt w:val="bullet"/>
      <w:lvlText w:val="-"/>
      <w:lvlJc w:val="left"/>
      <w:pPr>
        <w:ind w:left="1155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177F115E"/>
    <w:multiLevelType w:val="multilevel"/>
    <w:tmpl w:val="CB5E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FE6449"/>
    <w:multiLevelType w:val="hybridMultilevel"/>
    <w:tmpl w:val="6F50F14E"/>
    <w:lvl w:ilvl="0" w:tplc="29064DE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31CFC"/>
    <w:multiLevelType w:val="hybridMultilevel"/>
    <w:tmpl w:val="E5F8ED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34888"/>
    <w:multiLevelType w:val="hybridMultilevel"/>
    <w:tmpl w:val="AB88F5E2"/>
    <w:lvl w:ilvl="0" w:tplc="9A84347A">
      <w:numFmt w:val="bullet"/>
      <w:lvlText w:val="-"/>
      <w:lvlJc w:val="left"/>
      <w:pPr>
        <w:ind w:left="3165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0" w15:restartNumberingAfterBreak="0">
    <w:nsid w:val="1BC101A2"/>
    <w:multiLevelType w:val="hybridMultilevel"/>
    <w:tmpl w:val="3AAA06E8"/>
    <w:lvl w:ilvl="0" w:tplc="1232868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922BD"/>
    <w:multiLevelType w:val="hybridMultilevel"/>
    <w:tmpl w:val="FBDAA31A"/>
    <w:lvl w:ilvl="0" w:tplc="88B4C71C"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2D7367"/>
    <w:multiLevelType w:val="multilevel"/>
    <w:tmpl w:val="F77A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7E1FA2"/>
    <w:multiLevelType w:val="hybridMultilevel"/>
    <w:tmpl w:val="0E42396C"/>
    <w:lvl w:ilvl="0" w:tplc="6C7AF1BA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4" w15:restartNumberingAfterBreak="0">
    <w:nsid w:val="348F026B"/>
    <w:multiLevelType w:val="hybridMultilevel"/>
    <w:tmpl w:val="46020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72DB1"/>
    <w:multiLevelType w:val="hybridMultilevel"/>
    <w:tmpl w:val="D6BA6052"/>
    <w:lvl w:ilvl="0" w:tplc="FDA09B8C">
      <w:start w:val="2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617D1"/>
    <w:multiLevelType w:val="hybridMultilevel"/>
    <w:tmpl w:val="BB8A2DBC"/>
    <w:lvl w:ilvl="0" w:tplc="6846B42E">
      <w:start w:val="5"/>
      <w:numFmt w:val="bullet"/>
      <w:lvlText w:val="-"/>
      <w:lvlJc w:val="left"/>
      <w:pPr>
        <w:ind w:left="540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7" w15:restartNumberingAfterBreak="0">
    <w:nsid w:val="3AC4426E"/>
    <w:multiLevelType w:val="hybridMultilevel"/>
    <w:tmpl w:val="2F705C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E07EC"/>
    <w:multiLevelType w:val="hybridMultilevel"/>
    <w:tmpl w:val="649E8AFC"/>
    <w:lvl w:ilvl="0" w:tplc="CF1E5594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14376"/>
    <w:multiLevelType w:val="hybridMultilevel"/>
    <w:tmpl w:val="C02010A0"/>
    <w:lvl w:ilvl="0" w:tplc="F1EE0142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C5995"/>
    <w:multiLevelType w:val="hybridMultilevel"/>
    <w:tmpl w:val="C39A71AA"/>
    <w:lvl w:ilvl="0" w:tplc="CD2EE424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D123A"/>
    <w:multiLevelType w:val="hybridMultilevel"/>
    <w:tmpl w:val="2E32C1CE"/>
    <w:lvl w:ilvl="0" w:tplc="9B906300">
      <w:start w:val="2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835B2"/>
    <w:multiLevelType w:val="hybridMultilevel"/>
    <w:tmpl w:val="B1A69F98"/>
    <w:lvl w:ilvl="0" w:tplc="15662DC8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715D3"/>
    <w:multiLevelType w:val="hybridMultilevel"/>
    <w:tmpl w:val="B9A6ABC2"/>
    <w:lvl w:ilvl="0" w:tplc="633C790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86CB3"/>
    <w:multiLevelType w:val="hybridMultilevel"/>
    <w:tmpl w:val="55D8A61E"/>
    <w:lvl w:ilvl="0" w:tplc="76B0C45A">
      <w:numFmt w:val="bullet"/>
      <w:lvlText w:val="-"/>
      <w:lvlJc w:val="left"/>
      <w:pPr>
        <w:ind w:left="435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5" w15:restartNumberingAfterBreak="0">
    <w:nsid w:val="543669BB"/>
    <w:multiLevelType w:val="hybridMultilevel"/>
    <w:tmpl w:val="11704756"/>
    <w:lvl w:ilvl="0" w:tplc="6524AE4C">
      <w:start w:val="2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511888"/>
    <w:multiLevelType w:val="hybridMultilevel"/>
    <w:tmpl w:val="1E3EB960"/>
    <w:lvl w:ilvl="0" w:tplc="C7B85916">
      <w:numFmt w:val="bullet"/>
      <w:lvlText w:val="-"/>
      <w:lvlJc w:val="left"/>
      <w:pPr>
        <w:ind w:left="435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7" w15:restartNumberingAfterBreak="0">
    <w:nsid w:val="661744ED"/>
    <w:multiLevelType w:val="hybridMultilevel"/>
    <w:tmpl w:val="B5C4D4AA"/>
    <w:lvl w:ilvl="0" w:tplc="3B4661D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E7D4D"/>
    <w:multiLevelType w:val="multilevel"/>
    <w:tmpl w:val="A076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5"/>
  </w:num>
  <w:num w:numId="5">
    <w:abstractNumId w:val="5"/>
  </w:num>
  <w:num w:numId="6">
    <w:abstractNumId w:val="13"/>
  </w:num>
  <w:num w:numId="7">
    <w:abstractNumId w:val="9"/>
  </w:num>
  <w:num w:numId="8">
    <w:abstractNumId w:val="20"/>
  </w:num>
  <w:num w:numId="9">
    <w:abstractNumId w:val="27"/>
  </w:num>
  <w:num w:numId="10">
    <w:abstractNumId w:val="21"/>
  </w:num>
  <w:num w:numId="11">
    <w:abstractNumId w:val="10"/>
  </w:num>
  <w:num w:numId="12">
    <w:abstractNumId w:val="25"/>
  </w:num>
  <w:num w:numId="13">
    <w:abstractNumId w:val="2"/>
  </w:num>
  <w:num w:numId="14">
    <w:abstractNumId w:val="11"/>
  </w:num>
  <w:num w:numId="15">
    <w:abstractNumId w:val="12"/>
  </w:num>
  <w:num w:numId="16">
    <w:abstractNumId w:val="22"/>
  </w:num>
  <w:num w:numId="17">
    <w:abstractNumId w:val="8"/>
  </w:num>
  <w:num w:numId="18">
    <w:abstractNumId w:val="14"/>
  </w:num>
  <w:num w:numId="19">
    <w:abstractNumId w:val="17"/>
  </w:num>
  <w:num w:numId="20">
    <w:abstractNumId w:val="4"/>
  </w:num>
  <w:num w:numId="21">
    <w:abstractNumId w:val="19"/>
  </w:num>
  <w:num w:numId="22">
    <w:abstractNumId w:val="7"/>
  </w:num>
  <w:num w:numId="23">
    <w:abstractNumId w:val="1"/>
  </w:num>
  <w:num w:numId="24">
    <w:abstractNumId w:val="23"/>
  </w:num>
  <w:num w:numId="25">
    <w:abstractNumId w:val="3"/>
  </w:num>
  <w:num w:numId="26">
    <w:abstractNumId w:val="26"/>
  </w:num>
  <w:num w:numId="27">
    <w:abstractNumId w:val="24"/>
  </w:num>
  <w:num w:numId="28">
    <w:abstractNumId w:val="6"/>
  </w:num>
  <w:num w:numId="29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40"/>
    <w:rsid w:val="000009C5"/>
    <w:rsid w:val="00000E09"/>
    <w:rsid w:val="00001247"/>
    <w:rsid w:val="0000134F"/>
    <w:rsid w:val="00001530"/>
    <w:rsid w:val="00001BBB"/>
    <w:rsid w:val="00001CA3"/>
    <w:rsid w:val="00001EB8"/>
    <w:rsid w:val="00002407"/>
    <w:rsid w:val="00002B98"/>
    <w:rsid w:val="00002DCC"/>
    <w:rsid w:val="000035DC"/>
    <w:rsid w:val="00003FC4"/>
    <w:rsid w:val="0000503F"/>
    <w:rsid w:val="000056F2"/>
    <w:rsid w:val="000058ED"/>
    <w:rsid w:val="000059C4"/>
    <w:rsid w:val="00005D86"/>
    <w:rsid w:val="000062CA"/>
    <w:rsid w:val="000069CF"/>
    <w:rsid w:val="000076CE"/>
    <w:rsid w:val="00011D57"/>
    <w:rsid w:val="00011EF8"/>
    <w:rsid w:val="00012532"/>
    <w:rsid w:val="000125DC"/>
    <w:rsid w:val="00012623"/>
    <w:rsid w:val="00012B0E"/>
    <w:rsid w:val="00012D0D"/>
    <w:rsid w:val="0001392E"/>
    <w:rsid w:val="0001416C"/>
    <w:rsid w:val="00014F06"/>
    <w:rsid w:val="00015665"/>
    <w:rsid w:val="00016371"/>
    <w:rsid w:val="0001780A"/>
    <w:rsid w:val="0002017B"/>
    <w:rsid w:val="0002018E"/>
    <w:rsid w:val="00020CB6"/>
    <w:rsid w:val="000219F2"/>
    <w:rsid w:val="00021C80"/>
    <w:rsid w:val="00021C8C"/>
    <w:rsid w:val="000229B8"/>
    <w:rsid w:val="00023CA9"/>
    <w:rsid w:val="000245C1"/>
    <w:rsid w:val="00024B92"/>
    <w:rsid w:val="000253D3"/>
    <w:rsid w:val="000256D0"/>
    <w:rsid w:val="00025C3A"/>
    <w:rsid w:val="00025D89"/>
    <w:rsid w:val="000263A7"/>
    <w:rsid w:val="0002640D"/>
    <w:rsid w:val="00026605"/>
    <w:rsid w:val="00026A78"/>
    <w:rsid w:val="00026FF8"/>
    <w:rsid w:val="0002744B"/>
    <w:rsid w:val="00027711"/>
    <w:rsid w:val="0002792B"/>
    <w:rsid w:val="0003008A"/>
    <w:rsid w:val="000301D6"/>
    <w:rsid w:val="00031D59"/>
    <w:rsid w:val="00032090"/>
    <w:rsid w:val="000322A5"/>
    <w:rsid w:val="00032738"/>
    <w:rsid w:val="000340A9"/>
    <w:rsid w:val="00034169"/>
    <w:rsid w:val="00034BF0"/>
    <w:rsid w:val="0003500D"/>
    <w:rsid w:val="000354EC"/>
    <w:rsid w:val="00035A9A"/>
    <w:rsid w:val="0003656F"/>
    <w:rsid w:val="00037B61"/>
    <w:rsid w:val="000402ED"/>
    <w:rsid w:val="0004048C"/>
    <w:rsid w:val="00040D26"/>
    <w:rsid w:val="0004189C"/>
    <w:rsid w:val="00041A32"/>
    <w:rsid w:val="000425C3"/>
    <w:rsid w:val="0004329E"/>
    <w:rsid w:val="000432F1"/>
    <w:rsid w:val="000447BE"/>
    <w:rsid w:val="00044B9F"/>
    <w:rsid w:val="00044EA1"/>
    <w:rsid w:val="000450F7"/>
    <w:rsid w:val="000455B0"/>
    <w:rsid w:val="00045F1D"/>
    <w:rsid w:val="00046005"/>
    <w:rsid w:val="000465C6"/>
    <w:rsid w:val="0004695F"/>
    <w:rsid w:val="00046B38"/>
    <w:rsid w:val="00047921"/>
    <w:rsid w:val="00047BAE"/>
    <w:rsid w:val="00050C25"/>
    <w:rsid w:val="00051686"/>
    <w:rsid w:val="00051DDD"/>
    <w:rsid w:val="00052763"/>
    <w:rsid w:val="00052B7B"/>
    <w:rsid w:val="00052DC1"/>
    <w:rsid w:val="00053E88"/>
    <w:rsid w:val="00053F75"/>
    <w:rsid w:val="00054AA0"/>
    <w:rsid w:val="0005535C"/>
    <w:rsid w:val="00055B97"/>
    <w:rsid w:val="000570A0"/>
    <w:rsid w:val="000573A3"/>
    <w:rsid w:val="00057E7E"/>
    <w:rsid w:val="000600EE"/>
    <w:rsid w:val="0006272F"/>
    <w:rsid w:val="00062740"/>
    <w:rsid w:val="00062ECD"/>
    <w:rsid w:val="000636BE"/>
    <w:rsid w:val="000641C8"/>
    <w:rsid w:val="000646E3"/>
    <w:rsid w:val="00064780"/>
    <w:rsid w:val="00064B7D"/>
    <w:rsid w:val="000650C7"/>
    <w:rsid w:val="00065CD2"/>
    <w:rsid w:val="000660D1"/>
    <w:rsid w:val="00066181"/>
    <w:rsid w:val="000665B3"/>
    <w:rsid w:val="00066F59"/>
    <w:rsid w:val="00067098"/>
    <w:rsid w:val="00067216"/>
    <w:rsid w:val="000672E7"/>
    <w:rsid w:val="00067717"/>
    <w:rsid w:val="00067DD7"/>
    <w:rsid w:val="00067EE5"/>
    <w:rsid w:val="0007012D"/>
    <w:rsid w:val="00070B76"/>
    <w:rsid w:val="0007154E"/>
    <w:rsid w:val="00071C68"/>
    <w:rsid w:val="00072670"/>
    <w:rsid w:val="000728F1"/>
    <w:rsid w:val="00072A4A"/>
    <w:rsid w:val="00072F0F"/>
    <w:rsid w:val="000733B0"/>
    <w:rsid w:val="000740EE"/>
    <w:rsid w:val="00074314"/>
    <w:rsid w:val="00074373"/>
    <w:rsid w:val="00074AA2"/>
    <w:rsid w:val="000750A2"/>
    <w:rsid w:val="00075ED6"/>
    <w:rsid w:val="00075F02"/>
    <w:rsid w:val="00076E16"/>
    <w:rsid w:val="000772DB"/>
    <w:rsid w:val="00077588"/>
    <w:rsid w:val="00077596"/>
    <w:rsid w:val="00077B55"/>
    <w:rsid w:val="00077BF0"/>
    <w:rsid w:val="00077DD0"/>
    <w:rsid w:val="00077F3E"/>
    <w:rsid w:val="000810AF"/>
    <w:rsid w:val="00081E2F"/>
    <w:rsid w:val="000823EE"/>
    <w:rsid w:val="00082B39"/>
    <w:rsid w:val="00082CCB"/>
    <w:rsid w:val="00083166"/>
    <w:rsid w:val="00083A35"/>
    <w:rsid w:val="00084B36"/>
    <w:rsid w:val="00085590"/>
    <w:rsid w:val="00086A96"/>
    <w:rsid w:val="00086CB2"/>
    <w:rsid w:val="00087185"/>
    <w:rsid w:val="000873C4"/>
    <w:rsid w:val="00087457"/>
    <w:rsid w:val="000904D9"/>
    <w:rsid w:val="00090AEE"/>
    <w:rsid w:val="00090C4F"/>
    <w:rsid w:val="00091417"/>
    <w:rsid w:val="000926E3"/>
    <w:rsid w:val="00093582"/>
    <w:rsid w:val="0009358E"/>
    <w:rsid w:val="00094044"/>
    <w:rsid w:val="00095A74"/>
    <w:rsid w:val="00095A96"/>
    <w:rsid w:val="0009647A"/>
    <w:rsid w:val="00096A94"/>
    <w:rsid w:val="00097440"/>
    <w:rsid w:val="00097591"/>
    <w:rsid w:val="000975D3"/>
    <w:rsid w:val="00097712"/>
    <w:rsid w:val="000A12D8"/>
    <w:rsid w:val="000A20C2"/>
    <w:rsid w:val="000A3BF7"/>
    <w:rsid w:val="000A4456"/>
    <w:rsid w:val="000A46CE"/>
    <w:rsid w:val="000A4E64"/>
    <w:rsid w:val="000A5D92"/>
    <w:rsid w:val="000A5E29"/>
    <w:rsid w:val="000A68E2"/>
    <w:rsid w:val="000A6E43"/>
    <w:rsid w:val="000A6FF4"/>
    <w:rsid w:val="000A7085"/>
    <w:rsid w:val="000A7B1F"/>
    <w:rsid w:val="000B059C"/>
    <w:rsid w:val="000B0741"/>
    <w:rsid w:val="000B0F24"/>
    <w:rsid w:val="000B10F0"/>
    <w:rsid w:val="000B1F52"/>
    <w:rsid w:val="000B347F"/>
    <w:rsid w:val="000B36F0"/>
    <w:rsid w:val="000B397E"/>
    <w:rsid w:val="000B3A54"/>
    <w:rsid w:val="000B3D55"/>
    <w:rsid w:val="000B3DB7"/>
    <w:rsid w:val="000B406B"/>
    <w:rsid w:val="000B4496"/>
    <w:rsid w:val="000B4BC7"/>
    <w:rsid w:val="000B4DA2"/>
    <w:rsid w:val="000B4E3A"/>
    <w:rsid w:val="000B525C"/>
    <w:rsid w:val="000B5964"/>
    <w:rsid w:val="000B5C08"/>
    <w:rsid w:val="000B6085"/>
    <w:rsid w:val="000B65B3"/>
    <w:rsid w:val="000B74A4"/>
    <w:rsid w:val="000B7E47"/>
    <w:rsid w:val="000B7F32"/>
    <w:rsid w:val="000C01B6"/>
    <w:rsid w:val="000C036D"/>
    <w:rsid w:val="000C0CA9"/>
    <w:rsid w:val="000C145D"/>
    <w:rsid w:val="000C1565"/>
    <w:rsid w:val="000C15BC"/>
    <w:rsid w:val="000C25B8"/>
    <w:rsid w:val="000C293F"/>
    <w:rsid w:val="000C31E5"/>
    <w:rsid w:val="000C37B3"/>
    <w:rsid w:val="000C5CDA"/>
    <w:rsid w:val="000C5E06"/>
    <w:rsid w:val="000C63F8"/>
    <w:rsid w:val="000C647E"/>
    <w:rsid w:val="000C7621"/>
    <w:rsid w:val="000C7B07"/>
    <w:rsid w:val="000D0099"/>
    <w:rsid w:val="000D0180"/>
    <w:rsid w:val="000D093D"/>
    <w:rsid w:val="000D192F"/>
    <w:rsid w:val="000D227A"/>
    <w:rsid w:val="000D285B"/>
    <w:rsid w:val="000D2D8C"/>
    <w:rsid w:val="000D306B"/>
    <w:rsid w:val="000D3ACC"/>
    <w:rsid w:val="000D3E74"/>
    <w:rsid w:val="000D422A"/>
    <w:rsid w:val="000D47FE"/>
    <w:rsid w:val="000D49EC"/>
    <w:rsid w:val="000D4E0A"/>
    <w:rsid w:val="000D5174"/>
    <w:rsid w:val="000D5301"/>
    <w:rsid w:val="000D5317"/>
    <w:rsid w:val="000D53BC"/>
    <w:rsid w:val="000D6CB0"/>
    <w:rsid w:val="000D77A9"/>
    <w:rsid w:val="000D79C6"/>
    <w:rsid w:val="000D7A91"/>
    <w:rsid w:val="000E0169"/>
    <w:rsid w:val="000E0183"/>
    <w:rsid w:val="000E05F5"/>
    <w:rsid w:val="000E0B72"/>
    <w:rsid w:val="000E0E9D"/>
    <w:rsid w:val="000E0EBC"/>
    <w:rsid w:val="000E1059"/>
    <w:rsid w:val="000E1A6F"/>
    <w:rsid w:val="000E3EBB"/>
    <w:rsid w:val="000E3F90"/>
    <w:rsid w:val="000E409E"/>
    <w:rsid w:val="000E5399"/>
    <w:rsid w:val="000E5C39"/>
    <w:rsid w:val="000E60FC"/>
    <w:rsid w:val="000E696B"/>
    <w:rsid w:val="000E6E5D"/>
    <w:rsid w:val="000E705C"/>
    <w:rsid w:val="000E7E18"/>
    <w:rsid w:val="000F0573"/>
    <w:rsid w:val="000F0DEB"/>
    <w:rsid w:val="000F0E84"/>
    <w:rsid w:val="000F17CC"/>
    <w:rsid w:val="000F180A"/>
    <w:rsid w:val="000F18F0"/>
    <w:rsid w:val="000F1AC3"/>
    <w:rsid w:val="000F27F3"/>
    <w:rsid w:val="000F2C30"/>
    <w:rsid w:val="000F3D18"/>
    <w:rsid w:val="000F3E12"/>
    <w:rsid w:val="000F4CF4"/>
    <w:rsid w:val="000F5047"/>
    <w:rsid w:val="000F5183"/>
    <w:rsid w:val="000F5D22"/>
    <w:rsid w:val="000F63AE"/>
    <w:rsid w:val="000F672C"/>
    <w:rsid w:val="000F69F0"/>
    <w:rsid w:val="000F6AA6"/>
    <w:rsid w:val="000F6B4B"/>
    <w:rsid w:val="000F6BCB"/>
    <w:rsid w:val="0010055B"/>
    <w:rsid w:val="001008EB"/>
    <w:rsid w:val="00100CB9"/>
    <w:rsid w:val="0010164D"/>
    <w:rsid w:val="00101AA1"/>
    <w:rsid w:val="001024D9"/>
    <w:rsid w:val="001028CD"/>
    <w:rsid w:val="001030E4"/>
    <w:rsid w:val="0010392F"/>
    <w:rsid w:val="00103AAB"/>
    <w:rsid w:val="00104A4B"/>
    <w:rsid w:val="00104F46"/>
    <w:rsid w:val="00105298"/>
    <w:rsid w:val="00105D60"/>
    <w:rsid w:val="00106056"/>
    <w:rsid w:val="00106958"/>
    <w:rsid w:val="00106E1E"/>
    <w:rsid w:val="00107642"/>
    <w:rsid w:val="001101F5"/>
    <w:rsid w:val="001102BE"/>
    <w:rsid w:val="00111069"/>
    <w:rsid w:val="001111A9"/>
    <w:rsid w:val="00112A65"/>
    <w:rsid w:val="00112AC1"/>
    <w:rsid w:val="0011302D"/>
    <w:rsid w:val="0011389F"/>
    <w:rsid w:val="00113ECA"/>
    <w:rsid w:val="00114A2D"/>
    <w:rsid w:val="001153E2"/>
    <w:rsid w:val="0011567D"/>
    <w:rsid w:val="00116127"/>
    <w:rsid w:val="001165A4"/>
    <w:rsid w:val="001169CF"/>
    <w:rsid w:val="00116ED7"/>
    <w:rsid w:val="00116F58"/>
    <w:rsid w:val="0011783E"/>
    <w:rsid w:val="00117CB2"/>
    <w:rsid w:val="00117DCD"/>
    <w:rsid w:val="001204BB"/>
    <w:rsid w:val="001212AF"/>
    <w:rsid w:val="001213BA"/>
    <w:rsid w:val="0012144B"/>
    <w:rsid w:val="001214D3"/>
    <w:rsid w:val="00121B01"/>
    <w:rsid w:val="00121BA8"/>
    <w:rsid w:val="0012318A"/>
    <w:rsid w:val="00124DAB"/>
    <w:rsid w:val="00125EC4"/>
    <w:rsid w:val="00126046"/>
    <w:rsid w:val="001261CA"/>
    <w:rsid w:val="001262F4"/>
    <w:rsid w:val="0012654C"/>
    <w:rsid w:val="00126773"/>
    <w:rsid w:val="001267FB"/>
    <w:rsid w:val="00126836"/>
    <w:rsid w:val="00126999"/>
    <w:rsid w:val="00126D09"/>
    <w:rsid w:val="00127830"/>
    <w:rsid w:val="00127DB4"/>
    <w:rsid w:val="00131A83"/>
    <w:rsid w:val="0013235A"/>
    <w:rsid w:val="0013254C"/>
    <w:rsid w:val="001326DE"/>
    <w:rsid w:val="00132829"/>
    <w:rsid w:val="00132A3A"/>
    <w:rsid w:val="00133111"/>
    <w:rsid w:val="001331A7"/>
    <w:rsid w:val="001334D7"/>
    <w:rsid w:val="001339B9"/>
    <w:rsid w:val="00133BF0"/>
    <w:rsid w:val="00133BF8"/>
    <w:rsid w:val="001347CD"/>
    <w:rsid w:val="0013488A"/>
    <w:rsid w:val="00134C72"/>
    <w:rsid w:val="00135660"/>
    <w:rsid w:val="00135716"/>
    <w:rsid w:val="00135752"/>
    <w:rsid w:val="00136EDD"/>
    <w:rsid w:val="001402A4"/>
    <w:rsid w:val="0014050F"/>
    <w:rsid w:val="0014090C"/>
    <w:rsid w:val="00140E29"/>
    <w:rsid w:val="00140E68"/>
    <w:rsid w:val="00140FF6"/>
    <w:rsid w:val="00141719"/>
    <w:rsid w:val="001419B7"/>
    <w:rsid w:val="001419FB"/>
    <w:rsid w:val="00141EAA"/>
    <w:rsid w:val="00141F7E"/>
    <w:rsid w:val="0014291C"/>
    <w:rsid w:val="0014295D"/>
    <w:rsid w:val="00142AE9"/>
    <w:rsid w:val="00142C1A"/>
    <w:rsid w:val="00142CE0"/>
    <w:rsid w:val="00142CE4"/>
    <w:rsid w:val="00143A08"/>
    <w:rsid w:val="0014450F"/>
    <w:rsid w:val="00144982"/>
    <w:rsid w:val="00144AEB"/>
    <w:rsid w:val="001452C8"/>
    <w:rsid w:val="001458B5"/>
    <w:rsid w:val="00145B3B"/>
    <w:rsid w:val="0014643F"/>
    <w:rsid w:val="00146E1E"/>
    <w:rsid w:val="00147B1D"/>
    <w:rsid w:val="00147BA9"/>
    <w:rsid w:val="00150775"/>
    <w:rsid w:val="00150780"/>
    <w:rsid w:val="0015104B"/>
    <w:rsid w:val="001510DA"/>
    <w:rsid w:val="00151D32"/>
    <w:rsid w:val="001527EF"/>
    <w:rsid w:val="001537E1"/>
    <w:rsid w:val="0015386F"/>
    <w:rsid w:val="00154F99"/>
    <w:rsid w:val="0015569D"/>
    <w:rsid w:val="001556D4"/>
    <w:rsid w:val="001559DB"/>
    <w:rsid w:val="00155F3D"/>
    <w:rsid w:val="001565D5"/>
    <w:rsid w:val="00156795"/>
    <w:rsid w:val="0015681B"/>
    <w:rsid w:val="0015689B"/>
    <w:rsid w:val="00157FF7"/>
    <w:rsid w:val="001600C2"/>
    <w:rsid w:val="0016064A"/>
    <w:rsid w:val="00161770"/>
    <w:rsid w:val="00163A79"/>
    <w:rsid w:val="00163AAE"/>
    <w:rsid w:val="00163C3A"/>
    <w:rsid w:val="001646DF"/>
    <w:rsid w:val="00164AE1"/>
    <w:rsid w:val="00164B58"/>
    <w:rsid w:val="00164EC5"/>
    <w:rsid w:val="001653FA"/>
    <w:rsid w:val="00165E32"/>
    <w:rsid w:val="001662FC"/>
    <w:rsid w:val="00166592"/>
    <w:rsid w:val="00166B7A"/>
    <w:rsid w:val="00166C99"/>
    <w:rsid w:val="001673A6"/>
    <w:rsid w:val="0016754A"/>
    <w:rsid w:val="001676C3"/>
    <w:rsid w:val="001718BD"/>
    <w:rsid w:val="00171B86"/>
    <w:rsid w:val="0017234A"/>
    <w:rsid w:val="00172351"/>
    <w:rsid w:val="0017291E"/>
    <w:rsid w:val="00172FE4"/>
    <w:rsid w:val="00173336"/>
    <w:rsid w:val="001734A1"/>
    <w:rsid w:val="001743FC"/>
    <w:rsid w:val="0017458C"/>
    <w:rsid w:val="00174771"/>
    <w:rsid w:val="00174A67"/>
    <w:rsid w:val="001756F9"/>
    <w:rsid w:val="00175CBF"/>
    <w:rsid w:val="00175FD5"/>
    <w:rsid w:val="001762FC"/>
    <w:rsid w:val="0017647A"/>
    <w:rsid w:val="001765F2"/>
    <w:rsid w:val="00176A41"/>
    <w:rsid w:val="00176EA6"/>
    <w:rsid w:val="00176EC2"/>
    <w:rsid w:val="001777D9"/>
    <w:rsid w:val="001804E5"/>
    <w:rsid w:val="001807CB"/>
    <w:rsid w:val="0018081D"/>
    <w:rsid w:val="00180B66"/>
    <w:rsid w:val="00180EB9"/>
    <w:rsid w:val="00181120"/>
    <w:rsid w:val="001819ED"/>
    <w:rsid w:val="00182F26"/>
    <w:rsid w:val="0018334A"/>
    <w:rsid w:val="00183B01"/>
    <w:rsid w:val="001840B8"/>
    <w:rsid w:val="00185C4B"/>
    <w:rsid w:val="00185CDE"/>
    <w:rsid w:val="0018673F"/>
    <w:rsid w:val="00187311"/>
    <w:rsid w:val="0019035E"/>
    <w:rsid w:val="00190971"/>
    <w:rsid w:val="00190E7F"/>
    <w:rsid w:val="0019122D"/>
    <w:rsid w:val="00191322"/>
    <w:rsid w:val="00191C45"/>
    <w:rsid w:val="00191D60"/>
    <w:rsid w:val="001931FF"/>
    <w:rsid w:val="00193AB7"/>
    <w:rsid w:val="00193F9D"/>
    <w:rsid w:val="00194097"/>
    <w:rsid w:val="00194657"/>
    <w:rsid w:val="001947AF"/>
    <w:rsid w:val="00194C9F"/>
    <w:rsid w:val="00194F5C"/>
    <w:rsid w:val="0019619F"/>
    <w:rsid w:val="001962E0"/>
    <w:rsid w:val="00196D5C"/>
    <w:rsid w:val="001A0334"/>
    <w:rsid w:val="001A07B4"/>
    <w:rsid w:val="001A07BA"/>
    <w:rsid w:val="001A1795"/>
    <w:rsid w:val="001A18DB"/>
    <w:rsid w:val="001A218C"/>
    <w:rsid w:val="001A28A4"/>
    <w:rsid w:val="001A29BF"/>
    <w:rsid w:val="001A32B8"/>
    <w:rsid w:val="001A4427"/>
    <w:rsid w:val="001A4FED"/>
    <w:rsid w:val="001A6980"/>
    <w:rsid w:val="001A6A3F"/>
    <w:rsid w:val="001A6F60"/>
    <w:rsid w:val="001A70C4"/>
    <w:rsid w:val="001A7297"/>
    <w:rsid w:val="001A74D4"/>
    <w:rsid w:val="001A774C"/>
    <w:rsid w:val="001B0794"/>
    <w:rsid w:val="001B0C2D"/>
    <w:rsid w:val="001B0EC7"/>
    <w:rsid w:val="001B24EC"/>
    <w:rsid w:val="001B2564"/>
    <w:rsid w:val="001B28B9"/>
    <w:rsid w:val="001B2D9F"/>
    <w:rsid w:val="001B38AB"/>
    <w:rsid w:val="001B3B3A"/>
    <w:rsid w:val="001B3EFE"/>
    <w:rsid w:val="001B471C"/>
    <w:rsid w:val="001B4A45"/>
    <w:rsid w:val="001B4CB3"/>
    <w:rsid w:val="001B62F8"/>
    <w:rsid w:val="001B6300"/>
    <w:rsid w:val="001B6654"/>
    <w:rsid w:val="001B6A8C"/>
    <w:rsid w:val="001B6C65"/>
    <w:rsid w:val="001B6F83"/>
    <w:rsid w:val="001B7623"/>
    <w:rsid w:val="001B76B0"/>
    <w:rsid w:val="001B7CBF"/>
    <w:rsid w:val="001C006F"/>
    <w:rsid w:val="001C0FEE"/>
    <w:rsid w:val="001C14D8"/>
    <w:rsid w:val="001C1585"/>
    <w:rsid w:val="001C1E4F"/>
    <w:rsid w:val="001C32B2"/>
    <w:rsid w:val="001C34B0"/>
    <w:rsid w:val="001C37C6"/>
    <w:rsid w:val="001C3DA9"/>
    <w:rsid w:val="001C41AC"/>
    <w:rsid w:val="001C42F5"/>
    <w:rsid w:val="001C4BE4"/>
    <w:rsid w:val="001C509D"/>
    <w:rsid w:val="001C533A"/>
    <w:rsid w:val="001C60A3"/>
    <w:rsid w:val="001C7276"/>
    <w:rsid w:val="001C73BD"/>
    <w:rsid w:val="001C7A15"/>
    <w:rsid w:val="001C7F0F"/>
    <w:rsid w:val="001C7FEA"/>
    <w:rsid w:val="001D0F6F"/>
    <w:rsid w:val="001D110F"/>
    <w:rsid w:val="001D2703"/>
    <w:rsid w:val="001D271E"/>
    <w:rsid w:val="001D2AF8"/>
    <w:rsid w:val="001D30D5"/>
    <w:rsid w:val="001D3523"/>
    <w:rsid w:val="001D39E5"/>
    <w:rsid w:val="001D3B07"/>
    <w:rsid w:val="001D3E5F"/>
    <w:rsid w:val="001D3E91"/>
    <w:rsid w:val="001D4205"/>
    <w:rsid w:val="001D4BE2"/>
    <w:rsid w:val="001D5258"/>
    <w:rsid w:val="001D5317"/>
    <w:rsid w:val="001D57AB"/>
    <w:rsid w:val="001D5C1B"/>
    <w:rsid w:val="001D638C"/>
    <w:rsid w:val="001D6414"/>
    <w:rsid w:val="001D7417"/>
    <w:rsid w:val="001E03DE"/>
    <w:rsid w:val="001E0414"/>
    <w:rsid w:val="001E0556"/>
    <w:rsid w:val="001E0897"/>
    <w:rsid w:val="001E0DAD"/>
    <w:rsid w:val="001E13DE"/>
    <w:rsid w:val="001E1941"/>
    <w:rsid w:val="001E22F5"/>
    <w:rsid w:val="001E2F09"/>
    <w:rsid w:val="001E30C6"/>
    <w:rsid w:val="001E3A5C"/>
    <w:rsid w:val="001E4172"/>
    <w:rsid w:val="001E4C5C"/>
    <w:rsid w:val="001E4D5B"/>
    <w:rsid w:val="001E4E87"/>
    <w:rsid w:val="001E5578"/>
    <w:rsid w:val="001E5DAC"/>
    <w:rsid w:val="001E5F3E"/>
    <w:rsid w:val="001E6D63"/>
    <w:rsid w:val="001F0254"/>
    <w:rsid w:val="001F09D9"/>
    <w:rsid w:val="001F0ABE"/>
    <w:rsid w:val="001F0BDA"/>
    <w:rsid w:val="001F0FE4"/>
    <w:rsid w:val="001F1019"/>
    <w:rsid w:val="001F1A18"/>
    <w:rsid w:val="001F24B4"/>
    <w:rsid w:val="001F33D0"/>
    <w:rsid w:val="001F38F3"/>
    <w:rsid w:val="001F4415"/>
    <w:rsid w:val="001F46AA"/>
    <w:rsid w:val="001F4FC4"/>
    <w:rsid w:val="001F5415"/>
    <w:rsid w:val="001F78DF"/>
    <w:rsid w:val="001F795F"/>
    <w:rsid w:val="00200648"/>
    <w:rsid w:val="00200FC5"/>
    <w:rsid w:val="0020115B"/>
    <w:rsid w:val="002015B7"/>
    <w:rsid w:val="0020278A"/>
    <w:rsid w:val="00203141"/>
    <w:rsid w:val="00203DB7"/>
    <w:rsid w:val="00203FA1"/>
    <w:rsid w:val="00204C0B"/>
    <w:rsid w:val="00204DA2"/>
    <w:rsid w:val="0020513C"/>
    <w:rsid w:val="002061A0"/>
    <w:rsid w:val="00206576"/>
    <w:rsid w:val="00207945"/>
    <w:rsid w:val="00207BF3"/>
    <w:rsid w:val="00210413"/>
    <w:rsid w:val="00210B12"/>
    <w:rsid w:val="00210EDC"/>
    <w:rsid w:val="00210F2B"/>
    <w:rsid w:val="00211564"/>
    <w:rsid w:val="002117B7"/>
    <w:rsid w:val="002117B9"/>
    <w:rsid w:val="00211878"/>
    <w:rsid w:val="002124BB"/>
    <w:rsid w:val="00213951"/>
    <w:rsid w:val="002141E8"/>
    <w:rsid w:val="0021519D"/>
    <w:rsid w:val="00215313"/>
    <w:rsid w:val="00215B28"/>
    <w:rsid w:val="00215CF2"/>
    <w:rsid w:val="00216A96"/>
    <w:rsid w:val="00216F3B"/>
    <w:rsid w:val="0021720D"/>
    <w:rsid w:val="00217AFA"/>
    <w:rsid w:val="0022035C"/>
    <w:rsid w:val="00220401"/>
    <w:rsid w:val="00221014"/>
    <w:rsid w:val="002210D3"/>
    <w:rsid w:val="00221101"/>
    <w:rsid w:val="002214C7"/>
    <w:rsid w:val="00221B1E"/>
    <w:rsid w:val="00221F51"/>
    <w:rsid w:val="002225E0"/>
    <w:rsid w:val="00222C62"/>
    <w:rsid w:val="00223279"/>
    <w:rsid w:val="002233E6"/>
    <w:rsid w:val="00224660"/>
    <w:rsid w:val="00224674"/>
    <w:rsid w:val="00224A37"/>
    <w:rsid w:val="00225450"/>
    <w:rsid w:val="00225602"/>
    <w:rsid w:val="00225BDA"/>
    <w:rsid w:val="0022625D"/>
    <w:rsid w:val="0022655A"/>
    <w:rsid w:val="002269AA"/>
    <w:rsid w:val="00226D23"/>
    <w:rsid w:val="00226D78"/>
    <w:rsid w:val="00226E5D"/>
    <w:rsid w:val="00227B22"/>
    <w:rsid w:val="002302B0"/>
    <w:rsid w:val="0023039F"/>
    <w:rsid w:val="002303E5"/>
    <w:rsid w:val="00230E81"/>
    <w:rsid w:val="002312DD"/>
    <w:rsid w:val="00231A2B"/>
    <w:rsid w:val="00232572"/>
    <w:rsid w:val="002343AF"/>
    <w:rsid w:val="00234ED3"/>
    <w:rsid w:val="00235290"/>
    <w:rsid w:val="002356B8"/>
    <w:rsid w:val="00235C04"/>
    <w:rsid w:val="002365A0"/>
    <w:rsid w:val="00236714"/>
    <w:rsid w:val="002367FE"/>
    <w:rsid w:val="00240154"/>
    <w:rsid w:val="0024040C"/>
    <w:rsid w:val="00240D58"/>
    <w:rsid w:val="00241D09"/>
    <w:rsid w:val="00242060"/>
    <w:rsid w:val="00242328"/>
    <w:rsid w:val="00242330"/>
    <w:rsid w:val="002425AE"/>
    <w:rsid w:val="00242731"/>
    <w:rsid w:val="00242B1F"/>
    <w:rsid w:val="00242B85"/>
    <w:rsid w:val="00243454"/>
    <w:rsid w:val="002437C1"/>
    <w:rsid w:val="00243934"/>
    <w:rsid w:val="00243AD8"/>
    <w:rsid w:val="00244664"/>
    <w:rsid w:val="002450BC"/>
    <w:rsid w:val="002458E6"/>
    <w:rsid w:val="0024665F"/>
    <w:rsid w:val="00250076"/>
    <w:rsid w:val="00251E76"/>
    <w:rsid w:val="00251EB3"/>
    <w:rsid w:val="0025215B"/>
    <w:rsid w:val="00252C43"/>
    <w:rsid w:val="00252EF1"/>
    <w:rsid w:val="002531E7"/>
    <w:rsid w:val="002538D4"/>
    <w:rsid w:val="00254613"/>
    <w:rsid w:val="0025495F"/>
    <w:rsid w:val="00255720"/>
    <w:rsid w:val="0025594D"/>
    <w:rsid w:val="00255A84"/>
    <w:rsid w:val="00255CD7"/>
    <w:rsid w:val="00256893"/>
    <w:rsid w:val="00257222"/>
    <w:rsid w:val="002579CC"/>
    <w:rsid w:val="00257DD5"/>
    <w:rsid w:val="002607A6"/>
    <w:rsid w:val="00260950"/>
    <w:rsid w:val="00260B08"/>
    <w:rsid w:val="00261539"/>
    <w:rsid w:val="002619AE"/>
    <w:rsid w:val="00261ED3"/>
    <w:rsid w:val="002620E9"/>
    <w:rsid w:val="0026268F"/>
    <w:rsid w:val="00263610"/>
    <w:rsid w:val="00263E84"/>
    <w:rsid w:val="0026433E"/>
    <w:rsid w:val="002643CB"/>
    <w:rsid w:val="00264A1E"/>
    <w:rsid w:val="0026548D"/>
    <w:rsid w:val="002655E7"/>
    <w:rsid w:val="00265FB5"/>
    <w:rsid w:val="00266995"/>
    <w:rsid w:val="00266FBC"/>
    <w:rsid w:val="00267078"/>
    <w:rsid w:val="002673E0"/>
    <w:rsid w:val="002675A0"/>
    <w:rsid w:val="00270714"/>
    <w:rsid w:val="00270BD6"/>
    <w:rsid w:val="00270E35"/>
    <w:rsid w:val="00271202"/>
    <w:rsid w:val="00271A73"/>
    <w:rsid w:val="00272346"/>
    <w:rsid w:val="00272598"/>
    <w:rsid w:val="0027268D"/>
    <w:rsid w:val="00272E45"/>
    <w:rsid w:val="00272ECA"/>
    <w:rsid w:val="0027328E"/>
    <w:rsid w:val="00273FD2"/>
    <w:rsid w:val="00274D52"/>
    <w:rsid w:val="00275ADC"/>
    <w:rsid w:val="00275B14"/>
    <w:rsid w:val="0027678D"/>
    <w:rsid w:val="00277516"/>
    <w:rsid w:val="0027787D"/>
    <w:rsid w:val="00277BBE"/>
    <w:rsid w:val="00280314"/>
    <w:rsid w:val="00281474"/>
    <w:rsid w:val="0028287F"/>
    <w:rsid w:val="0028293C"/>
    <w:rsid w:val="00282B5C"/>
    <w:rsid w:val="00282DA8"/>
    <w:rsid w:val="002835C5"/>
    <w:rsid w:val="002844BF"/>
    <w:rsid w:val="002864C2"/>
    <w:rsid w:val="0028693E"/>
    <w:rsid w:val="00286BCD"/>
    <w:rsid w:val="00286DAE"/>
    <w:rsid w:val="0028745A"/>
    <w:rsid w:val="0028763B"/>
    <w:rsid w:val="002908B0"/>
    <w:rsid w:val="00290ECE"/>
    <w:rsid w:val="002914AA"/>
    <w:rsid w:val="002917C9"/>
    <w:rsid w:val="002924D8"/>
    <w:rsid w:val="002928E4"/>
    <w:rsid w:val="00292D9E"/>
    <w:rsid w:val="00293277"/>
    <w:rsid w:val="00293340"/>
    <w:rsid w:val="0029380D"/>
    <w:rsid w:val="00293B13"/>
    <w:rsid w:val="00293E6A"/>
    <w:rsid w:val="0029488C"/>
    <w:rsid w:val="00295BB3"/>
    <w:rsid w:val="00295BC7"/>
    <w:rsid w:val="00296050"/>
    <w:rsid w:val="00297226"/>
    <w:rsid w:val="00297483"/>
    <w:rsid w:val="002978DC"/>
    <w:rsid w:val="00297C9F"/>
    <w:rsid w:val="00297FA1"/>
    <w:rsid w:val="002A0186"/>
    <w:rsid w:val="002A0874"/>
    <w:rsid w:val="002A0F7A"/>
    <w:rsid w:val="002A0FA8"/>
    <w:rsid w:val="002A1930"/>
    <w:rsid w:val="002A2001"/>
    <w:rsid w:val="002A23FD"/>
    <w:rsid w:val="002A25E4"/>
    <w:rsid w:val="002A28A8"/>
    <w:rsid w:val="002A2EB3"/>
    <w:rsid w:val="002A3C4C"/>
    <w:rsid w:val="002A3C63"/>
    <w:rsid w:val="002A4090"/>
    <w:rsid w:val="002A5543"/>
    <w:rsid w:val="002A5D5D"/>
    <w:rsid w:val="002A6767"/>
    <w:rsid w:val="002A6D07"/>
    <w:rsid w:val="002A7D1C"/>
    <w:rsid w:val="002B06C2"/>
    <w:rsid w:val="002B07C8"/>
    <w:rsid w:val="002B0D3B"/>
    <w:rsid w:val="002B14A1"/>
    <w:rsid w:val="002B16B1"/>
    <w:rsid w:val="002B1B8D"/>
    <w:rsid w:val="002B2500"/>
    <w:rsid w:val="002B2755"/>
    <w:rsid w:val="002B2864"/>
    <w:rsid w:val="002B2C1C"/>
    <w:rsid w:val="002B306F"/>
    <w:rsid w:val="002B4E4E"/>
    <w:rsid w:val="002B4EC6"/>
    <w:rsid w:val="002B5453"/>
    <w:rsid w:val="002B559A"/>
    <w:rsid w:val="002B579F"/>
    <w:rsid w:val="002B58A5"/>
    <w:rsid w:val="002B5948"/>
    <w:rsid w:val="002B5CFA"/>
    <w:rsid w:val="002B6CB9"/>
    <w:rsid w:val="002B7668"/>
    <w:rsid w:val="002B7C57"/>
    <w:rsid w:val="002B7CE4"/>
    <w:rsid w:val="002C1788"/>
    <w:rsid w:val="002C1CF1"/>
    <w:rsid w:val="002C1D01"/>
    <w:rsid w:val="002C1DD6"/>
    <w:rsid w:val="002C1ED6"/>
    <w:rsid w:val="002C1FB6"/>
    <w:rsid w:val="002C2053"/>
    <w:rsid w:val="002C217F"/>
    <w:rsid w:val="002C2ABC"/>
    <w:rsid w:val="002C36A1"/>
    <w:rsid w:val="002C4B66"/>
    <w:rsid w:val="002C4DC9"/>
    <w:rsid w:val="002C51F8"/>
    <w:rsid w:val="002C5698"/>
    <w:rsid w:val="002C5BE6"/>
    <w:rsid w:val="002D0B64"/>
    <w:rsid w:val="002D0CCD"/>
    <w:rsid w:val="002D0ED1"/>
    <w:rsid w:val="002D123B"/>
    <w:rsid w:val="002D15F9"/>
    <w:rsid w:val="002D19BB"/>
    <w:rsid w:val="002D1D9F"/>
    <w:rsid w:val="002D2118"/>
    <w:rsid w:val="002D232B"/>
    <w:rsid w:val="002D2474"/>
    <w:rsid w:val="002D2F4C"/>
    <w:rsid w:val="002D3B8A"/>
    <w:rsid w:val="002D4805"/>
    <w:rsid w:val="002D4AFB"/>
    <w:rsid w:val="002D4BE5"/>
    <w:rsid w:val="002D4C80"/>
    <w:rsid w:val="002D5059"/>
    <w:rsid w:val="002D575D"/>
    <w:rsid w:val="002D5A8B"/>
    <w:rsid w:val="002D5D58"/>
    <w:rsid w:val="002D68B6"/>
    <w:rsid w:val="002D70F9"/>
    <w:rsid w:val="002D713E"/>
    <w:rsid w:val="002D7158"/>
    <w:rsid w:val="002D71BB"/>
    <w:rsid w:val="002D7209"/>
    <w:rsid w:val="002D77FA"/>
    <w:rsid w:val="002E0395"/>
    <w:rsid w:val="002E0F5F"/>
    <w:rsid w:val="002E1047"/>
    <w:rsid w:val="002E1108"/>
    <w:rsid w:val="002E1319"/>
    <w:rsid w:val="002E16A1"/>
    <w:rsid w:val="002E3174"/>
    <w:rsid w:val="002E370F"/>
    <w:rsid w:val="002E3B7A"/>
    <w:rsid w:val="002E412F"/>
    <w:rsid w:val="002E48CB"/>
    <w:rsid w:val="002E4B99"/>
    <w:rsid w:val="002E56FB"/>
    <w:rsid w:val="002E5D98"/>
    <w:rsid w:val="002E5D99"/>
    <w:rsid w:val="002E640D"/>
    <w:rsid w:val="002E6D9F"/>
    <w:rsid w:val="002E6E50"/>
    <w:rsid w:val="002E7386"/>
    <w:rsid w:val="002E7898"/>
    <w:rsid w:val="002E7DAA"/>
    <w:rsid w:val="002F04DD"/>
    <w:rsid w:val="002F0E1A"/>
    <w:rsid w:val="002F15F4"/>
    <w:rsid w:val="002F1AD0"/>
    <w:rsid w:val="002F1D38"/>
    <w:rsid w:val="002F1E73"/>
    <w:rsid w:val="002F2524"/>
    <w:rsid w:val="002F2688"/>
    <w:rsid w:val="002F2D37"/>
    <w:rsid w:val="002F3C2D"/>
    <w:rsid w:val="002F44CA"/>
    <w:rsid w:val="002F4A34"/>
    <w:rsid w:val="002F4C5B"/>
    <w:rsid w:val="002F4D48"/>
    <w:rsid w:val="002F5CCA"/>
    <w:rsid w:val="002F6D9D"/>
    <w:rsid w:val="002F7680"/>
    <w:rsid w:val="002F7803"/>
    <w:rsid w:val="002F7BCD"/>
    <w:rsid w:val="003000E5"/>
    <w:rsid w:val="003009AD"/>
    <w:rsid w:val="00300FD6"/>
    <w:rsid w:val="00301538"/>
    <w:rsid w:val="00301784"/>
    <w:rsid w:val="00301934"/>
    <w:rsid w:val="00301D54"/>
    <w:rsid w:val="00302688"/>
    <w:rsid w:val="003038EA"/>
    <w:rsid w:val="00303C76"/>
    <w:rsid w:val="00303CF3"/>
    <w:rsid w:val="00304194"/>
    <w:rsid w:val="00304354"/>
    <w:rsid w:val="003055AF"/>
    <w:rsid w:val="00305F57"/>
    <w:rsid w:val="00305FBB"/>
    <w:rsid w:val="00306B3A"/>
    <w:rsid w:val="00306EA1"/>
    <w:rsid w:val="00310E22"/>
    <w:rsid w:val="00312E30"/>
    <w:rsid w:val="0031401A"/>
    <w:rsid w:val="003142CB"/>
    <w:rsid w:val="003152BF"/>
    <w:rsid w:val="003156F1"/>
    <w:rsid w:val="00315BBD"/>
    <w:rsid w:val="00316064"/>
    <w:rsid w:val="0031687D"/>
    <w:rsid w:val="003168AD"/>
    <w:rsid w:val="00316E8E"/>
    <w:rsid w:val="00316E9E"/>
    <w:rsid w:val="00317C44"/>
    <w:rsid w:val="00320C2F"/>
    <w:rsid w:val="003210E5"/>
    <w:rsid w:val="003213C6"/>
    <w:rsid w:val="0032146E"/>
    <w:rsid w:val="00321FB8"/>
    <w:rsid w:val="00322725"/>
    <w:rsid w:val="00322ABD"/>
    <w:rsid w:val="00322E6E"/>
    <w:rsid w:val="00322F2C"/>
    <w:rsid w:val="00322FB2"/>
    <w:rsid w:val="00323706"/>
    <w:rsid w:val="00323755"/>
    <w:rsid w:val="00323D39"/>
    <w:rsid w:val="003240CF"/>
    <w:rsid w:val="00324385"/>
    <w:rsid w:val="0032440C"/>
    <w:rsid w:val="00325567"/>
    <w:rsid w:val="00325915"/>
    <w:rsid w:val="00325A9E"/>
    <w:rsid w:val="00326422"/>
    <w:rsid w:val="003271BF"/>
    <w:rsid w:val="00327E51"/>
    <w:rsid w:val="00327E60"/>
    <w:rsid w:val="0033082E"/>
    <w:rsid w:val="00330C0B"/>
    <w:rsid w:val="00330C86"/>
    <w:rsid w:val="00330E32"/>
    <w:rsid w:val="00331920"/>
    <w:rsid w:val="00331BD9"/>
    <w:rsid w:val="003322A0"/>
    <w:rsid w:val="00332EE3"/>
    <w:rsid w:val="003335DF"/>
    <w:rsid w:val="003339DB"/>
    <w:rsid w:val="00333B44"/>
    <w:rsid w:val="00333B55"/>
    <w:rsid w:val="00333E2F"/>
    <w:rsid w:val="00334980"/>
    <w:rsid w:val="00334C65"/>
    <w:rsid w:val="00337023"/>
    <w:rsid w:val="0033736E"/>
    <w:rsid w:val="0033753E"/>
    <w:rsid w:val="003379F5"/>
    <w:rsid w:val="00337E79"/>
    <w:rsid w:val="00340099"/>
    <w:rsid w:val="00340378"/>
    <w:rsid w:val="003412B0"/>
    <w:rsid w:val="00341A93"/>
    <w:rsid w:val="00342F68"/>
    <w:rsid w:val="00344975"/>
    <w:rsid w:val="00344E55"/>
    <w:rsid w:val="00344FC5"/>
    <w:rsid w:val="00345051"/>
    <w:rsid w:val="003451BB"/>
    <w:rsid w:val="00345353"/>
    <w:rsid w:val="00345FEB"/>
    <w:rsid w:val="00346118"/>
    <w:rsid w:val="0034656F"/>
    <w:rsid w:val="0034682E"/>
    <w:rsid w:val="00346DB6"/>
    <w:rsid w:val="003478C5"/>
    <w:rsid w:val="00347B62"/>
    <w:rsid w:val="003509F9"/>
    <w:rsid w:val="00350D06"/>
    <w:rsid w:val="003514BB"/>
    <w:rsid w:val="00351537"/>
    <w:rsid w:val="00351BD2"/>
    <w:rsid w:val="00352F20"/>
    <w:rsid w:val="00354360"/>
    <w:rsid w:val="00354F37"/>
    <w:rsid w:val="003556B9"/>
    <w:rsid w:val="0035589F"/>
    <w:rsid w:val="003559EF"/>
    <w:rsid w:val="003561F0"/>
    <w:rsid w:val="00356570"/>
    <w:rsid w:val="0035665C"/>
    <w:rsid w:val="00356C2C"/>
    <w:rsid w:val="0035715B"/>
    <w:rsid w:val="003576CD"/>
    <w:rsid w:val="00360180"/>
    <w:rsid w:val="00360BDF"/>
    <w:rsid w:val="00360E06"/>
    <w:rsid w:val="00361F13"/>
    <w:rsid w:val="00363336"/>
    <w:rsid w:val="00364AA1"/>
    <w:rsid w:val="00365FC1"/>
    <w:rsid w:val="00367616"/>
    <w:rsid w:val="00367E99"/>
    <w:rsid w:val="00370073"/>
    <w:rsid w:val="003709C6"/>
    <w:rsid w:val="00370F51"/>
    <w:rsid w:val="0037186B"/>
    <w:rsid w:val="00373968"/>
    <w:rsid w:val="00374177"/>
    <w:rsid w:val="003745E6"/>
    <w:rsid w:val="00374CDE"/>
    <w:rsid w:val="003751F2"/>
    <w:rsid w:val="003752E8"/>
    <w:rsid w:val="00375529"/>
    <w:rsid w:val="00375ABC"/>
    <w:rsid w:val="00375BCA"/>
    <w:rsid w:val="00375CF1"/>
    <w:rsid w:val="00376AEC"/>
    <w:rsid w:val="00376B37"/>
    <w:rsid w:val="0037749B"/>
    <w:rsid w:val="003774C1"/>
    <w:rsid w:val="00380069"/>
    <w:rsid w:val="00380173"/>
    <w:rsid w:val="00380621"/>
    <w:rsid w:val="00380B9B"/>
    <w:rsid w:val="00380F25"/>
    <w:rsid w:val="003816DA"/>
    <w:rsid w:val="003819F6"/>
    <w:rsid w:val="00381BA6"/>
    <w:rsid w:val="003824BC"/>
    <w:rsid w:val="00383A8E"/>
    <w:rsid w:val="00383E47"/>
    <w:rsid w:val="00383F7B"/>
    <w:rsid w:val="00384841"/>
    <w:rsid w:val="00384AFB"/>
    <w:rsid w:val="0038595B"/>
    <w:rsid w:val="00385E42"/>
    <w:rsid w:val="00386E80"/>
    <w:rsid w:val="003874A3"/>
    <w:rsid w:val="003879C4"/>
    <w:rsid w:val="00387C70"/>
    <w:rsid w:val="00390048"/>
    <w:rsid w:val="00391289"/>
    <w:rsid w:val="00391E90"/>
    <w:rsid w:val="00392A43"/>
    <w:rsid w:val="00392AB6"/>
    <w:rsid w:val="00392B21"/>
    <w:rsid w:val="0039332C"/>
    <w:rsid w:val="00393969"/>
    <w:rsid w:val="00393CAC"/>
    <w:rsid w:val="00394511"/>
    <w:rsid w:val="003945E5"/>
    <w:rsid w:val="003948C2"/>
    <w:rsid w:val="00394B00"/>
    <w:rsid w:val="00394B7D"/>
    <w:rsid w:val="00394BCA"/>
    <w:rsid w:val="00394D81"/>
    <w:rsid w:val="00394FFD"/>
    <w:rsid w:val="003962C6"/>
    <w:rsid w:val="003966C9"/>
    <w:rsid w:val="00396B2B"/>
    <w:rsid w:val="00396E74"/>
    <w:rsid w:val="003A0B99"/>
    <w:rsid w:val="003A1683"/>
    <w:rsid w:val="003A1A98"/>
    <w:rsid w:val="003A2B50"/>
    <w:rsid w:val="003A2CF1"/>
    <w:rsid w:val="003A2D2A"/>
    <w:rsid w:val="003A2F1C"/>
    <w:rsid w:val="003A35AF"/>
    <w:rsid w:val="003A3716"/>
    <w:rsid w:val="003A398A"/>
    <w:rsid w:val="003A3A04"/>
    <w:rsid w:val="003A3EBC"/>
    <w:rsid w:val="003A41C3"/>
    <w:rsid w:val="003A5046"/>
    <w:rsid w:val="003A5B17"/>
    <w:rsid w:val="003A6086"/>
    <w:rsid w:val="003A663D"/>
    <w:rsid w:val="003A6A3C"/>
    <w:rsid w:val="003A6C2C"/>
    <w:rsid w:val="003A6CA5"/>
    <w:rsid w:val="003A6EC3"/>
    <w:rsid w:val="003A7112"/>
    <w:rsid w:val="003A7153"/>
    <w:rsid w:val="003A75EC"/>
    <w:rsid w:val="003A7EF0"/>
    <w:rsid w:val="003B0249"/>
    <w:rsid w:val="003B027F"/>
    <w:rsid w:val="003B0470"/>
    <w:rsid w:val="003B04CB"/>
    <w:rsid w:val="003B0DCC"/>
    <w:rsid w:val="003B0E00"/>
    <w:rsid w:val="003B1F02"/>
    <w:rsid w:val="003B2441"/>
    <w:rsid w:val="003B2904"/>
    <w:rsid w:val="003B35D2"/>
    <w:rsid w:val="003B4770"/>
    <w:rsid w:val="003B48B1"/>
    <w:rsid w:val="003B5EC4"/>
    <w:rsid w:val="003B611E"/>
    <w:rsid w:val="003B6857"/>
    <w:rsid w:val="003B6DE3"/>
    <w:rsid w:val="003B7141"/>
    <w:rsid w:val="003B71A1"/>
    <w:rsid w:val="003C089C"/>
    <w:rsid w:val="003C08AD"/>
    <w:rsid w:val="003C1020"/>
    <w:rsid w:val="003C1218"/>
    <w:rsid w:val="003C2003"/>
    <w:rsid w:val="003C210C"/>
    <w:rsid w:val="003C23A3"/>
    <w:rsid w:val="003C2BDA"/>
    <w:rsid w:val="003C3727"/>
    <w:rsid w:val="003C377A"/>
    <w:rsid w:val="003C3812"/>
    <w:rsid w:val="003C4700"/>
    <w:rsid w:val="003C490D"/>
    <w:rsid w:val="003C4E2E"/>
    <w:rsid w:val="003C6AF6"/>
    <w:rsid w:val="003C718C"/>
    <w:rsid w:val="003C798D"/>
    <w:rsid w:val="003C7D50"/>
    <w:rsid w:val="003D0736"/>
    <w:rsid w:val="003D0FC2"/>
    <w:rsid w:val="003D13F1"/>
    <w:rsid w:val="003D1583"/>
    <w:rsid w:val="003D15C0"/>
    <w:rsid w:val="003D1F73"/>
    <w:rsid w:val="003D2A23"/>
    <w:rsid w:val="003D2A98"/>
    <w:rsid w:val="003D2C96"/>
    <w:rsid w:val="003D2EA6"/>
    <w:rsid w:val="003D38A8"/>
    <w:rsid w:val="003D44FC"/>
    <w:rsid w:val="003D4CA4"/>
    <w:rsid w:val="003D4F37"/>
    <w:rsid w:val="003D52B6"/>
    <w:rsid w:val="003D5864"/>
    <w:rsid w:val="003D5999"/>
    <w:rsid w:val="003D721E"/>
    <w:rsid w:val="003E0149"/>
    <w:rsid w:val="003E0C24"/>
    <w:rsid w:val="003E0C65"/>
    <w:rsid w:val="003E0E8B"/>
    <w:rsid w:val="003E179A"/>
    <w:rsid w:val="003E32DA"/>
    <w:rsid w:val="003E34B9"/>
    <w:rsid w:val="003E37A4"/>
    <w:rsid w:val="003E438A"/>
    <w:rsid w:val="003E43C7"/>
    <w:rsid w:val="003E4ED8"/>
    <w:rsid w:val="003E56A7"/>
    <w:rsid w:val="003E58E5"/>
    <w:rsid w:val="003E5C20"/>
    <w:rsid w:val="003E660A"/>
    <w:rsid w:val="003E665F"/>
    <w:rsid w:val="003E69D2"/>
    <w:rsid w:val="003E6CE9"/>
    <w:rsid w:val="003E7750"/>
    <w:rsid w:val="003F035F"/>
    <w:rsid w:val="003F0542"/>
    <w:rsid w:val="003F1DD0"/>
    <w:rsid w:val="003F2751"/>
    <w:rsid w:val="003F27F7"/>
    <w:rsid w:val="003F29D2"/>
    <w:rsid w:val="003F2C14"/>
    <w:rsid w:val="003F38D2"/>
    <w:rsid w:val="003F3C38"/>
    <w:rsid w:val="003F446F"/>
    <w:rsid w:val="003F4E83"/>
    <w:rsid w:val="003F5D72"/>
    <w:rsid w:val="003F6031"/>
    <w:rsid w:val="003F63CD"/>
    <w:rsid w:val="003F6AEC"/>
    <w:rsid w:val="003F72B0"/>
    <w:rsid w:val="003F762A"/>
    <w:rsid w:val="003F78F3"/>
    <w:rsid w:val="003F7969"/>
    <w:rsid w:val="003F7A6B"/>
    <w:rsid w:val="0040013A"/>
    <w:rsid w:val="00400F25"/>
    <w:rsid w:val="00401A0C"/>
    <w:rsid w:val="00401E91"/>
    <w:rsid w:val="004021E9"/>
    <w:rsid w:val="00402AEF"/>
    <w:rsid w:val="00402C5D"/>
    <w:rsid w:val="00403300"/>
    <w:rsid w:val="00403677"/>
    <w:rsid w:val="00403CDF"/>
    <w:rsid w:val="00403EF1"/>
    <w:rsid w:val="004048F9"/>
    <w:rsid w:val="00404DF1"/>
    <w:rsid w:val="00404F6A"/>
    <w:rsid w:val="004053F1"/>
    <w:rsid w:val="00405C20"/>
    <w:rsid w:val="00405CEE"/>
    <w:rsid w:val="00405D1A"/>
    <w:rsid w:val="00405FD0"/>
    <w:rsid w:val="00406CFB"/>
    <w:rsid w:val="00407AFC"/>
    <w:rsid w:val="00407CF8"/>
    <w:rsid w:val="00407D1A"/>
    <w:rsid w:val="00407E41"/>
    <w:rsid w:val="00410480"/>
    <w:rsid w:val="004107B9"/>
    <w:rsid w:val="004109F4"/>
    <w:rsid w:val="00410B55"/>
    <w:rsid w:val="004117B4"/>
    <w:rsid w:val="00411B02"/>
    <w:rsid w:val="00412CBB"/>
    <w:rsid w:val="00413393"/>
    <w:rsid w:val="00413446"/>
    <w:rsid w:val="00413845"/>
    <w:rsid w:val="0041440C"/>
    <w:rsid w:val="00414A39"/>
    <w:rsid w:val="00414D1E"/>
    <w:rsid w:val="00414ED2"/>
    <w:rsid w:val="0041519F"/>
    <w:rsid w:val="00415973"/>
    <w:rsid w:val="00415A3E"/>
    <w:rsid w:val="00415E35"/>
    <w:rsid w:val="00416024"/>
    <w:rsid w:val="004170A6"/>
    <w:rsid w:val="004171FF"/>
    <w:rsid w:val="0041729E"/>
    <w:rsid w:val="00417326"/>
    <w:rsid w:val="00417376"/>
    <w:rsid w:val="00417407"/>
    <w:rsid w:val="0041759E"/>
    <w:rsid w:val="00417F6E"/>
    <w:rsid w:val="00420756"/>
    <w:rsid w:val="00420CD9"/>
    <w:rsid w:val="004216D0"/>
    <w:rsid w:val="00421AC1"/>
    <w:rsid w:val="00422E13"/>
    <w:rsid w:val="00423B34"/>
    <w:rsid w:val="00423D06"/>
    <w:rsid w:val="00423E24"/>
    <w:rsid w:val="00424F4C"/>
    <w:rsid w:val="0042549E"/>
    <w:rsid w:val="0042562E"/>
    <w:rsid w:val="004262BD"/>
    <w:rsid w:val="004271A2"/>
    <w:rsid w:val="0042725B"/>
    <w:rsid w:val="0042787B"/>
    <w:rsid w:val="00430084"/>
    <w:rsid w:val="00430362"/>
    <w:rsid w:val="004306C8"/>
    <w:rsid w:val="00430B15"/>
    <w:rsid w:val="00431A0E"/>
    <w:rsid w:val="00433FD6"/>
    <w:rsid w:val="004347B0"/>
    <w:rsid w:val="0043581D"/>
    <w:rsid w:val="00436A64"/>
    <w:rsid w:val="004376ED"/>
    <w:rsid w:val="0044058B"/>
    <w:rsid w:val="004422E8"/>
    <w:rsid w:val="004425F6"/>
    <w:rsid w:val="0044286C"/>
    <w:rsid w:val="004428E0"/>
    <w:rsid w:val="0044395F"/>
    <w:rsid w:val="00443A7A"/>
    <w:rsid w:val="004446D9"/>
    <w:rsid w:val="0044483A"/>
    <w:rsid w:val="004449A3"/>
    <w:rsid w:val="00446423"/>
    <w:rsid w:val="00446EF1"/>
    <w:rsid w:val="00450DA9"/>
    <w:rsid w:val="00451B17"/>
    <w:rsid w:val="00451FBF"/>
    <w:rsid w:val="004520E4"/>
    <w:rsid w:val="00452397"/>
    <w:rsid w:val="00452AAC"/>
    <w:rsid w:val="00453903"/>
    <w:rsid w:val="00455ADD"/>
    <w:rsid w:val="00455EF9"/>
    <w:rsid w:val="004566F0"/>
    <w:rsid w:val="004576FF"/>
    <w:rsid w:val="0046071C"/>
    <w:rsid w:val="004609BA"/>
    <w:rsid w:val="00461B66"/>
    <w:rsid w:val="004620A6"/>
    <w:rsid w:val="00462D76"/>
    <w:rsid w:val="00463471"/>
    <w:rsid w:val="004643A5"/>
    <w:rsid w:val="00465DB6"/>
    <w:rsid w:val="0046647E"/>
    <w:rsid w:val="00466D42"/>
    <w:rsid w:val="0046736B"/>
    <w:rsid w:val="0046779D"/>
    <w:rsid w:val="00467FB8"/>
    <w:rsid w:val="00470029"/>
    <w:rsid w:val="004701B4"/>
    <w:rsid w:val="00470B14"/>
    <w:rsid w:val="004721F4"/>
    <w:rsid w:val="0047270C"/>
    <w:rsid w:val="004746F6"/>
    <w:rsid w:val="0047510B"/>
    <w:rsid w:val="00475550"/>
    <w:rsid w:val="0047589A"/>
    <w:rsid w:val="00475D09"/>
    <w:rsid w:val="00476140"/>
    <w:rsid w:val="00476455"/>
    <w:rsid w:val="00476880"/>
    <w:rsid w:val="00476DFD"/>
    <w:rsid w:val="004770F9"/>
    <w:rsid w:val="004778BF"/>
    <w:rsid w:val="00477AC0"/>
    <w:rsid w:val="00477D57"/>
    <w:rsid w:val="004802F1"/>
    <w:rsid w:val="004807DC"/>
    <w:rsid w:val="0048097F"/>
    <w:rsid w:val="00480D03"/>
    <w:rsid w:val="00481372"/>
    <w:rsid w:val="004817D5"/>
    <w:rsid w:val="0048182C"/>
    <w:rsid w:val="0048262E"/>
    <w:rsid w:val="00482767"/>
    <w:rsid w:val="004832C6"/>
    <w:rsid w:val="00484129"/>
    <w:rsid w:val="004850A8"/>
    <w:rsid w:val="00486C12"/>
    <w:rsid w:val="00486E4D"/>
    <w:rsid w:val="00486F4F"/>
    <w:rsid w:val="0048760E"/>
    <w:rsid w:val="00490140"/>
    <w:rsid w:val="00490A2B"/>
    <w:rsid w:val="004919E5"/>
    <w:rsid w:val="00491A87"/>
    <w:rsid w:val="00491C4A"/>
    <w:rsid w:val="004921F7"/>
    <w:rsid w:val="00492214"/>
    <w:rsid w:val="004923E9"/>
    <w:rsid w:val="0049244B"/>
    <w:rsid w:val="004927E6"/>
    <w:rsid w:val="00493504"/>
    <w:rsid w:val="004943D2"/>
    <w:rsid w:val="00494891"/>
    <w:rsid w:val="0049554C"/>
    <w:rsid w:val="004959A6"/>
    <w:rsid w:val="00496169"/>
    <w:rsid w:val="00496504"/>
    <w:rsid w:val="0049731A"/>
    <w:rsid w:val="004973B1"/>
    <w:rsid w:val="00497B01"/>
    <w:rsid w:val="004A00AA"/>
    <w:rsid w:val="004A0139"/>
    <w:rsid w:val="004A04AF"/>
    <w:rsid w:val="004A060F"/>
    <w:rsid w:val="004A08B4"/>
    <w:rsid w:val="004A1075"/>
    <w:rsid w:val="004A1158"/>
    <w:rsid w:val="004A176F"/>
    <w:rsid w:val="004A1A0F"/>
    <w:rsid w:val="004A25D3"/>
    <w:rsid w:val="004A2FDE"/>
    <w:rsid w:val="004A34A8"/>
    <w:rsid w:val="004A4498"/>
    <w:rsid w:val="004A44E8"/>
    <w:rsid w:val="004A4AEB"/>
    <w:rsid w:val="004A4BBC"/>
    <w:rsid w:val="004A4DC8"/>
    <w:rsid w:val="004A5339"/>
    <w:rsid w:val="004A5545"/>
    <w:rsid w:val="004A5BD8"/>
    <w:rsid w:val="004A7158"/>
    <w:rsid w:val="004A7675"/>
    <w:rsid w:val="004A7795"/>
    <w:rsid w:val="004B027C"/>
    <w:rsid w:val="004B0308"/>
    <w:rsid w:val="004B0793"/>
    <w:rsid w:val="004B0FB7"/>
    <w:rsid w:val="004B1264"/>
    <w:rsid w:val="004B1581"/>
    <w:rsid w:val="004B1588"/>
    <w:rsid w:val="004B17D7"/>
    <w:rsid w:val="004B22F0"/>
    <w:rsid w:val="004B3EE3"/>
    <w:rsid w:val="004B4690"/>
    <w:rsid w:val="004B4735"/>
    <w:rsid w:val="004B5114"/>
    <w:rsid w:val="004B5686"/>
    <w:rsid w:val="004B5BE8"/>
    <w:rsid w:val="004B65B2"/>
    <w:rsid w:val="004B6728"/>
    <w:rsid w:val="004B6C88"/>
    <w:rsid w:val="004B723F"/>
    <w:rsid w:val="004C02F5"/>
    <w:rsid w:val="004C083E"/>
    <w:rsid w:val="004C0C17"/>
    <w:rsid w:val="004C0D26"/>
    <w:rsid w:val="004C0E46"/>
    <w:rsid w:val="004C161E"/>
    <w:rsid w:val="004C1BF2"/>
    <w:rsid w:val="004C1E46"/>
    <w:rsid w:val="004C223E"/>
    <w:rsid w:val="004C2822"/>
    <w:rsid w:val="004C32E0"/>
    <w:rsid w:val="004C39EA"/>
    <w:rsid w:val="004C454A"/>
    <w:rsid w:val="004C4F53"/>
    <w:rsid w:val="004C4F77"/>
    <w:rsid w:val="004C5D19"/>
    <w:rsid w:val="004C6716"/>
    <w:rsid w:val="004C773E"/>
    <w:rsid w:val="004C77C1"/>
    <w:rsid w:val="004C7CD5"/>
    <w:rsid w:val="004D01C1"/>
    <w:rsid w:val="004D071E"/>
    <w:rsid w:val="004D0B95"/>
    <w:rsid w:val="004D12E0"/>
    <w:rsid w:val="004D15BC"/>
    <w:rsid w:val="004D1785"/>
    <w:rsid w:val="004D2197"/>
    <w:rsid w:val="004D29BF"/>
    <w:rsid w:val="004D2A4D"/>
    <w:rsid w:val="004D2AB5"/>
    <w:rsid w:val="004D3973"/>
    <w:rsid w:val="004D3A4F"/>
    <w:rsid w:val="004D3B9C"/>
    <w:rsid w:val="004D3C80"/>
    <w:rsid w:val="004D47C1"/>
    <w:rsid w:val="004D4B09"/>
    <w:rsid w:val="004D4D2C"/>
    <w:rsid w:val="004D5E43"/>
    <w:rsid w:val="004D65C2"/>
    <w:rsid w:val="004D6961"/>
    <w:rsid w:val="004D7EC7"/>
    <w:rsid w:val="004D7F22"/>
    <w:rsid w:val="004D7F70"/>
    <w:rsid w:val="004E03E1"/>
    <w:rsid w:val="004E173D"/>
    <w:rsid w:val="004E1924"/>
    <w:rsid w:val="004E20AB"/>
    <w:rsid w:val="004E21EA"/>
    <w:rsid w:val="004E22DD"/>
    <w:rsid w:val="004E2DC1"/>
    <w:rsid w:val="004E32B8"/>
    <w:rsid w:val="004E41AD"/>
    <w:rsid w:val="004E455E"/>
    <w:rsid w:val="004E478A"/>
    <w:rsid w:val="004E5850"/>
    <w:rsid w:val="004E6529"/>
    <w:rsid w:val="004E6F6B"/>
    <w:rsid w:val="004E7176"/>
    <w:rsid w:val="004E7A3D"/>
    <w:rsid w:val="004F01B7"/>
    <w:rsid w:val="004F01FA"/>
    <w:rsid w:val="004F0F13"/>
    <w:rsid w:val="004F0FEA"/>
    <w:rsid w:val="004F1DD6"/>
    <w:rsid w:val="004F1E75"/>
    <w:rsid w:val="004F2E0F"/>
    <w:rsid w:val="004F46EF"/>
    <w:rsid w:val="004F4B47"/>
    <w:rsid w:val="004F4CF2"/>
    <w:rsid w:val="004F4DFC"/>
    <w:rsid w:val="004F5A1E"/>
    <w:rsid w:val="004F6842"/>
    <w:rsid w:val="004F6B4C"/>
    <w:rsid w:val="004F7242"/>
    <w:rsid w:val="004F76E0"/>
    <w:rsid w:val="004F78E2"/>
    <w:rsid w:val="00500226"/>
    <w:rsid w:val="0050072E"/>
    <w:rsid w:val="0050083F"/>
    <w:rsid w:val="0050084C"/>
    <w:rsid w:val="00500D20"/>
    <w:rsid w:val="005012A8"/>
    <w:rsid w:val="005013DD"/>
    <w:rsid w:val="00502368"/>
    <w:rsid w:val="0050271E"/>
    <w:rsid w:val="00502724"/>
    <w:rsid w:val="00502B60"/>
    <w:rsid w:val="00502D0C"/>
    <w:rsid w:val="005032B8"/>
    <w:rsid w:val="00503C5B"/>
    <w:rsid w:val="00504922"/>
    <w:rsid w:val="0050499F"/>
    <w:rsid w:val="00504C1E"/>
    <w:rsid w:val="00504D52"/>
    <w:rsid w:val="0050502F"/>
    <w:rsid w:val="0050573A"/>
    <w:rsid w:val="005058F9"/>
    <w:rsid w:val="00505DF3"/>
    <w:rsid w:val="005062C7"/>
    <w:rsid w:val="005068BB"/>
    <w:rsid w:val="00506B1A"/>
    <w:rsid w:val="00506D04"/>
    <w:rsid w:val="0050749C"/>
    <w:rsid w:val="0050756F"/>
    <w:rsid w:val="00507736"/>
    <w:rsid w:val="005101E2"/>
    <w:rsid w:val="00510558"/>
    <w:rsid w:val="00510C32"/>
    <w:rsid w:val="00511E59"/>
    <w:rsid w:val="00512894"/>
    <w:rsid w:val="00512BD6"/>
    <w:rsid w:val="00512C3D"/>
    <w:rsid w:val="00512CAB"/>
    <w:rsid w:val="00512E25"/>
    <w:rsid w:val="00513AEE"/>
    <w:rsid w:val="00513B5C"/>
    <w:rsid w:val="00514078"/>
    <w:rsid w:val="00514765"/>
    <w:rsid w:val="00514961"/>
    <w:rsid w:val="005149C1"/>
    <w:rsid w:val="00514CF7"/>
    <w:rsid w:val="00515A44"/>
    <w:rsid w:val="00520A29"/>
    <w:rsid w:val="00520C3B"/>
    <w:rsid w:val="00521518"/>
    <w:rsid w:val="005219C9"/>
    <w:rsid w:val="00522868"/>
    <w:rsid w:val="00522B82"/>
    <w:rsid w:val="0052553E"/>
    <w:rsid w:val="005256A0"/>
    <w:rsid w:val="00526459"/>
    <w:rsid w:val="00527760"/>
    <w:rsid w:val="00527921"/>
    <w:rsid w:val="0052796E"/>
    <w:rsid w:val="00530F38"/>
    <w:rsid w:val="0053115B"/>
    <w:rsid w:val="005315AD"/>
    <w:rsid w:val="005318EB"/>
    <w:rsid w:val="00531F53"/>
    <w:rsid w:val="00532B4C"/>
    <w:rsid w:val="00532E77"/>
    <w:rsid w:val="005333F2"/>
    <w:rsid w:val="00534856"/>
    <w:rsid w:val="00534D64"/>
    <w:rsid w:val="00535069"/>
    <w:rsid w:val="005353A2"/>
    <w:rsid w:val="00535C85"/>
    <w:rsid w:val="00535E16"/>
    <w:rsid w:val="0053680B"/>
    <w:rsid w:val="00536E57"/>
    <w:rsid w:val="0053736F"/>
    <w:rsid w:val="00540546"/>
    <w:rsid w:val="005416E7"/>
    <w:rsid w:val="005419D4"/>
    <w:rsid w:val="00541F3C"/>
    <w:rsid w:val="00542471"/>
    <w:rsid w:val="00542D4D"/>
    <w:rsid w:val="00543070"/>
    <w:rsid w:val="0054448C"/>
    <w:rsid w:val="005453E3"/>
    <w:rsid w:val="00545C1E"/>
    <w:rsid w:val="005466EE"/>
    <w:rsid w:val="00546975"/>
    <w:rsid w:val="005473C3"/>
    <w:rsid w:val="00551151"/>
    <w:rsid w:val="005513B5"/>
    <w:rsid w:val="00552B43"/>
    <w:rsid w:val="00552C80"/>
    <w:rsid w:val="00552E59"/>
    <w:rsid w:val="005538A4"/>
    <w:rsid w:val="005539B5"/>
    <w:rsid w:val="00555785"/>
    <w:rsid w:val="0055602E"/>
    <w:rsid w:val="00556892"/>
    <w:rsid w:val="005568AE"/>
    <w:rsid w:val="005577B6"/>
    <w:rsid w:val="00557BE5"/>
    <w:rsid w:val="005628CB"/>
    <w:rsid w:val="00562B09"/>
    <w:rsid w:val="00562E91"/>
    <w:rsid w:val="005630A3"/>
    <w:rsid w:val="00564213"/>
    <w:rsid w:val="00564E02"/>
    <w:rsid w:val="00565257"/>
    <w:rsid w:val="005655AB"/>
    <w:rsid w:val="00565B41"/>
    <w:rsid w:val="00565C91"/>
    <w:rsid w:val="00565F8B"/>
    <w:rsid w:val="00566EFD"/>
    <w:rsid w:val="00570503"/>
    <w:rsid w:val="00570838"/>
    <w:rsid w:val="00570F6F"/>
    <w:rsid w:val="00571534"/>
    <w:rsid w:val="005716F1"/>
    <w:rsid w:val="00571F69"/>
    <w:rsid w:val="00572C75"/>
    <w:rsid w:val="005732AB"/>
    <w:rsid w:val="00573982"/>
    <w:rsid w:val="00573E0C"/>
    <w:rsid w:val="0057440A"/>
    <w:rsid w:val="00574AE8"/>
    <w:rsid w:val="00574B3E"/>
    <w:rsid w:val="00574E87"/>
    <w:rsid w:val="0057500A"/>
    <w:rsid w:val="0057588F"/>
    <w:rsid w:val="00575D22"/>
    <w:rsid w:val="005764D6"/>
    <w:rsid w:val="00576922"/>
    <w:rsid w:val="005769FE"/>
    <w:rsid w:val="00576B50"/>
    <w:rsid w:val="00576DB6"/>
    <w:rsid w:val="00576E17"/>
    <w:rsid w:val="0057772C"/>
    <w:rsid w:val="0058130B"/>
    <w:rsid w:val="00581E19"/>
    <w:rsid w:val="00582609"/>
    <w:rsid w:val="00582A8F"/>
    <w:rsid w:val="00583653"/>
    <w:rsid w:val="00583A9A"/>
    <w:rsid w:val="00583B80"/>
    <w:rsid w:val="00583D3B"/>
    <w:rsid w:val="00583DC9"/>
    <w:rsid w:val="005845C2"/>
    <w:rsid w:val="00584EF8"/>
    <w:rsid w:val="00584FDC"/>
    <w:rsid w:val="0058513F"/>
    <w:rsid w:val="00585AC5"/>
    <w:rsid w:val="00585DD6"/>
    <w:rsid w:val="00585EE7"/>
    <w:rsid w:val="005860EA"/>
    <w:rsid w:val="005867B6"/>
    <w:rsid w:val="00586833"/>
    <w:rsid w:val="00586F4A"/>
    <w:rsid w:val="00587F30"/>
    <w:rsid w:val="005906A9"/>
    <w:rsid w:val="005908CA"/>
    <w:rsid w:val="00590E45"/>
    <w:rsid w:val="00591793"/>
    <w:rsid w:val="00591840"/>
    <w:rsid w:val="00591B14"/>
    <w:rsid w:val="00591D8B"/>
    <w:rsid w:val="00592016"/>
    <w:rsid w:val="005929B3"/>
    <w:rsid w:val="00593B40"/>
    <w:rsid w:val="00593D2B"/>
    <w:rsid w:val="00594514"/>
    <w:rsid w:val="00595295"/>
    <w:rsid w:val="00595C1A"/>
    <w:rsid w:val="00595DD3"/>
    <w:rsid w:val="00596875"/>
    <w:rsid w:val="00596A3A"/>
    <w:rsid w:val="00596B0D"/>
    <w:rsid w:val="00596B18"/>
    <w:rsid w:val="00597AD5"/>
    <w:rsid w:val="005A02AE"/>
    <w:rsid w:val="005A03DD"/>
    <w:rsid w:val="005A0A8E"/>
    <w:rsid w:val="005A0BC2"/>
    <w:rsid w:val="005A1485"/>
    <w:rsid w:val="005A1B21"/>
    <w:rsid w:val="005A3134"/>
    <w:rsid w:val="005A315B"/>
    <w:rsid w:val="005A3CD1"/>
    <w:rsid w:val="005A4042"/>
    <w:rsid w:val="005A40F6"/>
    <w:rsid w:val="005A446C"/>
    <w:rsid w:val="005A45B2"/>
    <w:rsid w:val="005A463F"/>
    <w:rsid w:val="005A519E"/>
    <w:rsid w:val="005A641B"/>
    <w:rsid w:val="005A69D4"/>
    <w:rsid w:val="005A6C41"/>
    <w:rsid w:val="005A6DE4"/>
    <w:rsid w:val="005A72C2"/>
    <w:rsid w:val="005B07DA"/>
    <w:rsid w:val="005B0BB9"/>
    <w:rsid w:val="005B18B4"/>
    <w:rsid w:val="005B215E"/>
    <w:rsid w:val="005B357F"/>
    <w:rsid w:val="005B37DB"/>
    <w:rsid w:val="005B4669"/>
    <w:rsid w:val="005B58B7"/>
    <w:rsid w:val="005B5D1A"/>
    <w:rsid w:val="005B64DC"/>
    <w:rsid w:val="005B680C"/>
    <w:rsid w:val="005B684D"/>
    <w:rsid w:val="005B6F4C"/>
    <w:rsid w:val="005B6F94"/>
    <w:rsid w:val="005B719E"/>
    <w:rsid w:val="005B779C"/>
    <w:rsid w:val="005C0150"/>
    <w:rsid w:val="005C0991"/>
    <w:rsid w:val="005C0D30"/>
    <w:rsid w:val="005C0F3B"/>
    <w:rsid w:val="005C1DF5"/>
    <w:rsid w:val="005C238B"/>
    <w:rsid w:val="005C2900"/>
    <w:rsid w:val="005C2D0A"/>
    <w:rsid w:val="005C35BB"/>
    <w:rsid w:val="005C433D"/>
    <w:rsid w:val="005C52BD"/>
    <w:rsid w:val="005C533B"/>
    <w:rsid w:val="005C5751"/>
    <w:rsid w:val="005C62C4"/>
    <w:rsid w:val="005C63B5"/>
    <w:rsid w:val="005C68E1"/>
    <w:rsid w:val="005C713B"/>
    <w:rsid w:val="005C75CC"/>
    <w:rsid w:val="005C7DF8"/>
    <w:rsid w:val="005C7F84"/>
    <w:rsid w:val="005D03A7"/>
    <w:rsid w:val="005D05C4"/>
    <w:rsid w:val="005D0E5E"/>
    <w:rsid w:val="005D113B"/>
    <w:rsid w:val="005D23EB"/>
    <w:rsid w:val="005D26EC"/>
    <w:rsid w:val="005D2E8B"/>
    <w:rsid w:val="005D3043"/>
    <w:rsid w:val="005D3DFC"/>
    <w:rsid w:val="005D524F"/>
    <w:rsid w:val="005D5948"/>
    <w:rsid w:val="005D5FB4"/>
    <w:rsid w:val="005D67DD"/>
    <w:rsid w:val="005D68D0"/>
    <w:rsid w:val="005D6EDC"/>
    <w:rsid w:val="005E0398"/>
    <w:rsid w:val="005E06A9"/>
    <w:rsid w:val="005E0888"/>
    <w:rsid w:val="005E1F99"/>
    <w:rsid w:val="005E2A8E"/>
    <w:rsid w:val="005E2A99"/>
    <w:rsid w:val="005E2C70"/>
    <w:rsid w:val="005E33B3"/>
    <w:rsid w:val="005E367F"/>
    <w:rsid w:val="005E390C"/>
    <w:rsid w:val="005E3B1D"/>
    <w:rsid w:val="005E446E"/>
    <w:rsid w:val="005E549A"/>
    <w:rsid w:val="005E58F4"/>
    <w:rsid w:val="005E62B3"/>
    <w:rsid w:val="005E69AA"/>
    <w:rsid w:val="005E6F0E"/>
    <w:rsid w:val="005E6FF7"/>
    <w:rsid w:val="005F035C"/>
    <w:rsid w:val="005F0556"/>
    <w:rsid w:val="005F055F"/>
    <w:rsid w:val="005F06EA"/>
    <w:rsid w:val="005F1B2A"/>
    <w:rsid w:val="005F1C05"/>
    <w:rsid w:val="005F255F"/>
    <w:rsid w:val="005F43DA"/>
    <w:rsid w:val="005F5D1E"/>
    <w:rsid w:val="005F5E1F"/>
    <w:rsid w:val="005F5EBE"/>
    <w:rsid w:val="005F7396"/>
    <w:rsid w:val="005F7555"/>
    <w:rsid w:val="00600E17"/>
    <w:rsid w:val="00600F44"/>
    <w:rsid w:val="00601192"/>
    <w:rsid w:val="00602178"/>
    <w:rsid w:val="00602597"/>
    <w:rsid w:val="00602791"/>
    <w:rsid w:val="00602DEA"/>
    <w:rsid w:val="006035B5"/>
    <w:rsid w:val="00604273"/>
    <w:rsid w:val="00604883"/>
    <w:rsid w:val="00604965"/>
    <w:rsid w:val="00604972"/>
    <w:rsid w:val="00604D37"/>
    <w:rsid w:val="00604DF4"/>
    <w:rsid w:val="0060583B"/>
    <w:rsid w:val="0060611E"/>
    <w:rsid w:val="0060649D"/>
    <w:rsid w:val="006064FF"/>
    <w:rsid w:val="00607262"/>
    <w:rsid w:val="00607624"/>
    <w:rsid w:val="0060798B"/>
    <w:rsid w:val="00607FF3"/>
    <w:rsid w:val="00610106"/>
    <w:rsid w:val="00611662"/>
    <w:rsid w:val="00611D4B"/>
    <w:rsid w:val="00611D53"/>
    <w:rsid w:val="00615027"/>
    <w:rsid w:val="006152D8"/>
    <w:rsid w:val="0061539F"/>
    <w:rsid w:val="00615647"/>
    <w:rsid w:val="006157B7"/>
    <w:rsid w:val="00615802"/>
    <w:rsid w:val="00615DED"/>
    <w:rsid w:val="00616410"/>
    <w:rsid w:val="006165CB"/>
    <w:rsid w:val="00616700"/>
    <w:rsid w:val="00616C53"/>
    <w:rsid w:val="00616D6B"/>
    <w:rsid w:val="006173F9"/>
    <w:rsid w:val="00617F97"/>
    <w:rsid w:val="00620F18"/>
    <w:rsid w:val="006227B9"/>
    <w:rsid w:val="006228E4"/>
    <w:rsid w:val="00622C95"/>
    <w:rsid w:val="00622F15"/>
    <w:rsid w:val="00623BB3"/>
    <w:rsid w:val="0062471B"/>
    <w:rsid w:val="0062481D"/>
    <w:rsid w:val="0062632C"/>
    <w:rsid w:val="006267A2"/>
    <w:rsid w:val="00626B0B"/>
    <w:rsid w:val="00627098"/>
    <w:rsid w:val="00627868"/>
    <w:rsid w:val="00627CEE"/>
    <w:rsid w:val="00630631"/>
    <w:rsid w:val="0063233C"/>
    <w:rsid w:val="00632341"/>
    <w:rsid w:val="006325C1"/>
    <w:rsid w:val="006328A4"/>
    <w:rsid w:val="0063295F"/>
    <w:rsid w:val="00633EA3"/>
    <w:rsid w:val="00634624"/>
    <w:rsid w:val="00634E06"/>
    <w:rsid w:val="006350DA"/>
    <w:rsid w:val="00635158"/>
    <w:rsid w:val="006356D5"/>
    <w:rsid w:val="0063629B"/>
    <w:rsid w:val="00636326"/>
    <w:rsid w:val="006370C5"/>
    <w:rsid w:val="00637334"/>
    <w:rsid w:val="00637784"/>
    <w:rsid w:val="006405FE"/>
    <w:rsid w:val="00640633"/>
    <w:rsid w:val="006408C0"/>
    <w:rsid w:val="0064095F"/>
    <w:rsid w:val="00640BBC"/>
    <w:rsid w:val="00640F40"/>
    <w:rsid w:val="006411D1"/>
    <w:rsid w:val="006415C3"/>
    <w:rsid w:val="00641AF5"/>
    <w:rsid w:val="00642FD3"/>
    <w:rsid w:val="006433AF"/>
    <w:rsid w:val="006438F7"/>
    <w:rsid w:val="00643986"/>
    <w:rsid w:val="0064409D"/>
    <w:rsid w:val="0064482E"/>
    <w:rsid w:val="00644F71"/>
    <w:rsid w:val="006455C1"/>
    <w:rsid w:val="006458AF"/>
    <w:rsid w:val="00645928"/>
    <w:rsid w:val="006460D3"/>
    <w:rsid w:val="00646B7E"/>
    <w:rsid w:val="00646BFB"/>
    <w:rsid w:val="006476D2"/>
    <w:rsid w:val="00647BEB"/>
    <w:rsid w:val="0065000C"/>
    <w:rsid w:val="00650116"/>
    <w:rsid w:val="0065011A"/>
    <w:rsid w:val="00650175"/>
    <w:rsid w:val="006504FA"/>
    <w:rsid w:val="00651ED1"/>
    <w:rsid w:val="00652785"/>
    <w:rsid w:val="00655E90"/>
    <w:rsid w:val="006560EF"/>
    <w:rsid w:val="00656246"/>
    <w:rsid w:val="0065631A"/>
    <w:rsid w:val="006567F3"/>
    <w:rsid w:val="00657C43"/>
    <w:rsid w:val="00657F0C"/>
    <w:rsid w:val="006600A2"/>
    <w:rsid w:val="00660260"/>
    <w:rsid w:val="00660C55"/>
    <w:rsid w:val="00661689"/>
    <w:rsid w:val="00661B4D"/>
    <w:rsid w:val="006628D3"/>
    <w:rsid w:val="00662C4A"/>
    <w:rsid w:val="006634A2"/>
    <w:rsid w:val="0066370C"/>
    <w:rsid w:val="00663B88"/>
    <w:rsid w:val="00663E73"/>
    <w:rsid w:val="00664768"/>
    <w:rsid w:val="006648E7"/>
    <w:rsid w:val="00664D32"/>
    <w:rsid w:val="0066525A"/>
    <w:rsid w:val="006653F6"/>
    <w:rsid w:val="00665CEC"/>
    <w:rsid w:val="0066612A"/>
    <w:rsid w:val="0066620A"/>
    <w:rsid w:val="00666CCC"/>
    <w:rsid w:val="0066702F"/>
    <w:rsid w:val="00670732"/>
    <w:rsid w:val="00670D27"/>
    <w:rsid w:val="00670EC8"/>
    <w:rsid w:val="00671F0D"/>
    <w:rsid w:val="00671F62"/>
    <w:rsid w:val="0067300F"/>
    <w:rsid w:val="00675687"/>
    <w:rsid w:val="00676627"/>
    <w:rsid w:val="00676B4D"/>
    <w:rsid w:val="00676FBF"/>
    <w:rsid w:val="0068004C"/>
    <w:rsid w:val="006801DE"/>
    <w:rsid w:val="006804D4"/>
    <w:rsid w:val="00680B6A"/>
    <w:rsid w:val="00680B6C"/>
    <w:rsid w:val="00680E8C"/>
    <w:rsid w:val="00680FF9"/>
    <w:rsid w:val="006817DF"/>
    <w:rsid w:val="00681D14"/>
    <w:rsid w:val="0068215C"/>
    <w:rsid w:val="00682954"/>
    <w:rsid w:val="00682DD5"/>
    <w:rsid w:val="00682E6F"/>
    <w:rsid w:val="00683373"/>
    <w:rsid w:val="00683A23"/>
    <w:rsid w:val="00683DC6"/>
    <w:rsid w:val="00683FE6"/>
    <w:rsid w:val="006840E5"/>
    <w:rsid w:val="00684C2C"/>
    <w:rsid w:val="006851A3"/>
    <w:rsid w:val="006858AF"/>
    <w:rsid w:val="006859F0"/>
    <w:rsid w:val="00686E38"/>
    <w:rsid w:val="006879E6"/>
    <w:rsid w:val="00687F6C"/>
    <w:rsid w:val="00690127"/>
    <w:rsid w:val="00690B50"/>
    <w:rsid w:val="00690CE3"/>
    <w:rsid w:val="00691422"/>
    <w:rsid w:val="006918BB"/>
    <w:rsid w:val="00691B19"/>
    <w:rsid w:val="00692522"/>
    <w:rsid w:val="00692DB9"/>
    <w:rsid w:val="00692EB9"/>
    <w:rsid w:val="00693056"/>
    <w:rsid w:val="00694F60"/>
    <w:rsid w:val="006950DF"/>
    <w:rsid w:val="00696379"/>
    <w:rsid w:val="00696FEE"/>
    <w:rsid w:val="00697490"/>
    <w:rsid w:val="00697937"/>
    <w:rsid w:val="006A04A6"/>
    <w:rsid w:val="006A0752"/>
    <w:rsid w:val="006A1B72"/>
    <w:rsid w:val="006A2869"/>
    <w:rsid w:val="006A2CE9"/>
    <w:rsid w:val="006A2EAB"/>
    <w:rsid w:val="006A3350"/>
    <w:rsid w:val="006A3399"/>
    <w:rsid w:val="006A4557"/>
    <w:rsid w:val="006A4E7F"/>
    <w:rsid w:val="006A51F5"/>
    <w:rsid w:val="006A5FF6"/>
    <w:rsid w:val="006A6B3F"/>
    <w:rsid w:val="006A6C77"/>
    <w:rsid w:val="006B08A8"/>
    <w:rsid w:val="006B0D47"/>
    <w:rsid w:val="006B1381"/>
    <w:rsid w:val="006B1B25"/>
    <w:rsid w:val="006B3246"/>
    <w:rsid w:val="006B3D81"/>
    <w:rsid w:val="006B3FB6"/>
    <w:rsid w:val="006B45C8"/>
    <w:rsid w:val="006B5F5F"/>
    <w:rsid w:val="006B6126"/>
    <w:rsid w:val="006B66A9"/>
    <w:rsid w:val="006B6E07"/>
    <w:rsid w:val="006B7736"/>
    <w:rsid w:val="006B7FE1"/>
    <w:rsid w:val="006C0368"/>
    <w:rsid w:val="006C0FBA"/>
    <w:rsid w:val="006C13BE"/>
    <w:rsid w:val="006C1813"/>
    <w:rsid w:val="006C1AAB"/>
    <w:rsid w:val="006C1D97"/>
    <w:rsid w:val="006C4AB0"/>
    <w:rsid w:val="006C4BF4"/>
    <w:rsid w:val="006C51AA"/>
    <w:rsid w:val="006C528C"/>
    <w:rsid w:val="006C575B"/>
    <w:rsid w:val="006C5818"/>
    <w:rsid w:val="006C5DBA"/>
    <w:rsid w:val="006C6FAB"/>
    <w:rsid w:val="006C7105"/>
    <w:rsid w:val="006C76BD"/>
    <w:rsid w:val="006D1237"/>
    <w:rsid w:val="006D12B1"/>
    <w:rsid w:val="006D19A3"/>
    <w:rsid w:val="006D24C0"/>
    <w:rsid w:val="006D26AD"/>
    <w:rsid w:val="006D3FEF"/>
    <w:rsid w:val="006D4C47"/>
    <w:rsid w:val="006D4E77"/>
    <w:rsid w:val="006D5C97"/>
    <w:rsid w:val="006D5D90"/>
    <w:rsid w:val="006D6B0C"/>
    <w:rsid w:val="006D7037"/>
    <w:rsid w:val="006D7A34"/>
    <w:rsid w:val="006E0089"/>
    <w:rsid w:val="006E0699"/>
    <w:rsid w:val="006E06C1"/>
    <w:rsid w:val="006E078B"/>
    <w:rsid w:val="006E0912"/>
    <w:rsid w:val="006E2105"/>
    <w:rsid w:val="006E2D3B"/>
    <w:rsid w:val="006E2E11"/>
    <w:rsid w:val="006E30EF"/>
    <w:rsid w:val="006E4915"/>
    <w:rsid w:val="006E4979"/>
    <w:rsid w:val="006E4D5E"/>
    <w:rsid w:val="006E5227"/>
    <w:rsid w:val="006E5AF8"/>
    <w:rsid w:val="006E6164"/>
    <w:rsid w:val="006E6546"/>
    <w:rsid w:val="006E7135"/>
    <w:rsid w:val="006E764D"/>
    <w:rsid w:val="006E76F2"/>
    <w:rsid w:val="006E77D4"/>
    <w:rsid w:val="006F04C3"/>
    <w:rsid w:val="006F0655"/>
    <w:rsid w:val="006F146E"/>
    <w:rsid w:val="006F1D35"/>
    <w:rsid w:val="006F1F38"/>
    <w:rsid w:val="006F2F9B"/>
    <w:rsid w:val="006F32CD"/>
    <w:rsid w:val="006F397C"/>
    <w:rsid w:val="006F4CAB"/>
    <w:rsid w:val="006F5D1F"/>
    <w:rsid w:val="006F63C4"/>
    <w:rsid w:val="006F7202"/>
    <w:rsid w:val="006F78BD"/>
    <w:rsid w:val="006F798E"/>
    <w:rsid w:val="00700108"/>
    <w:rsid w:val="00701666"/>
    <w:rsid w:val="00703AF2"/>
    <w:rsid w:val="00703F13"/>
    <w:rsid w:val="00704064"/>
    <w:rsid w:val="0070477F"/>
    <w:rsid w:val="007048C7"/>
    <w:rsid w:val="00704E81"/>
    <w:rsid w:val="00705529"/>
    <w:rsid w:val="00705BF1"/>
    <w:rsid w:val="00706A40"/>
    <w:rsid w:val="00706F74"/>
    <w:rsid w:val="0071074C"/>
    <w:rsid w:val="00710B75"/>
    <w:rsid w:val="00710FAB"/>
    <w:rsid w:val="007110B7"/>
    <w:rsid w:val="00712C51"/>
    <w:rsid w:val="00713574"/>
    <w:rsid w:val="0071407E"/>
    <w:rsid w:val="007143ED"/>
    <w:rsid w:val="00714E15"/>
    <w:rsid w:val="00715850"/>
    <w:rsid w:val="00715A2A"/>
    <w:rsid w:val="007163A1"/>
    <w:rsid w:val="007211B2"/>
    <w:rsid w:val="00721400"/>
    <w:rsid w:val="00721C32"/>
    <w:rsid w:val="00721C35"/>
    <w:rsid w:val="00721CFA"/>
    <w:rsid w:val="00722351"/>
    <w:rsid w:val="00723B8A"/>
    <w:rsid w:val="00724506"/>
    <w:rsid w:val="007247D2"/>
    <w:rsid w:val="00724EB2"/>
    <w:rsid w:val="00725B28"/>
    <w:rsid w:val="00726970"/>
    <w:rsid w:val="00726C1D"/>
    <w:rsid w:val="00727E59"/>
    <w:rsid w:val="00730132"/>
    <w:rsid w:val="007304B0"/>
    <w:rsid w:val="007307C0"/>
    <w:rsid w:val="00730F7C"/>
    <w:rsid w:val="00731096"/>
    <w:rsid w:val="007313FF"/>
    <w:rsid w:val="007317DD"/>
    <w:rsid w:val="00732318"/>
    <w:rsid w:val="007328CC"/>
    <w:rsid w:val="00733D5A"/>
    <w:rsid w:val="00734A71"/>
    <w:rsid w:val="0073588A"/>
    <w:rsid w:val="0073604C"/>
    <w:rsid w:val="00736589"/>
    <w:rsid w:val="007371F2"/>
    <w:rsid w:val="0073771E"/>
    <w:rsid w:val="007401B9"/>
    <w:rsid w:val="00741485"/>
    <w:rsid w:val="00741A44"/>
    <w:rsid w:val="00741C6E"/>
    <w:rsid w:val="00742D0D"/>
    <w:rsid w:val="00743D61"/>
    <w:rsid w:val="00744474"/>
    <w:rsid w:val="00744A68"/>
    <w:rsid w:val="00745264"/>
    <w:rsid w:val="00745548"/>
    <w:rsid w:val="00745830"/>
    <w:rsid w:val="00745853"/>
    <w:rsid w:val="00745993"/>
    <w:rsid w:val="007459BE"/>
    <w:rsid w:val="00745B05"/>
    <w:rsid w:val="00745B6C"/>
    <w:rsid w:val="007467AF"/>
    <w:rsid w:val="0074710A"/>
    <w:rsid w:val="0074754E"/>
    <w:rsid w:val="007478D0"/>
    <w:rsid w:val="00747F62"/>
    <w:rsid w:val="0075025D"/>
    <w:rsid w:val="007506D9"/>
    <w:rsid w:val="00750B05"/>
    <w:rsid w:val="00750B8C"/>
    <w:rsid w:val="007516E9"/>
    <w:rsid w:val="007532BF"/>
    <w:rsid w:val="007536C4"/>
    <w:rsid w:val="00754A28"/>
    <w:rsid w:val="00755168"/>
    <w:rsid w:val="00755702"/>
    <w:rsid w:val="007557E8"/>
    <w:rsid w:val="00755C7B"/>
    <w:rsid w:val="00756A2A"/>
    <w:rsid w:val="00757006"/>
    <w:rsid w:val="00757095"/>
    <w:rsid w:val="007572B0"/>
    <w:rsid w:val="007575BE"/>
    <w:rsid w:val="00757708"/>
    <w:rsid w:val="007577A7"/>
    <w:rsid w:val="00757838"/>
    <w:rsid w:val="00757980"/>
    <w:rsid w:val="00757BD0"/>
    <w:rsid w:val="00760AE8"/>
    <w:rsid w:val="00760E5E"/>
    <w:rsid w:val="00761098"/>
    <w:rsid w:val="00761490"/>
    <w:rsid w:val="007622AC"/>
    <w:rsid w:val="007627B4"/>
    <w:rsid w:val="00762BBF"/>
    <w:rsid w:val="00762E00"/>
    <w:rsid w:val="00762F75"/>
    <w:rsid w:val="0076317D"/>
    <w:rsid w:val="0076477E"/>
    <w:rsid w:val="00764A90"/>
    <w:rsid w:val="00765B7D"/>
    <w:rsid w:val="00765DDA"/>
    <w:rsid w:val="00767361"/>
    <w:rsid w:val="00767F36"/>
    <w:rsid w:val="00770340"/>
    <w:rsid w:val="0077081B"/>
    <w:rsid w:val="00770CA8"/>
    <w:rsid w:val="0077151E"/>
    <w:rsid w:val="00771954"/>
    <w:rsid w:val="007726A5"/>
    <w:rsid w:val="00772C69"/>
    <w:rsid w:val="00772D8D"/>
    <w:rsid w:val="00772FF8"/>
    <w:rsid w:val="007731F3"/>
    <w:rsid w:val="00773F44"/>
    <w:rsid w:val="00774B3D"/>
    <w:rsid w:val="0077514B"/>
    <w:rsid w:val="00775238"/>
    <w:rsid w:val="0077576E"/>
    <w:rsid w:val="0077587D"/>
    <w:rsid w:val="00775D11"/>
    <w:rsid w:val="007764D0"/>
    <w:rsid w:val="00776A12"/>
    <w:rsid w:val="00776AAA"/>
    <w:rsid w:val="007770CF"/>
    <w:rsid w:val="007777C5"/>
    <w:rsid w:val="0078080A"/>
    <w:rsid w:val="00780D67"/>
    <w:rsid w:val="00780E45"/>
    <w:rsid w:val="00780F22"/>
    <w:rsid w:val="00780FA6"/>
    <w:rsid w:val="0078171E"/>
    <w:rsid w:val="00781884"/>
    <w:rsid w:val="00781D61"/>
    <w:rsid w:val="00782042"/>
    <w:rsid w:val="007822F0"/>
    <w:rsid w:val="007823BA"/>
    <w:rsid w:val="00782493"/>
    <w:rsid w:val="007824DF"/>
    <w:rsid w:val="00783AD4"/>
    <w:rsid w:val="00783B1F"/>
    <w:rsid w:val="007847C7"/>
    <w:rsid w:val="00784E61"/>
    <w:rsid w:val="0078504D"/>
    <w:rsid w:val="007856F3"/>
    <w:rsid w:val="0078598E"/>
    <w:rsid w:val="00786419"/>
    <w:rsid w:val="007864BC"/>
    <w:rsid w:val="0078665E"/>
    <w:rsid w:val="00787575"/>
    <w:rsid w:val="00787650"/>
    <w:rsid w:val="007878F9"/>
    <w:rsid w:val="00787B39"/>
    <w:rsid w:val="00787BA8"/>
    <w:rsid w:val="00790A33"/>
    <w:rsid w:val="00792AB0"/>
    <w:rsid w:val="00792D1E"/>
    <w:rsid w:val="007933F5"/>
    <w:rsid w:val="00793448"/>
    <w:rsid w:val="00793774"/>
    <w:rsid w:val="00793F0C"/>
    <w:rsid w:val="00794A7A"/>
    <w:rsid w:val="007951EE"/>
    <w:rsid w:val="007957DF"/>
    <w:rsid w:val="00795A9F"/>
    <w:rsid w:val="00796639"/>
    <w:rsid w:val="007968F8"/>
    <w:rsid w:val="00796AF3"/>
    <w:rsid w:val="00797966"/>
    <w:rsid w:val="007A0E7F"/>
    <w:rsid w:val="007A12C9"/>
    <w:rsid w:val="007A1403"/>
    <w:rsid w:val="007A171A"/>
    <w:rsid w:val="007A1878"/>
    <w:rsid w:val="007A20B3"/>
    <w:rsid w:val="007A2284"/>
    <w:rsid w:val="007A28DA"/>
    <w:rsid w:val="007A2DEC"/>
    <w:rsid w:val="007A3461"/>
    <w:rsid w:val="007A36F2"/>
    <w:rsid w:val="007A3944"/>
    <w:rsid w:val="007A3C61"/>
    <w:rsid w:val="007A401C"/>
    <w:rsid w:val="007A4525"/>
    <w:rsid w:val="007A48A3"/>
    <w:rsid w:val="007A4FF1"/>
    <w:rsid w:val="007A51E4"/>
    <w:rsid w:val="007A554C"/>
    <w:rsid w:val="007A5C73"/>
    <w:rsid w:val="007A6599"/>
    <w:rsid w:val="007A688E"/>
    <w:rsid w:val="007A68EA"/>
    <w:rsid w:val="007A69D5"/>
    <w:rsid w:val="007A6F30"/>
    <w:rsid w:val="007B021D"/>
    <w:rsid w:val="007B0A9A"/>
    <w:rsid w:val="007B173D"/>
    <w:rsid w:val="007B1843"/>
    <w:rsid w:val="007B1D14"/>
    <w:rsid w:val="007B217B"/>
    <w:rsid w:val="007B2397"/>
    <w:rsid w:val="007B23E3"/>
    <w:rsid w:val="007B24AF"/>
    <w:rsid w:val="007B2D7C"/>
    <w:rsid w:val="007B326E"/>
    <w:rsid w:val="007B34D4"/>
    <w:rsid w:val="007B369A"/>
    <w:rsid w:val="007B452E"/>
    <w:rsid w:val="007B45EC"/>
    <w:rsid w:val="007B4D06"/>
    <w:rsid w:val="007B581B"/>
    <w:rsid w:val="007B5CC4"/>
    <w:rsid w:val="007B62F1"/>
    <w:rsid w:val="007B6D18"/>
    <w:rsid w:val="007B6FC8"/>
    <w:rsid w:val="007B7214"/>
    <w:rsid w:val="007B7B6A"/>
    <w:rsid w:val="007C07F4"/>
    <w:rsid w:val="007C0CB8"/>
    <w:rsid w:val="007C1096"/>
    <w:rsid w:val="007C14A9"/>
    <w:rsid w:val="007C1519"/>
    <w:rsid w:val="007C175B"/>
    <w:rsid w:val="007C1A12"/>
    <w:rsid w:val="007C3180"/>
    <w:rsid w:val="007C40AA"/>
    <w:rsid w:val="007C43A8"/>
    <w:rsid w:val="007C45B1"/>
    <w:rsid w:val="007C4A9B"/>
    <w:rsid w:val="007C4C99"/>
    <w:rsid w:val="007C4CAE"/>
    <w:rsid w:val="007C4D16"/>
    <w:rsid w:val="007C55EE"/>
    <w:rsid w:val="007C59D2"/>
    <w:rsid w:val="007C5A89"/>
    <w:rsid w:val="007C63B2"/>
    <w:rsid w:val="007C69A3"/>
    <w:rsid w:val="007C6DD1"/>
    <w:rsid w:val="007C7B4D"/>
    <w:rsid w:val="007D013E"/>
    <w:rsid w:val="007D0498"/>
    <w:rsid w:val="007D08D9"/>
    <w:rsid w:val="007D09DA"/>
    <w:rsid w:val="007D0A0B"/>
    <w:rsid w:val="007D0B52"/>
    <w:rsid w:val="007D0C13"/>
    <w:rsid w:val="007D104A"/>
    <w:rsid w:val="007D1071"/>
    <w:rsid w:val="007D108D"/>
    <w:rsid w:val="007D10C1"/>
    <w:rsid w:val="007D1706"/>
    <w:rsid w:val="007D1D2E"/>
    <w:rsid w:val="007D3389"/>
    <w:rsid w:val="007D397D"/>
    <w:rsid w:val="007D3EC1"/>
    <w:rsid w:val="007D53FF"/>
    <w:rsid w:val="007D5AE1"/>
    <w:rsid w:val="007D6987"/>
    <w:rsid w:val="007D6D83"/>
    <w:rsid w:val="007D6FA1"/>
    <w:rsid w:val="007D72A2"/>
    <w:rsid w:val="007D7613"/>
    <w:rsid w:val="007E027D"/>
    <w:rsid w:val="007E06B9"/>
    <w:rsid w:val="007E0D5F"/>
    <w:rsid w:val="007E1098"/>
    <w:rsid w:val="007E18A0"/>
    <w:rsid w:val="007E197E"/>
    <w:rsid w:val="007E1B4C"/>
    <w:rsid w:val="007E36F6"/>
    <w:rsid w:val="007E3C37"/>
    <w:rsid w:val="007E456C"/>
    <w:rsid w:val="007E48DD"/>
    <w:rsid w:val="007E4955"/>
    <w:rsid w:val="007E4E68"/>
    <w:rsid w:val="007E4EDB"/>
    <w:rsid w:val="007E5674"/>
    <w:rsid w:val="007E57EB"/>
    <w:rsid w:val="007E5B5B"/>
    <w:rsid w:val="007E602C"/>
    <w:rsid w:val="007E6D4F"/>
    <w:rsid w:val="007E7064"/>
    <w:rsid w:val="007E7FEB"/>
    <w:rsid w:val="007F01CA"/>
    <w:rsid w:val="007F0467"/>
    <w:rsid w:val="007F085E"/>
    <w:rsid w:val="007F1E8B"/>
    <w:rsid w:val="007F2087"/>
    <w:rsid w:val="007F2091"/>
    <w:rsid w:val="007F259A"/>
    <w:rsid w:val="007F2B65"/>
    <w:rsid w:val="007F3C88"/>
    <w:rsid w:val="007F4368"/>
    <w:rsid w:val="007F43F0"/>
    <w:rsid w:val="007F490F"/>
    <w:rsid w:val="007F52C1"/>
    <w:rsid w:val="007F5511"/>
    <w:rsid w:val="007F56C1"/>
    <w:rsid w:val="007F5913"/>
    <w:rsid w:val="007F5B73"/>
    <w:rsid w:val="007F678F"/>
    <w:rsid w:val="007F68CC"/>
    <w:rsid w:val="007F6D89"/>
    <w:rsid w:val="007F7579"/>
    <w:rsid w:val="007F7AB7"/>
    <w:rsid w:val="007F7EB2"/>
    <w:rsid w:val="0080070B"/>
    <w:rsid w:val="008016DD"/>
    <w:rsid w:val="0080249D"/>
    <w:rsid w:val="00802CEF"/>
    <w:rsid w:val="0080307A"/>
    <w:rsid w:val="008034CA"/>
    <w:rsid w:val="008044B4"/>
    <w:rsid w:val="008049BB"/>
    <w:rsid w:val="00805158"/>
    <w:rsid w:val="00805C79"/>
    <w:rsid w:val="00806F25"/>
    <w:rsid w:val="00807769"/>
    <w:rsid w:val="0080798F"/>
    <w:rsid w:val="00807999"/>
    <w:rsid w:val="00810588"/>
    <w:rsid w:val="008116D6"/>
    <w:rsid w:val="00811A66"/>
    <w:rsid w:val="00812292"/>
    <w:rsid w:val="008123BB"/>
    <w:rsid w:val="008123C6"/>
    <w:rsid w:val="00813500"/>
    <w:rsid w:val="008140E4"/>
    <w:rsid w:val="00814192"/>
    <w:rsid w:val="0081477A"/>
    <w:rsid w:val="008152EA"/>
    <w:rsid w:val="00815793"/>
    <w:rsid w:val="00815C85"/>
    <w:rsid w:val="008166F6"/>
    <w:rsid w:val="00817DBD"/>
    <w:rsid w:val="00820158"/>
    <w:rsid w:val="00820AC3"/>
    <w:rsid w:val="00820CEA"/>
    <w:rsid w:val="0082111C"/>
    <w:rsid w:val="00821D79"/>
    <w:rsid w:val="00822090"/>
    <w:rsid w:val="0082220E"/>
    <w:rsid w:val="00822878"/>
    <w:rsid w:val="00822DFE"/>
    <w:rsid w:val="008231D8"/>
    <w:rsid w:val="00823487"/>
    <w:rsid w:val="00823903"/>
    <w:rsid w:val="0082394B"/>
    <w:rsid w:val="00823F7E"/>
    <w:rsid w:val="00824399"/>
    <w:rsid w:val="0082500A"/>
    <w:rsid w:val="00825306"/>
    <w:rsid w:val="008253CD"/>
    <w:rsid w:val="00825407"/>
    <w:rsid w:val="008255C7"/>
    <w:rsid w:val="00825FC1"/>
    <w:rsid w:val="00826306"/>
    <w:rsid w:val="0082643B"/>
    <w:rsid w:val="008265F4"/>
    <w:rsid w:val="008278F3"/>
    <w:rsid w:val="00830D1A"/>
    <w:rsid w:val="00830D71"/>
    <w:rsid w:val="00831377"/>
    <w:rsid w:val="00831525"/>
    <w:rsid w:val="00832378"/>
    <w:rsid w:val="00832D91"/>
    <w:rsid w:val="008332D0"/>
    <w:rsid w:val="00833D81"/>
    <w:rsid w:val="00833F30"/>
    <w:rsid w:val="00833F86"/>
    <w:rsid w:val="00834004"/>
    <w:rsid w:val="008341B5"/>
    <w:rsid w:val="008341E3"/>
    <w:rsid w:val="00834450"/>
    <w:rsid w:val="00834A34"/>
    <w:rsid w:val="00835146"/>
    <w:rsid w:val="00836449"/>
    <w:rsid w:val="0083664C"/>
    <w:rsid w:val="00836BBD"/>
    <w:rsid w:val="0083749E"/>
    <w:rsid w:val="00837889"/>
    <w:rsid w:val="0084039E"/>
    <w:rsid w:val="00840818"/>
    <w:rsid w:val="00840A06"/>
    <w:rsid w:val="00840A8C"/>
    <w:rsid w:val="00841AB4"/>
    <w:rsid w:val="00842231"/>
    <w:rsid w:val="008427D3"/>
    <w:rsid w:val="0084316D"/>
    <w:rsid w:val="008436C8"/>
    <w:rsid w:val="00843724"/>
    <w:rsid w:val="00844162"/>
    <w:rsid w:val="00844951"/>
    <w:rsid w:val="00844BCB"/>
    <w:rsid w:val="00844F55"/>
    <w:rsid w:val="0084558A"/>
    <w:rsid w:val="008474DE"/>
    <w:rsid w:val="008477B6"/>
    <w:rsid w:val="00847842"/>
    <w:rsid w:val="00847BE4"/>
    <w:rsid w:val="00847C44"/>
    <w:rsid w:val="008503C1"/>
    <w:rsid w:val="00851032"/>
    <w:rsid w:val="00851603"/>
    <w:rsid w:val="00851998"/>
    <w:rsid w:val="008522F1"/>
    <w:rsid w:val="00852307"/>
    <w:rsid w:val="0085245C"/>
    <w:rsid w:val="008525C0"/>
    <w:rsid w:val="0085347B"/>
    <w:rsid w:val="0085408E"/>
    <w:rsid w:val="00854528"/>
    <w:rsid w:val="0085489C"/>
    <w:rsid w:val="0085522D"/>
    <w:rsid w:val="0085534D"/>
    <w:rsid w:val="00855CB1"/>
    <w:rsid w:val="00855E0B"/>
    <w:rsid w:val="00856985"/>
    <w:rsid w:val="00856A1F"/>
    <w:rsid w:val="008577E5"/>
    <w:rsid w:val="008578CF"/>
    <w:rsid w:val="00857940"/>
    <w:rsid w:val="008612B0"/>
    <w:rsid w:val="0086139E"/>
    <w:rsid w:val="00861534"/>
    <w:rsid w:val="00862102"/>
    <w:rsid w:val="0086236E"/>
    <w:rsid w:val="00862378"/>
    <w:rsid w:val="00862A52"/>
    <w:rsid w:val="00862D61"/>
    <w:rsid w:val="0086314B"/>
    <w:rsid w:val="0086317A"/>
    <w:rsid w:val="00863300"/>
    <w:rsid w:val="00863AE6"/>
    <w:rsid w:val="00863F06"/>
    <w:rsid w:val="00864AE3"/>
    <w:rsid w:val="008657B4"/>
    <w:rsid w:val="00865844"/>
    <w:rsid w:val="00865DFF"/>
    <w:rsid w:val="00866A67"/>
    <w:rsid w:val="00866A74"/>
    <w:rsid w:val="008679EC"/>
    <w:rsid w:val="00867A7A"/>
    <w:rsid w:val="00867B2C"/>
    <w:rsid w:val="00871218"/>
    <w:rsid w:val="00871683"/>
    <w:rsid w:val="00871796"/>
    <w:rsid w:val="008722FD"/>
    <w:rsid w:val="0087335C"/>
    <w:rsid w:val="0087335E"/>
    <w:rsid w:val="008733B7"/>
    <w:rsid w:val="008734BC"/>
    <w:rsid w:val="00873D72"/>
    <w:rsid w:val="00874BAE"/>
    <w:rsid w:val="00875042"/>
    <w:rsid w:val="0087655F"/>
    <w:rsid w:val="008800A8"/>
    <w:rsid w:val="00880498"/>
    <w:rsid w:val="00880B31"/>
    <w:rsid w:val="008811B4"/>
    <w:rsid w:val="00881419"/>
    <w:rsid w:val="00882360"/>
    <w:rsid w:val="00882EA4"/>
    <w:rsid w:val="00883517"/>
    <w:rsid w:val="00883DD3"/>
    <w:rsid w:val="008841CE"/>
    <w:rsid w:val="00884E86"/>
    <w:rsid w:val="00884ED0"/>
    <w:rsid w:val="00884FDD"/>
    <w:rsid w:val="00885701"/>
    <w:rsid w:val="00885901"/>
    <w:rsid w:val="00885A5E"/>
    <w:rsid w:val="00885B7F"/>
    <w:rsid w:val="008862B1"/>
    <w:rsid w:val="00886A07"/>
    <w:rsid w:val="00886B79"/>
    <w:rsid w:val="00886DC8"/>
    <w:rsid w:val="00886E99"/>
    <w:rsid w:val="00887B7E"/>
    <w:rsid w:val="00887C93"/>
    <w:rsid w:val="00887E07"/>
    <w:rsid w:val="00890D9A"/>
    <w:rsid w:val="008910D4"/>
    <w:rsid w:val="0089165C"/>
    <w:rsid w:val="00892261"/>
    <w:rsid w:val="00892383"/>
    <w:rsid w:val="008923A6"/>
    <w:rsid w:val="00892D87"/>
    <w:rsid w:val="00893D11"/>
    <w:rsid w:val="00895DDB"/>
    <w:rsid w:val="00896A2E"/>
    <w:rsid w:val="00897589"/>
    <w:rsid w:val="008A12F2"/>
    <w:rsid w:val="008A1508"/>
    <w:rsid w:val="008A2BD5"/>
    <w:rsid w:val="008A3AAE"/>
    <w:rsid w:val="008A4934"/>
    <w:rsid w:val="008A4AF9"/>
    <w:rsid w:val="008A54C6"/>
    <w:rsid w:val="008A57E6"/>
    <w:rsid w:val="008A5918"/>
    <w:rsid w:val="008A5C02"/>
    <w:rsid w:val="008A6B29"/>
    <w:rsid w:val="008A6EFA"/>
    <w:rsid w:val="008A729B"/>
    <w:rsid w:val="008A773D"/>
    <w:rsid w:val="008B133B"/>
    <w:rsid w:val="008B237F"/>
    <w:rsid w:val="008B23D1"/>
    <w:rsid w:val="008B2B8C"/>
    <w:rsid w:val="008B2E0D"/>
    <w:rsid w:val="008B344B"/>
    <w:rsid w:val="008B47F3"/>
    <w:rsid w:val="008B4A9B"/>
    <w:rsid w:val="008B5208"/>
    <w:rsid w:val="008B5A27"/>
    <w:rsid w:val="008B64CD"/>
    <w:rsid w:val="008B7135"/>
    <w:rsid w:val="008B72C7"/>
    <w:rsid w:val="008C0417"/>
    <w:rsid w:val="008C0541"/>
    <w:rsid w:val="008C0E79"/>
    <w:rsid w:val="008C158F"/>
    <w:rsid w:val="008C1995"/>
    <w:rsid w:val="008C2408"/>
    <w:rsid w:val="008C27C9"/>
    <w:rsid w:val="008C28DE"/>
    <w:rsid w:val="008C35FD"/>
    <w:rsid w:val="008C3D61"/>
    <w:rsid w:val="008C42D7"/>
    <w:rsid w:val="008C4AEF"/>
    <w:rsid w:val="008C5B03"/>
    <w:rsid w:val="008C6CB2"/>
    <w:rsid w:val="008D1F04"/>
    <w:rsid w:val="008D1F3B"/>
    <w:rsid w:val="008D2B4C"/>
    <w:rsid w:val="008D2B84"/>
    <w:rsid w:val="008D3A75"/>
    <w:rsid w:val="008D3CF7"/>
    <w:rsid w:val="008D414E"/>
    <w:rsid w:val="008D4397"/>
    <w:rsid w:val="008D4552"/>
    <w:rsid w:val="008D5675"/>
    <w:rsid w:val="008D57AF"/>
    <w:rsid w:val="008D7751"/>
    <w:rsid w:val="008E002A"/>
    <w:rsid w:val="008E0B1E"/>
    <w:rsid w:val="008E17E1"/>
    <w:rsid w:val="008E1A85"/>
    <w:rsid w:val="008E413E"/>
    <w:rsid w:val="008E4E76"/>
    <w:rsid w:val="008E505D"/>
    <w:rsid w:val="008E582A"/>
    <w:rsid w:val="008E630D"/>
    <w:rsid w:val="008E68E5"/>
    <w:rsid w:val="008E7523"/>
    <w:rsid w:val="008E7569"/>
    <w:rsid w:val="008E7B85"/>
    <w:rsid w:val="008F0D76"/>
    <w:rsid w:val="008F1013"/>
    <w:rsid w:val="008F14F6"/>
    <w:rsid w:val="008F2917"/>
    <w:rsid w:val="008F3B73"/>
    <w:rsid w:val="008F4DCC"/>
    <w:rsid w:val="008F4F8A"/>
    <w:rsid w:val="008F55C7"/>
    <w:rsid w:val="008F5B38"/>
    <w:rsid w:val="008F5BB7"/>
    <w:rsid w:val="008F6645"/>
    <w:rsid w:val="008F6680"/>
    <w:rsid w:val="008F683B"/>
    <w:rsid w:val="008F6D52"/>
    <w:rsid w:val="008F70F6"/>
    <w:rsid w:val="008F7256"/>
    <w:rsid w:val="0090085E"/>
    <w:rsid w:val="009010BF"/>
    <w:rsid w:val="009011F7"/>
    <w:rsid w:val="009014FE"/>
    <w:rsid w:val="0090155E"/>
    <w:rsid w:val="00902754"/>
    <w:rsid w:val="00902E32"/>
    <w:rsid w:val="009031BA"/>
    <w:rsid w:val="0090352E"/>
    <w:rsid w:val="0090376D"/>
    <w:rsid w:val="009039F8"/>
    <w:rsid w:val="00904511"/>
    <w:rsid w:val="009045F4"/>
    <w:rsid w:val="0090678A"/>
    <w:rsid w:val="00906BD4"/>
    <w:rsid w:val="00906E30"/>
    <w:rsid w:val="00907352"/>
    <w:rsid w:val="00907D59"/>
    <w:rsid w:val="00911581"/>
    <w:rsid w:val="0091166F"/>
    <w:rsid w:val="009116C7"/>
    <w:rsid w:val="00912357"/>
    <w:rsid w:val="00912B06"/>
    <w:rsid w:val="009130B0"/>
    <w:rsid w:val="0091352F"/>
    <w:rsid w:val="0091405D"/>
    <w:rsid w:val="00914F08"/>
    <w:rsid w:val="00914F5B"/>
    <w:rsid w:val="00915671"/>
    <w:rsid w:val="00915A25"/>
    <w:rsid w:val="00915AAE"/>
    <w:rsid w:val="00916CAD"/>
    <w:rsid w:val="00917066"/>
    <w:rsid w:val="009173FF"/>
    <w:rsid w:val="00920381"/>
    <w:rsid w:val="00921F7C"/>
    <w:rsid w:val="00922419"/>
    <w:rsid w:val="0092250E"/>
    <w:rsid w:val="00922599"/>
    <w:rsid w:val="0092279B"/>
    <w:rsid w:val="00922B09"/>
    <w:rsid w:val="00923942"/>
    <w:rsid w:val="009239CA"/>
    <w:rsid w:val="00923D40"/>
    <w:rsid w:val="00923F04"/>
    <w:rsid w:val="0092419F"/>
    <w:rsid w:val="00924454"/>
    <w:rsid w:val="00924ADC"/>
    <w:rsid w:val="00925984"/>
    <w:rsid w:val="0092675A"/>
    <w:rsid w:val="009267E6"/>
    <w:rsid w:val="00926BFE"/>
    <w:rsid w:val="00926C95"/>
    <w:rsid w:val="00926D3A"/>
    <w:rsid w:val="00926DA7"/>
    <w:rsid w:val="009271B2"/>
    <w:rsid w:val="00930444"/>
    <w:rsid w:val="009304F8"/>
    <w:rsid w:val="00931D9B"/>
    <w:rsid w:val="00931FC1"/>
    <w:rsid w:val="009326DF"/>
    <w:rsid w:val="00933676"/>
    <w:rsid w:val="009339D1"/>
    <w:rsid w:val="009342F9"/>
    <w:rsid w:val="00934632"/>
    <w:rsid w:val="00935DEA"/>
    <w:rsid w:val="0093616D"/>
    <w:rsid w:val="00936978"/>
    <w:rsid w:val="00936BA9"/>
    <w:rsid w:val="00937A06"/>
    <w:rsid w:val="00937D47"/>
    <w:rsid w:val="00937F00"/>
    <w:rsid w:val="00940C97"/>
    <w:rsid w:val="00941863"/>
    <w:rsid w:val="00941B7B"/>
    <w:rsid w:val="00941C7D"/>
    <w:rsid w:val="00942097"/>
    <w:rsid w:val="0094219C"/>
    <w:rsid w:val="0094281C"/>
    <w:rsid w:val="00942AF6"/>
    <w:rsid w:val="0094350D"/>
    <w:rsid w:val="009437C7"/>
    <w:rsid w:val="0094413F"/>
    <w:rsid w:val="009451D8"/>
    <w:rsid w:val="0094527E"/>
    <w:rsid w:val="00945471"/>
    <w:rsid w:val="00945708"/>
    <w:rsid w:val="00945CE1"/>
    <w:rsid w:val="00950C4D"/>
    <w:rsid w:val="00950F32"/>
    <w:rsid w:val="00951356"/>
    <w:rsid w:val="00951845"/>
    <w:rsid w:val="00951A1C"/>
    <w:rsid w:val="00951BDA"/>
    <w:rsid w:val="00951CF4"/>
    <w:rsid w:val="00951F64"/>
    <w:rsid w:val="009529C2"/>
    <w:rsid w:val="00952C72"/>
    <w:rsid w:val="00953025"/>
    <w:rsid w:val="00953697"/>
    <w:rsid w:val="00955B33"/>
    <w:rsid w:val="009608D2"/>
    <w:rsid w:val="0096100B"/>
    <w:rsid w:val="0096154B"/>
    <w:rsid w:val="009618FA"/>
    <w:rsid w:val="009619D2"/>
    <w:rsid w:val="009619FB"/>
    <w:rsid w:val="00961A1A"/>
    <w:rsid w:val="00961C55"/>
    <w:rsid w:val="009620EF"/>
    <w:rsid w:val="0096238A"/>
    <w:rsid w:val="009625AC"/>
    <w:rsid w:val="00962763"/>
    <w:rsid w:val="00963603"/>
    <w:rsid w:val="00963893"/>
    <w:rsid w:val="00964CA0"/>
    <w:rsid w:val="009653B8"/>
    <w:rsid w:val="0096542D"/>
    <w:rsid w:val="009657CD"/>
    <w:rsid w:val="00965AEA"/>
    <w:rsid w:val="00966864"/>
    <w:rsid w:val="00966992"/>
    <w:rsid w:val="00967085"/>
    <w:rsid w:val="009675AE"/>
    <w:rsid w:val="00967B1D"/>
    <w:rsid w:val="00967D5E"/>
    <w:rsid w:val="009700DB"/>
    <w:rsid w:val="00970584"/>
    <w:rsid w:val="00970FF7"/>
    <w:rsid w:val="0097159D"/>
    <w:rsid w:val="009717AF"/>
    <w:rsid w:val="009724C5"/>
    <w:rsid w:val="00972633"/>
    <w:rsid w:val="0097361A"/>
    <w:rsid w:val="00974637"/>
    <w:rsid w:val="00975B03"/>
    <w:rsid w:val="00975FF3"/>
    <w:rsid w:val="009767BB"/>
    <w:rsid w:val="0097692F"/>
    <w:rsid w:val="00976E2C"/>
    <w:rsid w:val="00976E86"/>
    <w:rsid w:val="0098035D"/>
    <w:rsid w:val="00980539"/>
    <w:rsid w:val="0098093F"/>
    <w:rsid w:val="00981078"/>
    <w:rsid w:val="00981763"/>
    <w:rsid w:val="00981A5E"/>
    <w:rsid w:val="00982F01"/>
    <w:rsid w:val="00983A79"/>
    <w:rsid w:val="00983D6B"/>
    <w:rsid w:val="00984ECB"/>
    <w:rsid w:val="00985A84"/>
    <w:rsid w:val="00985FF0"/>
    <w:rsid w:val="00986914"/>
    <w:rsid w:val="00987CF7"/>
    <w:rsid w:val="0099044C"/>
    <w:rsid w:val="00990925"/>
    <w:rsid w:val="00990AEF"/>
    <w:rsid w:val="00991356"/>
    <w:rsid w:val="009916A3"/>
    <w:rsid w:val="00991DE3"/>
    <w:rsid w:val="00991F50"/>
    <w:rsid w:val="009921ED"/>
    <w:rsid w:val="009928E6"/>
    <w:rsid w:val="00992CF4"/>
    <w:rsid w:val="00993101"/>
    <w:rsid w:val="009938D5"/>
    <w:rsid w:val="00993BE2"/>
    <w:rsid w:val="00994531"/>
    <w:rsid w:val="00994683"/>
    <w:rsid w:val="00994698"/>
    <w:rsid w:val="00994F63"/>
    <w:rsid w:val="00995BD4"/>
    <w:rsid w:val="009965D1"/>
    <w:rsid w:val="00996E24"/>
    <w:rsid w:val="009973A4"/>
    <w:rsid w:val="009973EE"/>
    <w:rsid w:val="0099778F"/>
    <w:rsid w:val="00997F23"/>
    <w:rsid w:val="009A03A1"/>
    <w:rsid w:val="009A10AE"/>
    <w:rsid w:val="009A124E"/>
    <w:rsid w:val="009A16A3"/>
    <w:rsid w:val="009A178E"/>
    <w:rsid w:val="009A1A29"/>
    <w:rsid w:val="009A3200"/>
    <w:rsid w:val="009A37E7"/>
    <w:rsid w:val="009A3F10"/>
    <w:rsid w:val="009A4475"/>
    <w:rsid w:val="009A4583"/>
    <w:rsid w:val="009A5780"/>
    <w:rsid w:val="009A6686"/>
    <w:rsid w:val="009A6798"/>
    <w:rsid w:val="009A6CA1"/>
    <w:rsid w:val="009A7364"/>
    <w:rsid w:val="009A750C"/>
    <w:rsid w:val="009A7C5A"/>
    <w:rsid w:val="009B0204"/>
    <w:rsid w:val="009B044D"/>
    <w:rsid w:val="009B09DD"/>
    <w:rsid w:val="009B0C3D"/>
    <w:rsid w:val="009B0E3A"/>
    <w:rsid w:val="009B0EF8"/>
    <w:rsid w:val="009B1104"/>
    <w:rsid w:val="009B14A8"/>
    <w:rsid w:val="009B18B3"/>
    <w:rsid w:val="009B1D79"/>
    <w:rsid w:val="009B2FD0"/>
    <w:rsid w:val="009B3407"/>
    <w:rsid w:val="009B4097"/>
    <w:rsid w:val="009B4489"/>
    <w:rsid w:val="009B487A"/>
    <w:rsid w:val="009B61E3"/>
    <w:rsid w:val="009B6858"/>
    <w:rsid w:val="009B6939"/>
    <w:rsid w:val="009B6C25"/>
    <w:rsid w:val="009B7719"/>
    <w:rsid w:val="009B7F60"/>
    <w:rsid w:val="009C0B5A"/>
    <w:rsid w:val="009C0BB5"/>
    <w:rsid w:val="009C13EF"/>
    <w:rsid w:val="009C1530"/>
    <w:rsid w:val="009C17FB"/>
    <w:rsid w:val="009C2235"/>
    <w:rsid w:val="009C31B0"/>
    <w:rsid w:val="009C3A34"/>
    <w:rsid w:val="009C5694"/>
    <w:rsid w:val="009C6007"/>
    <w:rsid w:val="009C618B"/>
    <w:rsid w:val="009C685B"/>
    <w:rsid w:val="009C6E09"/>
    <w:rsid w:val="009C76B5"/>
    <w:rsid w:val="009C7982"/>
    <w:rsid w:val="009D0B9C"/>
    <w:rsid w:val="009D0C58"/>
    <w:rsid w:val="009D1306"/>
    <w:rsid w:val="009D1516"/>
    <w:rsid w:val="009D1C2D"/>
    <w:rsid w:val="009D2981"/>
    <w:rsid w:val="009D3D57"/>
    <w:rsid w:val="009D48F3"/>
    <w:rsid w:val="009D4D25"/>
    <w:rsid w:val="009D51B6"/>
    <w:rsid w:val="009D5A0F"/>
    <w:rsid w:val="009D5FA7"/>
    <w:rsid w:val="009D6604"/>
    <w:rsid w:val="009D6D3F"/>
    <w:rsid w:val="009D6DA6"/>
    <w:rsid w:val="009D7C66"/>
    <w:rsid w:val="009E0721"/>
    <w:rsid w:val="009E0B86"/>
    <w:rsid w:val="009E1E84"/>
    <w:rsid w:val="009E2DD2"/>
    <w:rsid w:val="009E2E23"/>
    <w:rsid w:val="009E326A"/>
    <w:rsid w:val="009E418C"/>
    <w:rsid w:val="009E43E9"/>
    <w:rsid w:val="009E52B6"/>
    <w:rsid w:val="009E5C23"/>
    <w:rsid w:val="009E5D73"/>
    <w:rsid w:val="009E5E19"/>
    <w:rsid w:val="009E5F6A"/>
    <w:rsid w:val="009E6394"/>
    <w:rsid w:val="009E69B5"/>
    <w:rsid w:val="009E6F02"/>
    <w:rsid w:val="009E76FF"/>
    <w:rsid w:val="009E79F5"/>
    <w:rsid w:val="009E7ADF"/>
    <w:rsid w:val="009E7F1A"/>
    <w:rsid w:val="009F0282"/>
    <w:rsid w:val="009F045C"/>
    <w:rsid w:val="009F0563"/>
    <w:rsid w:val="009F0E5E"/>
    <w:rsid w:val="009F1B5F"/>
    <w:rsid w:val="009F1CFB"/>
    <w:rsid w:val="009F209F"/>
    <w:rsid w:val="009F25FD"/>
    <w:rsid w:val="009F281C"/>
    <w:rsid w:val="009F2C45"/>
    <w:rsid w:val="009F2F92"/>
    <w:rsid w:val="009F373D"/>
    <w:rsid w:val="009F3D7A"/>
    <w:rsid w:val="009F420D"/>
    <w:rsid w:val="009F43DC"/>
    <w:rsid w:val="009F4B44"/>
    <w:rsid w:val="009F54AA"/>
    <w:rsid w:val="009F5550"/>
    <w:rsid w:val="009F5A08"/>
    <w:rsid w:val="009F5CCC"/>
    <w:rsid w:val="009F5D7B"/>
    <w:rsid w:val="009F6D2F"/>
    <w:rsid w:val="009F74C6"/>
    <w:rsid w:val="009F7AF9"/>
    <w:rsid w:val="009F7B58"/>
    <w:rsid w:val="009F7EAF"/>
    <w:rsid w:val="00A00113"/>
    <w:rsid w:val="00A008A3"/>
    <w:rsid w:val="00A0092F"/>
    <w:rsid w:val="00A00A35"/>
    <w:rsid w:val="00A01D94"/>
    <w:rsid w:val="00A028DC"/>
    <w:rsid w:val="00A03F79"/>
    <w:rsid w:val="00A03FDD"/>
    <w:rsid w:val="00A04507"/>
    <w:rsid w:val="00A045C6"/>
    <w:rsid w:val="00A046CE"/>
    <w:rsid w:val="00A048F6"/>
    <w:rsid w:val="00A04F53"/>
    <w:rsid w:val="00A0546D"/>
    <w:rsid w:val="00A059CC"/>
    <w:rsid w:val="00A05F0B"/>
    <w:rsid w:val="00A061F5"/>
    <w:rsid w:val="00A0649A"/>
    <w:rsid w:val="00A067CC"/>
    <w:rsid w:val="00A070DD"/>
    <w:rsid w:val="00A07315"/>
    <w:rsid w:val="00A0755E"/>
    <w:rsid w:val="00A07FCE"/>
    <w:rsid w:val="00A1006F"/>
    <w:rsid w:val="00A102D7"/>
    <w:rsid w:val="00A1061F"/>
    <w:rsid w:val="00A10971"/>
    <w:rsid w:val="00A117D7"/>
    <w:rsid w:val="00A11FE8"/>
    <w:rsid w:val="00A128CA"/>
    <w:rsid w:val="00A130C7"/>
    <w:rsid w:val="00A13796"/>
    <w:rsid w:val="00A142CB"/>
    <w:rsid w:val="00A149E6"/>
    <w:rsid w:val="00A14B23"/>
    <w:rsid w:val="00A15C9D"/>
    <w:rsid w:val="00A17144"/>
    <w:rsid w:val="00A1726E"/>
    <w:rsid w:val="00A20DA4"/>
    <w:rsid w:val="00A2111A"/>
    <w:rsid w:val="00A21625"/>
    <w:rsid w:val="00A217C1"/>
    <w:rsid w:val="00A224F5"/>
    <w:rsid w:val="00A226E9"/>
    <w:rsid w:val="00A2352C"/>
    <w:rsid w:val="00A23DDE"/>
    <w:rsid w:val="00A2472A"/>
    <w:rsid w:val="00A24F88"/>
    <w:rsid w:val="00A24F8F"/>
    <w:rsid w:val="00A26013"/>
    <w:rsid w:val="00A2686E"/>
    <w:rsid w:val="00A27156"/>
    <w:rsid w:val="00A27D38"/>
    <w:rsid w:val="00A27E8C"/>
    <w:rsid w:val="00A30BE6"/>
    <w:rsid w:val="00A310B4"/>
    <w:rsid w:val="00A319B4"/>
    <w:rsid w:val="00A31DBD"/>
    <w:rsid w:val="00A3260C"/>
    <w:rsid w:val="00A32631"/>
    <w:rsid w:val="00A3273B"/>
    <w:rsid w:val="00A3277A"/>
    <w:rsid w:val="00A32B83"/>
    <w:rsid w:val="00A336C8"/>
    <w:rsid w:val="00A3408B"/>
    <w:rsid w:val="00A341C5"/>
    <w:rsid w:val="00A34738"/>
    <w:rsid w:val="00A34B4E"/>
    <w:rsid w:val="00A34CDC"/>
    <w:rsid w:val="00A3502D"/>
    <w:rsid w:val="00A35278"/>
    <w:rsid w:val="00A354AF"/>
    <w:rsid w:val="00A35AF5"/>
    <w:rsid w:val="00A367C6"/>
    <w:rsid w:val="00A40125"/>
    <w:rsid w:val="00A4058C"/>
    <w:rsid w:val="00A409CA"/>
    <w:rsid w:val="00A40E9D"/>
    <w:rsid w:val="00A412CD"/>
    <w:rsid w:val="00A413A0"/>
    <w:rsid w:val="00A4186F"/>
    <w:rsid w:val="00A4423C"/>
    <w:rsid w:val="00A4559F"/>
    <w:rsid w:val="00A458E8"/>
    <w:rsid w:val="00A460FD"/>
    <w:rsid w:val="00A4622C"/>
    <w:rsid w:val="00A46D48"/>
    <w:rsid w:val="00A46EF8"/>
    <w:rsid w:val="00A47131"/>
    <w:rsid w:val="00A472AF"/>
    <w:rsid w:val="00A4746A"/>
    <w:rsid w:val="00A47B00"/>
    <w:rsid w:val="00A50805"/>
    <w:rsid w:val="00A5090F"/>
    <w:rsid w:val="00A50E04"/>
    <w:rsid w:val="00A51893"/>
    <w:rsid w:val="00A51AA4"/>
    <w:rsid w:val="00A52025"/>
    <w:rsid w:val="00A524D1"/>
    <w:rsid w:val="00A527B3"/>
    <w:rsid w:val="00A52958"/>
    <w:rsid w:val="00A52FC5"/>
    <w:rsid w:val="00A541E2"/>
    <w:rsid w:val="00A54510"/>
    <w:rsid w:val="00A55227"/>
    <w:rsid w:val="00A56430"/>
    <w:rsid w:val="00A56D9C"/>
    <w:rsid w:val="00A57703"/>
    <w:rsid w:val="00A57AE1"/>
    <w:rsid w:val="00A6095A"/>
    <w:rsid w:val="00A614BA"/>
    <w:rsid w:val="00A61822"/>
    <w:rsid w:val="00A61DFE"/>
    <w:rsid w:val="00A62523"/>
    <w:rsid w:val="00A62912"/>
    <w:rsid w:val="00A62BFE"/>
    <w:rsid w:val="00A64610"/>
    <w:rsid w:val="00A64705"/>
    <w:rsid w:val="00A648EF"/>
    <w:rsid w:val="00A64A71"/>
    <w:rsid w:val="00A65BBF"/>
    <w:rsid w:val="00A65CAA"/>
    <w:rsid w:val="00A66562"/>
    <w:rsid w:val="00A6699A"/>
    <w:rsid w:val="00A66ADA"/>
    <w:rsid w:val="00A670A3"/>
    <w:rsid w:val="00A676A2"/>
    <w:rsid w:val="00A67828"/>
    <w:rsid w:val="00A67903"/>
    <w:rsid w:val="00A7085B"/>
    <w:rsid w:val="00A70924"/>
    <w:rsid w:val="00A7124D"/>
    <w:rsid w:val="00A71FE6"/>
    <w:rsid w:val="00A72B25"/>
    <w:rsid w:val="00A72EDD"/>
    <w:rsid w:val="00A738E1"/>
    <w:rsid w:val="00A7440D"/>
    <w:rsid w:val="00A747D0"/>
    <w:rsid w:val="00A75131"/>
    <w:rsid w:val="00A75683"/>
    <w:rsid w:val="00A76792"/>
    <w:rsid w:val="00A7734E"/>
    <w:rsid w:val="00A77E31"/>
    <w:rsid w:val="00A81021"/>
    <w:rsid w:val="00A8121F"/>
    <w:rsid w:val="00A81D7C"/>
    <w:rsid w:val="00A81E1D"/>
    <w:rsid w:val="00A8302B"/>
    <w:rsid w:val="00A8396A"/>
    <w:rsid w:val="00A83BAF"/>
    <w:rsid w:val="00A83E04"/>
    <w:rsid w:val="00A83F69"/>
    <w:rsid w:val="00A843B5"/>
    <w:rsid w:val="00A84871"/>
    <w:rsid w:val="00A85136"/>
    <w:rsid w:val="00A859D9"/>
    <w:rsid w:val="00A863EC"/>
    <w:rsid w:val="00A864F2"/>
    <w:rsid w:val="00A86BD8"/>
    <w:rsid w:val="00A8729D"/>
    <w:rsid w:val="00A909CF"/>
    <w:rsid w:val="00A90A84"/>
    <w:rsid w:val="00A90F50"/>
    <w:rsid w:val="00A90FB2"/>
    <w:rsid w:val="00A913CE"/>
    <w:rsid w:val="00A9142C"/>
    <w:rsid w:val="00A915ED"/>
    <w:rsid w:val="00A91AFE"/>
    <w:rsid w:val="00A91C5B"/>
    <w:rsid w:val="00A91ED0"/>
    <w:rsid w:val="00A92208"/>
    <w:rsid w:val="00A937B8"/>
    <w:rsid w:val="00A939A9"/>
    <w:rsid w:val="00A939FE"/>
    <w:rsid w:val="00A93CCA"/>
    <w:rsid w:val="00A944D9"/>
    <w:rsid w:val="00A95074"/>
    <w:rsid w:val="00A951C1"/>
    <w:rsid w:val="00A96754"/>
    <w:rsid w:val="00A96ACC"/>
    <w:rsid w:val="00A96E1B"/>
    <w:rsid w:val="00A96FED"/>
    <w:rsid w:val="00AA04DB"/>
    <w:rsid w:val="00AA06F5"/>
    <w:rsid w:val="00AA1537"/>
    <w:rsid w:val="00AA16B5"/>
    <w:rsid w:val="00AA177B"/>
    <w:rsid w:val="00AA1A46"/>
    <w:rsid w:val="00AA1E56"/>
    <w:rsid w:val="00AA3421"/>
    <w:rsid w:val="00AA343A"/>
    <w:rsid w:val="00AA3837"/>
    <w:rsid w:val="00AA39A5"/>
    <w:rsid w:val="00AA3BCF"/>
    <w:rsid w:val="00AA4103"/>
    <w:rsid w:val="00AA412C"/>
    <w:rsid w:val="00AA452F"/>
    <w:rsid w:val="00AA4F5C"/>
    <w:rsid w:val="00AA504C"/>
    <w:rsid w:val="00AA518A"/>
    <w:rsid w:val="00AA5A01"/>
    <w:rsid w:val="00AA5A3D"/>
    <w:rsid w:val="00AA71E7"/>
    <w:rsid w:val="00AA75FE"/>
    <w:rsid w:val="00AA7655"/>
    <w:rsid w:val="00AA788B"/>
    <w:rsid w:val="00AB0198"/>
    <w:rsid w:val="00AB02BF"/>
    <w:rsid w:val="00AB0584"/>
    <w:rsid w:val="00AB1299"/>
    <w:rsid w:val="00AB1571"/>
    <w:rsid w:val="00AB2309"/>
    <w:rsid w:val="00AB4040"/>
    <w:rsid w:val="00AB4777"/>
    <w:rsid w:val="00AB4E44"/>
    <w:rsid w:val="00AB5559"/>
    <w:rsid w:val="00AB6B3C"/>
    <w:rsid w:val="00AB773B"/>
    <w:rsid w:val="00AB7F75"/>
    <w:rsid w:val="00AC0BDB"/>
    <w:rsid w:val="00AC10A3"/>
    <w:rsid w:val="00AC1EF7"/>
    <w:rsid w:val="00AC26D0"/>
    <w:rsid w:val="00AC2EF4"/>
    <w:rsid w:val="00AC3440"/>
    <w:rsid w:val="00AC38D7"/>
    <w:rsid w:val="00AC39DC"/>
    <w:rsid w:val="00AC3CD9"/>
    <w:rsid w:val="00AC41CF"/>
    <w:rsid w:val="00AC5593"/>
    <w:rsid w:val="00AC5970"/>
    <w:rsid w:val="00AC5C20"/>
    <w:rsid w:val="00AC60A6"/>
    <w:rsid w:val="00AC62D7"/>
    <w:rsid w:val="00AC6C61"/>
    <w:rsid w:val="00AC7069"/>
    <w:rsid w:val="00AC70A1"/>
    <w:rsid w:val="00AC7D63"/>
    <w:rsid w:val="00AD0060"/>
    <w:rsid w:val="00AD0FDD"/>
    <w:rsid w:val="00AD1185"/>
    <w:rsid w:val="00AD141F"/>
    <w:rsid w:val="00AD1DA6"/>
    <w:rsid w:val="00AD25AF"/>
    <w:rsid w:val="00AD288E"/>
    <w:rsid w:val="00AD30B8"/>
    <w:rsid w:val="00AD36AA"/>
    <w:rsid w:val="00AD3761"/>
    <w:rsid w:val="00AD3A65"/>
    <w:rsid w:val="00AD3D91"/>
    <w:rsid w:val="00AD41D9"/>
    <w:rsid w:val="00AD45CE"/>
    <w:rsid w:val="00AD489A"/>
    <w:rsid w:val="00AD4CC6"/>
    <w:rsid w:val="00AD4F24"/>
    <w:rsid w:val="00AD4F38"/>
    <w:rsid w:val="00AD5027"/>
    <w:rsid w:val="00AD52E7"/>
    <w:rsid w:val="00AD63A1"/>
    <w:rsid w:val="00AD671A"/>
    <w:rsid w:val="00AD7754"/>
    <w:rsid w:val="00AE0D95"/>
    <w:rsid w:val="00AE0DE3"/>
    <w:rsid w:val="00AE0EFC"/>
    <w:rsid w:val="00AE1008"/>
    <w:rsid w:val="00AE1907"/>
    <w:rsid w:val="00AE21D8"/>
    <w:rsid w:val="00AE29AF"/>
    <w:rsid w:val="00AE2A47"/>
    <w:rsid w:val="00AE2B55"/>
    <w:rsid w:val="00AE3669"/>
    <w:rsid w:val="00AE3871"/>
    <w:rsid w:val="00AE396D"/>
    <w:rsid w:val="00AE4ADE"/>
    <w:rsid w:val="00AE4BC0"/>
    <w:rsid w:val="00AE4E94"/>
    <w:rsid w:val="00AE4F46"/>
    <w:rsid w:val="00AE4FFA"/>
    <w:rsid w:val="00AE65AD"/>
    <w:rsid w:val="00AE677B"/>
    <w:rsid w:val="00AE6DDA"/>
    <w:rsid w:val="00AE76B7"/>
    <w:rsid w:val="00AE7DBC"/>
    <w:rsid w:val="00AE7DD4"/>
    <w:rsid w:val="00AF0258"/>
    <w:rsid w:val="00AF0DD3"/>
    <w:rsid w:val="00AF0EF1"/>
    <w:rsid w:val="00AF10AD"/>
    <w:rsid w:val="00AF1300"/>
    <w:rsid w:val="00AF13B0"/>
    <w:rsid w:val="00AF1908"/>
    <w:rsid w:val="00AF1E7F"/>
    <w:rsid w:val="00AF2141"/>
    <w:rsid w:val="00AF22BA"/>
    <w:rsid w:val="00AF27D9"/>
    <w:rsid w:val="00AF2AC1"/>
    <w:rsid w:val="00AF395B"/>
    <w:rsid w:val="00AF3B84"/>
    <w:rsid w:val="00AF3C54"/>
    <w:rsid w:val="00AF3F99"/>
    <w:rsid w:val="00AF43C5"/>
    <w:rsid w:val="00AF4AC3"/>
    <w:rsid w:val="00AF520C"/>
    <w:rsid w:val="00AF5734"/>
    <w:rsid w:val="00AF5FE0"/>
    <w:rsid w:val="00AF63B7"/>
    <w:rsid w:val="00AF6B2B"/>
    <w:rsid w:val="00AF705A"/>
    <w:rsid w:val="00AF75DB"/>
    <w:rsid w:val="00AF7A8D"/>
    <w:rsid w:val="00B00668"/>
    <w:rsid w:val="00B00BA2"/>
    <w:rsid w:val="00B00D59"/>
    <w:rsid w:val="00B00F25"/>
    <w:rsid w:val="00B012FF"/>
    <w:rsid w:val="00B01E2E"/>
    <w:rsid w:val="00B028F5"/>
    <w:rsid w:val="00B03236"/>
    <w:rsid w:val="00B03BA2"/>
    <w:rsid w:val="00B051DC"/>
    <w:rsid w:val="00B059FA"/>
    <w:rsid w:val="00B05EBA"/>
    <w:rsid w:val="00B05EFA"/>
    <w:rsid w:val="00B0601B"/>
    <w:rsid w:val="00B06045"/>
    <w:rsid w:val="00B06415"/>
    <w:rsid w:val="00B0659E"/>
    <w:rsid w:val="00B06CC6"/>
    <w:rsid w:val="00B073C2"/>
    <w:rsid w:val="00B07878"/>
    <w:rsid w:val="00B10398"/>
    <w:rsid w:val="00B10852"/>
    <w:rsid w:val="00B1280D"/>
    <w:rsid w:val="00B12EC7"/>
    <w:rsid w:val="00B1329C"/>
    <w:rsid w:val="00B132D7"/>
    <w:rsid w:val="00B1357A"/>
    <w:rsid w:val="00B138FB"/>
    <w:rsid w:val="00B13AA4"/>
    <w:rsid w:val="00B14652"/>
    <w:rsid w:val="00B148D2"/>
    <w:rsid w:val="00B14A09"/>
    <w:rsid w:val="00B1520E"/>
    <w:rsid w:val="00B157A4"/>
    <w:rsid w:val="00B164EB"/>
    <w:rsid w:val="00B16925"/>
    <w:rsid w:val="00B16C36"/>
    <w:rsid w:val="00B17232"/>
    <w:rsid w:val="00B176D0"/>
    <w:rsid w:val="00B1774A"/>
    <w:rsid w:val="00B2136D"/>
    <w:rsid w:val="00B21554"/>
    <w:rsid w:val="00B21594"/>
    <w:rsid w:val="00B2185A"/>
    <w:rsid w:val="00B21903"/>
    <w:rsid w:val="00B21D00"/>
    <w:rsid w:val="00B22360"/>
    <w:rsid w:val="00B22596"/>
    <w:rsid w:val="00B229D6"/>
    <w:rsid w:val="00B22D4C"/>
    <w:rsid w:val="00B2322C"/>
    <w:rsid w:val="00B235C0"/>
    <w:rsid w:val="00B236DF"/>
    <w:rsid w:val="00B2643F"/>
    <w:rsid w:val="00B2720E"/>
    <w:rsid w:val="00B27236"/>
    <w:rsid w:val="00B2730E"/>
    <w:rsid w:val="00B273D6"/>
    <w:rsid w:val="00B302D0"/>
    <w:rsid w:val="00B30FD2"/>
    <w:rsid w:val="00B31059"/>
    <w:rsid w:val="00B31323"/>
    <w:rsid w:val="00B31468"/>
    <w:rsid w:val="00B31565"/>
    <w:rsid w:val="00B31614"/>
    <w:rsid w:val="00B31FAD"/>
    <w:rsid w:val="00B320D8"/>
    <w:rsid w:val="00B32501"/>
    <w:rsid w:val="00B32C72"/>
    <w:rsid w:val="00B33B9B"/>
    <w:rsid w:val="00B33D87"/>
    <w:rsid w:val="00B34486"/>
    <w:rsid w:val="00B3470D"/>
    <w:rsid w:val="00B34BB9"/>
    <w:rsid w:val="00B35BB0"/>
    <w:rsid w:val="00B35C96"/>
    <w:rsid w:val="00B35FD0"/>
    <w:rsid w:val="00B36213"/>
    <w:rsid w:val="00B36DE0"/>
    <w:rsid w:val="00B3713E"/>
    <w:rsid w:val="00B371C5"/>
    <w:rsid w:val="00B3734A"/>
    <w:rsid w:val="00B37418"/>
    <w:rsid w:val="00B37649"/>
    <w:rsid w:val="00B37B00"/>
    <w:rsid w:val="00B37FE9"/>
    <w:rsid w:val="00B402E8"/>
    <w:rsid w:val="00B40642"/>
    <w:rsid w:val="00B40BC8"/>
    <w:rsid w:val="00B412FD"/>
    <w:rsid w:val="00B42429"/>
    <w:rsid w:val="00B424EA"/>
    <w:rsid w:val="00B4256F"/>
    <w:rsid w:val="00B431DA"/>
    <w:rsid w:val="00B43C03"/>
    <w:rsid w:val="00B43EED"/>
    <w:rsid w:val="00B44235"/>
    <w:rsid w:val="00B442B5"/>
    <w:rsid w:val="00B447C4"/>
    <w:rsid w:val="00B44F6F"/>
    <w:rsid w:val="00B451F3"/>
    <w:rsid w:val="00B45936"/>
    <w:rsid w:val="00B45E52"/>
    <w:rsid w:val="00B45ECB"/>
    <w:rsid w:val="00B47E1A"/>
    <w:rsid w:val="00B47E40"/>
    <w:rsid w:val="00B50249"/>
    <w:rsid w:val="00B50842"/>
    <w:rsid w:val="00B51B37"/>
    <w:rsid w:val="00B520A1"/>
    <w:rsid w:val="00B52238"/>
    <w:rsid w:val="00B52621"/>
    <w:rsid w:val="00B53490"/>
    <w:rsid w:val="00B545B6"/>
    <w:rsid w:val="00B55D7D"/>
    <w:rsid w:val="00B56DDD"/>
    <w:rsid w:val="00B5731B"/>
    <w:rsid w:val="00B577BC"/>
    <w:rsid w:val="00B57A0C"/>
    <w:rsid w:val="00B60902"/>
    <w:rsid w:val="00B61011"/>
    <w:rsid w:val="00B61BF4"/>
    <w:rsid w:val="00B6239C"/>
    <w:rsid w:val="00B6266B"/>
    <w:rsid w:val="00B62853"/>
    <w:rsid w:val="00B6297E"/>
    <w:rsid w:val="00B63285"/>
    <w:rsid w:val="00B63448"/>
    <w:rsid w:val="00B64189"/>
    <w:rsid w:val="00B6576A"/>
    <w:rsid w:val="00B65CCB"/>
    <w:rsid w:val="00B678ED"/>
    <w:rsid w:val="00B67CCC"/>
    <w:rsid w:val="00B67D7E"/>
    <w:rsid w:val="00B704D9"/>
    <w:rsid w:val="00B70559"/>
    <w:rsid w:val="00B70947"/>
    <w:rsid w:val="00B72609"/>
    <w:rsid w:val="00B729D9"/>
    <w:rsid w:val="00B732E0"/>
    <w:rsid w:val="00B7397C"/>
    <w:rsid w:val="00B73CD7"/>
    <w:rsid w:val="00B74C04"/>
    <w:rsid w:val="00B758EC"/>
    <w:rsid w:val="00B75A90"/>
    <w:rsid w:val="00B75E6D"/>
    <w:rsid w:val="00B76BFC"/>
    <w:rsid w:val="00B77311"/>
    <w:rsid w:val="00B8019F"/>
    <w:rsid w:val="00B80553"/>
    <w:rsid w:val="00B80A89"/>
    <w:rsid w:val="00B8273D"/>
    <w:rsid w:val="00B836EB"/>
    <w:rsid w:val="00B83A14"/>
    <w:rsid w:val="00B83F66"/>
    <w:rsid w:val="00B84009"/>
    <w:rsid w:val="00B84465"/>
    <w:rsid w:val="00B856F9"/>
    <w:rsid w:val="00B879C5"/>
    <w:rsid w:val="00B91087"/>
    <w:rsid w:val="00B92139"/>
    <w:rsid w:val="00B931DD"/>
    <w:rsid w:val="00B93561"/>
    <w:rsid w:val="00B93B1D"/>
    <w:rsid w:val="00B943D8"/>
    <w:rsid w:val="00B95DFE"/>
    <w:rsid w:val="00B95E54"/>
    <w:rsid w:val="00B96A95"/>
    <w:rsid w:val="00B97D14"/>
    <w:rsid w:val="00B97D66"/>
    <w:rsid w:val="00B97F04"/>
    <w:rsid w:val="00BA077A"/>
    <w:rsid w:val="00BA07E6"/>
    <w:rsid w:val="00BA0CBC"/>
    <w:rsid w:val="00BA1F5F"/>
    <w:rsid w:val="00BA229C"/>
    <w:rsid w:val="00BA2948"/>
    <w:rsid w:val="00BA3849"/>
    <w:rsid w:val="00BA48D5"/>
    <w:rsid w:val="00BA4ADC"/>
    <w:rsid w:val="00BA5018"/>
    <w:rsid w:val="00BA6176"/>
    <w:rsid w:val="00BA64CE"/>
    <w:rsid w:val="00BA71D4"/>
    <w:rsid w:val="00BA72DE"/>
    <w:rsid w:val="00BA7467"/>
    <w:rsid w:val="00BA74C2"/>
    <w:rsid w:val="00BA7EB7"/>
    <w:rsid w:val="00BB034A"/>
    <w:rsid w:val="00BB0D66"/>
    <w:rsid w:val="00BB0F09"/>
    <w:rsid w:val="00BB1531"/>
    <w:rsid w:val="00BB1893"/>
    <w:rsid w:val="00BB1E95"/>
    <w:rsid w:val="00BB2272"/>
    <w:rsid w:val="00BB2448"/>
    <w:rsid w:val="00BB3479"/>
    <w:rsid w:val="00BB35EE"/>
    <w:rsid w:val="00BB3B52"/>
    <w:rsid w:val="00BB439C"/>
    <w:rsid w:val="00BB473A"/>
    <w:rsid w:val="00BB4F1C"/>
    <w:rsid w:val="00BB50F2"/>
    <w:rsid w:val="00BB6F5A"/>
    <w:rsid w:val="00BB7642"/>
    <w:rsid w:val="00BB78F4"/>
    <w:rsid w:val="00BB79A6"/>
    <w:rsid w:val="00BB7DB2"/>
    <w:rsid w:val="00BB7E5B"/>
    <w:rsid w:val="00BC00AF"/>
    <w:rsid w:val="00BC043C"/>
    <w:rsid w:val="00BC0497"/>
    <w:rsid w:val="00BC0DD1"/>
    <w:rsid w:val="00BC1C17"/>
    <w:rsid w:val="00BC1CEF"/>
    <w:rsid w:val="00BC21F2"/>
    <w:rsid w:val="00BC2760"/>
    <w:rsid w:val="00BC2899"/>
    <w:rsid w:val="00BC298B"/>
    <w:rsid w:val="00BC35D5"/>
    <w:rsid w:val="00BC3DAF"/>
    <w:rsid w:val="00BC461D"/>
    <w:rsid w:val="00BC4F68"/>
    <w:rsid w:val="00BC50DD"/>
    <w:rsid w:val="00BC51C0"/>
    <w:rsid w:val="00BC69B4"/>
    <w:rsid w:val="00BC7529"/>
    <w:rsid w:val="00BC768F"/>
    <w:rsid w:val="00BC7FB5"/>
    <w:rsid w:val="00BD0C11"/>
    <w:rsid w:val="00BD0C17"/>
    <w:rsid w:val="00BD0D79"/>
    <w:rsid w:val="00BD0E2D"/>
    <w:rsid w:val="00BD10A4"/>
    <w:rsid w:val="00BD1371"/>
    <w:rsid w:val="00BD16E6"/>
    <w:rsid w:val="00BD1A71"/>
    <w:rsid w:val="00BD2B7C"/>
    <w:rsid w:val="00BD3458"/>
    <w:rsid w:val="00BD4C0E"/>
    <w:rsid w:val="00BD4E36"/>
    <w:rsid w:val="00BD4F05"/>
    <w:rsid w:val="00BD5148"/>
    <w:rsid w:val="00BD57A3"/>
    <w:rsid w:val="00BD6576"/>
    <w:rsid w:val="00BD6789"/>
    <w:rsid w:val="00BD6966"/>
    <w:rsid w:val="00BD6AAC"/>
    <w:rsid w:val="00BD6E14"/>
    <w:rsid w:val="00BD7A9A"/>
    <w:rsid w:val="00BD7C3D"/>
    <w:rsid w:val="00BE06CF"/>
    <w:rsid w:val="00BE0B62"/>
    <w:rsid w:val="00BE0B78"/>
    <w:rsid w:val="00BE0BCF"/>
    <w:rsid w:val="00BE1BCE"/>
    <w:rsid w:val="00BE1EF1"/>
    <w:rsid w:val="00BE246B"/>
    <w:rsid w:val="00BE268A"/>
    <w:rsid w:val="00BE2806"/>
    <w:rsid w:val="00BE28B8"/>
    <w:rsid w:val="00BE29C9"/>
    <w:rsid w:val="00BE2A3E"/>
    <w:rsid w:val="00BE3078"/>
    <w:rsid w:val="00BE3376"/>
    <w:rsid w:val="00BE39F0"/>
    <w:rsid w:val="00BE4A53"/>
    <w:rsid w:val="00BE4D99"/>
    <w:rsid w:val="00BE51B5"/>
    <w:rsid w:val="00BE5956"/>
    <w:rsid w:val="00BE5A96"/>
    <w:rsid w:val="00BE5AE4"/>
    <w:rsid w:val="00BE6161"/>
    <w:rsid w:val="00BE6D1F"/>
    <w:rsid w:val="00BE6F75"/>
    <w:rsid w:val="00BE6FF1"/>
    <w:rsid w:val="00BE711B"/>
    <w:rsid w:val="00BE721B"/>
    <w:rsid w:val="00BE74DA"/>
    <w:rsid w:val="00BF1497"/>
    <w:rsid w:val="00BF19C0"/>
    <w:rsid w:val="00BF2B54"/>
    <w:rsid w:val="00BF2DDA"/>
    <w:rsid w:val="00BF4956"/>
    <w:rsid w:val="00BF4E46"/>
    <w:rsid w:val="00BF5233"/>
    <w:rsid w:val="00BF5C10"/>
    <w:rsid w:val="00BF5D98"/>
    <w:rsid w:val="00BF6140"/>
    <w:rsid w:val="00BF64CA"/>
    <w:rsid w:val="00BF72BF"/>
    <w:rsid w:val="00BF7D14"/>
    <w:rsid w:val="00BF7F8D"/>
    <w:rsid w:val="00C00115"/>
    <w:rsid w:val="00C0039D"/>
    <w:rsid w:val="00C0130F"/>
    <w:rsid w:val="00C01F3C"/>
    <w:rsid w:val="00C02138"/>
    <w:rsid w:val="00C02521"/>
    <w:rsid w:val="00C031F2"/>
    <w:rsid w:val="00C03563"/>
    <w:rsid w:val="00C03923"/>
    <w:rsid w:val="00C03ADB"/>
    <w:rsid w:val="00C040B8"/>
    <w:rsid w:val="00C042F7"/>
    <w:rsid w:val="00C04478"/>
    <w:rsid w:val="00C047E1"/>
    <w:rsid w:val="00C04B5C"/>
    <w:rsid w:val="00C051CB"/>
    <w:rsid w:val="00C0541D"/>
    <w:rsid w:val="00C05C0C"/>
    <w:rsid w:val="00C06297"/>
    <w:rsid w:val="00C06BDA"/>
    <w:rsid w:val="00C06CE8"/>
    <w:rsid w:val="00C07A0F"/>
    <w:rsid w:val="00C07E09"/>
    <w:rsid w:val="00C11982"/>
    <w:rsid w:val="00C11A21"/>
    <w:rsid w:val="00C11EF6"/>
    <w:rsid w:val="00C129DA"/>
    <w:rsid w:val="00C13072"/>
    <w:rsid w:val="00C137D0"/>
    <w:rsid w:val="00C139CC"/>
    <w:rsid w:val="00C13B73"/>
    <w:rsid w:val="00C14370"/>
    <w:rsid w:val="00C14494"/>
    <w:rsid w:val="00C14DC6"/>
    <w:rsid w:val="00C15293"/>
    <w:rsid w:val="00C153FE"/>
    <w:rsid w:val="00C154BD"/>
    <w:rsid w:val="00C15961"/>
    <w:rsid w:val="00C15F9C"/>
    <w:rsid w:val="00C16849"/>
    <w:rsid w:val="00C16D9D"/>
    <w:rsid w:val="00C17437"/>
    <w:rsid w:val="00C17531"/>
    <w:rsid w:val="00C20473"/>
    <w:rsid w:val="00C2059D"/>
    <w:rsid w:val="00C2066A"/>
    <w:rsid w:val="00C20C6D"/>
    <w:rsid w:val="00C20DA8"/>
    <w:rsid w:val="00C20E1A"/>
    <w:rsid w:val="00C2120D"/>
    <w:rsid w:val="00C216D9"/>
    <w:rsid w:val="00C21CB3"/>
    <w:rsid w:val="00C21E77"/>
    <w:rsid w:val="00C22117"/>
    <w:rsid w:val="00C222D1"/>
    <w:rsid w:val="00C2256A"/>
    <w:rsid w:val="00C22E76"/>
    <w:rsid w:val="00C23383"/>
    <w:rsid w:val="00C233F5"/>
    <w:rsid w:val="00C235DF"/>
    <w:rsid w:val="00C23E97"/>
    <w:rsid w:val="00C25A9A"/>
    <w:rsid w:val="00C263BE"/>
    <w:rsid w:val="00C26789"/>
    <w:rsid w:val="00C267DA"/>
    <w:rsid w:val="00C268C6"/>
    <w:rsid w:val="00C26A0D"/>
    <w:rsid w:val="00C26F86"/>
    <w:rsid w:val="00C27C3B"/>
    <w:rsid w:val="00C27E85"/>
    <w:rsid w:val="00C3016E"/>
    <w:rsid w:val="00C30751"/>
    <w:rsid w:val="00C30979"/>
    <w:rsid w:val="00C31C5C"/>
    <w:rsid w:val="00C31DD7"/>
    <w:rsid w:val="00C32021"/>
    <w:rsid w:val="00C320B4"/>
    <w:rsid w:val="00C327D9"/>
    <w:rsid w:val="00C32DAA"/>
    <w:rsid w:val="00C34214"/>
    <w:rsid w:val="00C346A6"/>
    <w:rsid w:val="00C346E6"/>
    <w:rsid w:val="00C348AC"/>
    <w:rsid w:val="00C34CEA"/>
    <w:rsid w:val="00C355C5"/>
    <w:rsid w:val="00C36CF9"/>
    <w:rsid w:val="00C3759C"/>
    <w:rsid w:val="00C4009C"/>
    <w:rsid w:val="00C403D8"/>
    <w:rsid w:val="00C40656"/>
    <w:rsid w:val="00C4081F"/>
    <w:rsid w:val="00C40C59"/>
    <w:rsid w:val="00C41624"/>
    <w:rsid w:val="00C41ADB"/>
    <w:rsid w:val="00C41B51"/>
    <w:rsid w:val="00C4255D"/>
    <w:rsid w:val="00C426E3"/>
    <w:rsid w:val="00C4297A"/>
    <w:rsid w:val="00C43B22"/>
    <w:rsid w:val="00C43EA2"/>
    <w:rsid w:val="00C44510"/>
    <w:rsid w:val="00C44B4F"/>
    <w:rsid w:val="00C45FC4"/>
    <w:rsid w:val="00C4631B"/>
    <w:rsid w:val="00C46C58"/>
    <w:rsid w:val="00C46CE2"/>
    <w:rsid w:val="00C47061"/>
    <w:rsid w:val="00C4745D"/>
    <w:rsid w:val="00C47635"/>
    <w:rsid w:val="00C4763C"/>
    <w:rsid w:val="00C47AF8"/>
    <w:rsid w:val="00C47FF6"/>
    <w:rsid w:val="00C50CB0"/>
    <w:rsid w:val="00C51A42"/>
    <w:rsid w:val="00C5231B"/>
    <w:rsid w:val="00C524DA"/>
    <w:rsid w:val="00C52CC1"/>
    <w:rsid w:val="00C53D55"/>
    <w:rsid w:val="00C53D6B"/>
    <w:rsid w:val="00C53DED"/>
    <w:rsid w:val="00C53F45"/>
    <w:rsid w:val="00C53FD9"/>
    <w:rsid w:val="00C54B7E"/>
    <w:rsid w:val="00C55096"/>
    <w:rsid w:val="00C55950"/>
    <w:rsid w:val="00C55D44"/>
    <w:rsid w:val="00C5650D"/>
    <w:rsid w:val="00C579C5"/>
    <w:rsid w:val="00C57E59"/>
    <w:rsid w:val="00C6137C"/>
    <w:rsid w:val="00C61ABF"/>
    <w:rsid w:val="00C635A0"/>
    <w:rsid w:val="00C635DC"/>
    <w:rsid w:val="00C63A46"/>
    <w:rsid w:val="00C640F1"/>
    <w:rsid w:val="00C64276"/>
    <w:rsid w:val="00C64ACE"/>
    <w:rsid w:val="00C64CCA"/>
    <w:rsid w:val="00C64CE1"/>
    <w:rsid w:val="00C64F0B"/>
    <w:rsid w:val="00C6552E"/>
    <w:rsid w:val="00C6666E"/>
    <w:rsid w:val="00C668AD"/>
    <w:rsid w:val="00C66A8C"/>
    <w:rsid w:val="00C66C99"/>
    <w:rsid w:val="00C66ED5"/>
    <w:rsid w:val="00C679A8"/>
    <w:rsid w:val="00C67CD8"/>
    <w:rsid w:val="00C67E66"/>
    <w:rsid w:val="00C7035B"/>
    <w:rsid w:val="00C70635"/>
    <w:rsid w:val="00C70942"/>
    <w:rsid w:val="00C70F19"/>
    <w:rsid w:val="00C7165B"/>
    <w:rsid w:val="00C717D7"/>
    <w:rsid w:val="00C71C46"/>
    <w:rsid w:val="00C721ED"/>
    <w:rsid w:val="00C72E2D"/>
    <w:rsid w:val="00C738E6"/>
    <w:rsid w:val="00C73AC5"/>
    <w:rsid w:val="00C73CAE"/>
    <w:rsid w:val="00C73EC9"/>
    <w:rsid w:val="00C74532"/>
    <w:rsid w:val="00C74B42"/>
    <w:rsid w:val="00C7506A"/>
    <w:rsid w:val="00C758E2"/>
    <w:rsid w:val="00C759C2"/>
    <w:rsid w:val="00C76201"/>
    <w:rsid w:val="00C76D36"/>
    <w:rsid w:val="00C80FD1"/>
    <w:rsid w:val="00C80FE3"/>
    <w:rsid w:val="00C819C2"/>
    <w:rsid w:val="00C81F73"/>
    <w:rsid w:val="00C822BE"/>
    <w:rsid w:val="00C8434C"/>
    <w:rsid w:val="00C856B1"/>
    <w:rsid w:val="00C85C8E"/>
    <w:rsid w:val="00C8620E"/>
    <w:rsid w:val="00C863C9"/>
    <w:rsid w:val="00C87844"/>
    <w:rsid w:val="00C878D7"/>
    <w:rsid w:val="00C879C9"/>
    <w:rsid w:val="00C87DFA"/>
    <w:rsid w:val="00C908E7"/>
    <w:rsid w:val="00C9114A"/>
    <w:rsid w:val="00C918E0"/>
    <w:rsid w:val="00C919ED"/>
    <w:rsid w:val="00C92893"/>
    <w:rsid w:val="00C937BF"/>
    <w:rsid w:val="00C93AD5"/>
    <w:rsid w:val="00C945C1"/>
    <w:rsid w:val="00C94812"/>
    <w:rsid w:val="00C94A2D"/>
    <w:rsid w:val="00C961DB"/>
    <w:rsid w:val="00C962F5"/>
    <w:rsid w:val="00C96505"/>
    <w:rsid w:val="00C9681C"/>
    <w:rsid w:val="00C97807"/>
    <w:rsid w:val="00CA0724"/>
    <w:rsid w:val="00CA09BC"/>
    <w:rsid w:val="00CA0B77"/>
    <w:rsid w:val="00CA1206"/>
    <w:rsid w:val="00CA172B"/>
    <w:rsid w:val="00CA1E1B"/>
    <w:rsid w:val="00CA1E7D"/>
    <w:rsid w:val="00CA2160"/>
    <w:rsid w:val="00CA22AD"/>
    <w:rsid w:val="00CA2C18"/>
    <w:rsid w:val="00CA47F2"/>
    <w:rsid w:val="00CA4A7E"/>
    <w:rsid w:val="00CA50AF"/>
    <w:rsid w:val="00CA5405"/>
    <w:rsid w:val="00CA5FE4"/>
    <w:rsid w:val="00CA6C19"/>
    <w:rsid w:val="00CA6D35"/>
    <w:rsid w:val="00CA76A3"/>
    <w:rsid w:val="00CA770A"/>
    <w:rsid w:val="00CB0309"/>
    <w:rsid w:val="00CB0ABB"/>
    <w:rsid w:val="00CB1B32"/>
    <w:rsid w:val="00CB1BCD"/>
    <w:rsid w:val="00CB1F53"/>
    <w:rsid w:val="00CB2CAC"/>
    <w:rsid w:val="00CB3485"/>
    <w:rsid w:val="00CB3E77"/>
    <w:rsid w:val="00CB4097"/>
    <w:rsid w:val="00CB56EC"/>
    <w:rsid w:val="00CB5924"/>
    <w:rsid w:val="00CB65A0"/>
    <w:rsid w:val="00CB724B"/>
    <w:rsid w:val="00CB74FF"/>
    <w:rsid w:val="00CB758C"/>
    <w:rsid w:val="00CB7C19"/>
    <w:rsid w:val="00CC0221"/>
    <w:rsid w:val="00CC04D6"/>
    <w:rsid w:val="00CC06B3"/>
    <w:rsid w:val="00CC06DE"/>
    <w:rsid w:val="00CC13DD"/>
    <w:rsid w:val="00CC1B8B"/>
    <w:rsid w:val="00CC235B"/>
    <w:rsid w:val="00CC2DF5"/>
    <w:rsid w:val="00CC387E"/>
    <w:rsid w:val="00CC406C"/>
    <w:rsid w:val="00CC411B"/>
    <w:rsid w:val="00CC413A"/>
    <w:rsid w:val="00CC5524"/>
    <w:rsid w:val="00CC5951"/>
    <w:rsid w:val="00CC648C"/>
    <w:rsid w:val="00CC6C5D"/>
    <w:rsid w:val="00CC77F3"/>
    <w:rsid w:val="00CC796C"/>
    <w:rsid w:val="00CD0071"/>
    <w:rsid w:val="00CD0635"/>
    <w:rsid w:val="00CD07B7"/>
    <w:rsid w:val="00CD14CE"/>
    <w:rsid w:val="00CD256B"/>
    <w:rsid w:val="00CD2A9C"/>
    <w:rsid w:val="00CD2AF0"/>
    <w:rsid w:val="00CD2F3D"/>
    <w:rsid w:val="00CD3963"/>
    <w:rsid w:val="00CD441F"/>
    <w:rsid w:val="00CD46AD"/>
    <w:rsid w:val="00CD4C3B"/>
    <w:rsid w:val="00CD552B"/>
    <w:rsid w:val="00CD5836"/>
    <w:rsid w:val="00CD5F44"/>
    <w:rsid w:val="00CD727B"/>
    <w:rsid w:val="00CD74A6"/>
    <w:rsid w:val="00CD7B0B"/>
    <w:rsid w:val="00CD7BA5"/>
    <w:rsid w:val="00CD7E4C"/>
    <w:rsid w:val="00CD7E76"/>
    <w:rsid w:val="00CE053A"/>
    <w:rsid w:val="00CE0718"/>
    <w:rsid w:val="00CE0DEF"/>
    <w:rsid w:val="00CE0E80"/>
    <w:rsid w:val="00CE158C"/>
    <w:rsid w:val="00CE22B7"/>
    <w:rsid w:val="00CE3838"/>
    <w:rsid w:val="00CE48B3"/>
    <w:rsid w:val="00CE4AAE"/>
    <w:rsid w:val="00CE5598"/>
    <w:rsid w:val="00CE602F"/>
    <w:rsid w:val="00CE661E"/>
    <w:rsid w:val="00CE67DE"/>
    <w:rsid w:val="00CE6B9D"/>
    <w:rsid w:val="00CE6BAD"/>
    <w:rsid w:val="00CE6E03"/>
    <w:rsid w:val="00CE705D"/>
    <w:rsid w:val="00CE7482"/>
    <w:rsid w:val="00CE7A1C"/>
    <w:rsid w:val="00CE7A77"/>
    <w:rsid w:val="00CF020D"/>
    <w:rsid w:val="00CF047C"/>
    <w:rsid w:val="00CF0D8D"/>
    <w:rsid w:val="00CF1242"/>
    <w:rsid w:val="00CF2F44"/>
    <w:rsid w:val="00CF2F63"/>
    <w:rsid w:val="00CF305E"/>
    <w:rsid w:val="00CF311D"/>
    <w:rsid w:val="00CF3BFC"/>
    <w:rsid w:val="00CF43DF"/>
    <w:rsid w:val="00CF45B3"/>
    <w:rsid w:val="00CF468C"/>
    <w:rsid w:val="00CF582E"/>
    <w:rsid w:val="00CF5849"/>
    <w:rsid w:val="00CF6619"/>
    <w:rsid w:val="00CF708C"/>
    <w:rsid w:val="00CF7E77"/>
    <w:rsid w:val="00D00BEF"/>
    <w:rsid w:val="00D01997"/>
    <w:rsid w:val="00D01A81"/>
    <w:rsid w:val="00D0206F"/>
    <w:rsid w:val="00D0212C"/>
    <w:rsid w:val="00D02151"/>
    <w:rsid w:val="00D0302C"/>
    <w:rsid w:val="00D034D4"/>
    <w:rsid w:val="00D037B5"/>
    <w:rsid w:val="00D03E52"/>
    <w:rsid w:val="00D045F1"/>
    <w:rsid w:val="00D046EC"/>
    <w:rsid w:val="00D04FF1"/>
    <w:rsid w:val="00D05663"/>
    <w:rsid w:val="00D058AE"/>
    <w:rsid w:val="00D058CD"/>
    <w:rsid w:val="00D06A1D"/>
    <w:rsid w:val="00D06A3D"/>
    <w:rsid w:val="00D06BC5"/>
    <w:rsid w:val="00D06EE6"/>
    <w:rsid w:val="00D06FA3"/>
    <w:rsid w:val="00D07958"/>
    <w:rsid w:val="00D07D91"/>
    <w:rsid w:val="00D07F96"/>
    <w:rsid w:val="00D1093B"/>
    <w:rsid w:val="00D10C26"/>
    <w:rsid w:val="00D10CFE"/>
    <w:rsid w:val="00D11127"/>
    <w:rsid w:val="00D1112F"/>
    <w:rsid w:val="00D11318"/>
    <w:rsid w:val="00D11921"/>
    <w:rsid w:val="00D124F2"/>
    <w:rsid w:val="00D12DBC"/>
    <w:rsid w:val="00D12FD5"/>
    <w:rsid w:val="00D1446C"/>
    <w:rsid w:val="00D14586"/>
    <w:rsid w:val="00D14D5D"/>
    <w:rsid w:val="00D15207"/>
    <w:rsid w:val="00D154A6"/>
    <w:rsid w:val="00D157C2"/>
    <w:rsid w:val="00D158D5"/>
    <w:rsid w:val="00D15924"/>
    <w:rsid w:val="00D15997"/>
    <w:rsid w:val="00D16048"/>
    <w:rsid w:val="00D160A2"/>
    <w:rsid w:val="00D16382"/>
    <w:rsid w:val="00D16535"/>
    <w:rsid w:val="00D1672E"/>
    <w:rsid w:val="00D17731"/>
    <w:rsid w:val="00D17BFF"/>
    <w:rsid w:val="00D20252"/>
    <w:rsid w:val="00D207E4"/>
    <w:rsid w:val="00D207EE"/>
    <w:rsid w:val="00D20A44"/>
    <w:rsid w:val="00D20CA4"/>
    <w:rsid w:val="00D21669"/>
    <w:rsid w:val="00D21B8D"/>
    <w:rsid w:val="00D22047"/>
    <w:rsid w:val="00D222F1"/>
    <w:rsid w:val="00D252C9"/>
    <w:rsid w:val="00D2535E"/>
    <w:rsid w:val="00D25D17"/>
    <w:rsid w:val="00D25FDD"/>
    <w:rsid w:val="00D262A7"/>
    <w:rsid w:val="00D26F84"/>
    <w:rsid w:val="00D2764A"/>
    <w:rsid w:val="00D27946"/>
    <w:rsid w:val="00D3063C"/>
    <w:rsid w:val="00D310A6"/>
    <w:rsid w:val="00D31152"/>
    <w:rsid w:val="00D31ECF"/>
    <w:rsid w:val="00D33B38"/>
    <w:rsid w:val="00D33F9E"/>
    <w:rsid w:val="00D34214"/>
    <w:rsid w:val="00D34ADE"/>
    <w:rsid w:val="00D34C6C"/>
    <w:rsid w:val="00D34E86"/>
    <w:rsid w:val="00D3529D"/>
    <w:rsid w:val="00D3656A"/>
    <w:rsid w:val="00D3679F"/>
    <w:rsid w:val="00D36FB5"/>
    <w:rsid w:val="00D3785B"/>
    <w:rsid w:val="00D37A90"/>
    <w:rsid w:val="00D37D29"/>
    <w:rsid w:val="00D40092"/>
    <w:rsid w:val="00D407D9"/>
    <w:rsid w:val="00D408A4"/>
    <w:rsid w:val="00D40E04"/>
    <w:rsid w:val="00D4120B"/>
    <w:rsid w:val="00D42162"/>
    <w:rsid w:val="00D423E8"/>
    <w:rsid w:val="00D42697"/>
    <w:rsid w:val="00D42699"/>
    <w:rsid w:val="00D42C89"/>
    <w:rsid w:val="00D43587"/>
    <w:rsid w:val="00D43632"/>
    <w:rsid w:val="00D43F2D"/>
    <w:rsid w:val="00D44024"/>
    <w:rsid w:val="00D44DBB"/>
    <w:rsid w:val="00D44FF1"/>
    <w:rsid w:val="00D46C30"/>
    <w:rsid w:val="00D46C7A"/>
    <w:rsid w:val="00D47A2A"/>
    <w:rsid w:val="00D47B09"/>
    <w:rsid w:val="00D5013D"/>
    <w:rsid w:val="00D50F9F"/>
    <w:rsid w:val="00D510B3"/>
    <w:rsid w:val="00D5132C"/>
    <w:rsid w:val="00D51672"/>
    <w:rsid w:val="00D51F21"/>
    <w:rsid w:val="00D520DF"/>
    <w:rsid w:val="00D52968"/>
    <w:rsid w:val="00D52F45"/>
    <w:rsid w:val="00D52F97"/>
    <w:rsid w:val="00D53223"/>
    <w:rsid w:val="00D53A45"/>
    <w:rsid w:val="00D54AB7"/>
    <w:rsid w:val="00D54B82"/>
    <w:rsid w:val="00D5538A"/>
    <w:rsid w:val="00D553FC"/>
    <w:rsid w:val="00D555D4"/>
    <w:rsid w:val="00D568CE"/>
    <w:rsid w:val="00D57126"/>
    <w:rsid w:val="00D577AF"/>
    <w:rsid w:val="00D57CAF"/>
    <w:rsid w:val="00D600D7"/>
    <w:rsid w:val="00D605A0"/>
    <w:rsid w:val="00D60EAA"/>
    <w:rsid w:val="00D6105A"/>
    <w:rsid w:val="00D612E1"/>
    <w:rsid w:val="00D61F79"/>
    <w:rsid w:val="00D62316"/>
    <w:rsid w:val="00D6250D"/>
    <w:rsid w:val="00D628E2"/>
    <w:rsid w:val="00D62EB7"/>
    <w:rsid w:val="00D632A9"/>
    <w:rsid w:val="00D637A6"/>
    <w:rsid w:val="00D642EE"/>
    <w:rsid w:val="00D64511"/>
    <w:rsid w:val="00D6464A"/>
    <w:rsid w:val="00D64D31"/>
    <w:rsid w:val="00D65442"/>
    <w:rsid w:val="00D66331"/>
    <w:rsid w:val="00D6682F"/>
    <w:rsid w:val="00D66867"/>
    <w:rsid w:val="00D66992"/>
    <w:rsid w:val="00D66FB1"/>
    <w:rsid w:val="00D670B5"/>
    <w:rsid w:val="00D703C1"/>
    <w:rsid w:val="00D70A40"/>
    <w:rsid w:val="00D711F1"/>
    <w:rsid w:val="00D7448B"/>
    <w:rsid w:val="00D7455A"/>
    <w:rsid w:val="00D7506B"/>
    <w:rsid w:val="00D75542"/>
    <w:rsid w:val="00D757BE"/>
    <w:rsid w:val="00D7581E"/>
    <w:rsid w:val="00D75C71"/>
    <w:rsid w:val="00D75D82"/>
    <w:rsid w:val="00D76022"/>
    <w:rsid w:val="00D7636E"/>
    <w:rsid w:val="00D764B2"/>
    <w:rsid w:val="00D768AA"/>
    <w:rsid w:val="00D76A71"/>
    <w:rsid w:val="00D76A92"/>
    <w:rsid w:val="00D776CC"/>
    <w:rsid w:val="00D77B9B"/>
    <w:rsid w:val="00D801A3"/>
    <w:rsid w:val="00D803F3"/>
    <w:rsid w:val="00D80540"/>
    <w:rsid w:val="00D80C76"/>
    <w:rsid w:val="00D80F38"/>
    <w:rsid w:val="00D81840"/>
    <w:rsid w:val="00D819F9"/>
    <w:rsid w:val="00D81CBD"/>
    <w:rsid w:val="00D81E81"/>
    <w:rsid w:val="00D81FD8"/>
    <w:rsid w:val="00D836CF"/>
    <w:rsid w:val="00D8370B"/>
    <w:rsid w:val="00D842C2"/>
    <w:rsid w:val="00D84E84"/>
    <w:rsid w:val="00D85214"/>
    <w:rsid w:val="00D858B2"/>
    <w:rsid w:val="00D85905"/>
    <w:rsid w:val="00D86432"/>
    <w:rsid w:val="00D86BC6"/>
    <w:rsid w:val="00D87341"/>
    <w:rsid w:val="00D87ADF"/>
    <w:rsid w:val="00D902B0"/>
    <w:rsid w:val="00D903F3"/>
    <w:rsid w:val="00D91638"/>
    <w:rsid w:val="00D9169B"/>
    <w:rsid w:val="00D91F0B"/>
    <w:rsid w:val="00D924C0"/>
    <w:rsid w:val="00D9258D"/>
    <w:rsid w:val="00D936C6"/>
    <w:rsid w:val="00D936F5"/>
    <w:rsid w:val="00D93E32"/>
    <w:rsid w:val="00D94FBE"/>
    <w:rsid w:val="00D954F2"/>
    <w:rsid w:val="00D95C96"/>
    <w:rsid w:val="00D95EFA"/>
    <w:rsid w:val="00D968A0"/>
    <w:rsid w:val="00D96BA6"/>
    <w:rsid w:val="00D96DCD"/>
    <w:rsid w:val="00D97215"/>
    <w:rsid w:val="00D9741F"/>
    <w:rsid w:val="00D97A9E"/>
    <w:rsid w:val="00D97F68"/>
    <w:rsid w:val="00DA1B77"/>
    <w:rsid w:val="00DA2461"/>
    <w:rsid w:val="00DA275F"/>
    <w:rsid w:val="00DA3EC0"/>
    <w:rsid w:val="00DA4634"/>
    <w:rsid w:val="00DA482A"/>
    <w:rsid w:val="00DA4E39"/>
    <w:rsid w:val="00DA55A4"/>
    <w:rsid w:val="00DA5A0F"/>
    <w:rsid w:val="00DA63FF"/>
    <w:rsid w:val="00DA6BDD"/>
    <w:rsid w:val="00DA786F"/>
    <w:rsid w:val="00DB0618"/>
    <w:rsid w:val="00DB07C2"/>
    <w:rsid w:val="00DB1578"/>
    <w:rsid w:val="00DB198E"/>
    <w:rsid w:val="00DB1C54"/>
    <w:rsid w:val="00DB1EA7"/>
    <w:rsid w:val="00DB22D0"/>
    <w:rsid w:val="00DB3F75"/>
    <w:rsid w:val="00DB48B0"/>
    <w:rsid w:val="00DB4D6B"/>
    <w:rsid w:val="00DB55BE"/>
    <w:rsid w:val="00DB5619"/>
    <w:rsid w:val="00DB6041"/>
    <w:rsid w:val="00DB644B"/>
    <w:rsid w:val="00DB6528"/>
    <w:rsid w:val="00DB6B00"/>
    <w:rsid w:val="00DB7089"/>
    <w:rsid w:val="00DB77B0"/>
    <w:rsid w:val="00DB78D8"/>
    <w:rsid w:val="00DB7B58"/>
    <w:rsid w:val="00DB7C29"/>
    <w:rsid w:val="00DB7FE8"/>
    <w:rsid w:val="00DC0499"/>
    <w:rsid w:val="00DC103E"/>
    <w:rsid w:val="00DC1C81"/>
    <w:rsid w:val="00DC2453"/>
    <w:rsid w:val="00DC278F"/>
    <w:rsid w:val="00DC36A3"/>
    <w:rsid w:val="00DC47E7"/>
    <w:rsid w:val="00DC49EF"/>
    <w:rsid w:val="00DC4A46"/>
    <w:rsid w:val="00DC4BFE"/>
    <w:rsid w:val="00DC5059"/>
    <w:rsid w:val="00DC50BF"/>
    <w:rsid w:val="00DC5596"/>
    <w:rsid w:val="00DC5DB3"/>
    <w:rsid w:val="00DC723E"/>
    <w:rsid w:val="00DC7430"/>
    <w:rsid w:val="00DC7E6B"/>
    <w:rsid w:val="00DD0295"/>
    <w:rsid w:val="00DD04B9"/>
    <w:rsid w:val="00DD1195"/>
    <w:rsid w:val="00DD13A0"/>
    <w:rsid w:val="00DD1B8D"/>
    <w:rsid w:val="00DD1DB5"/>
    <w:rsid w:val="00DD1FAA"/>
    <w:rsid w:val="00DD20C4"/>
    <w:rsid w:val="00DD227B"/>
    <w:rsid w:val="00DD2407"/>
    <w:rsid w:val="00DD295E"/>
    <w:rsid w:val="00DD321E"/>
    <w:rsid w:val="00DD37D9"/>
    <w:rsid w:val="00DD3B55"/>
    <w:rsid w:val="00DD3B65"/>
    <w:rsid w:val="00DD49BB"/>
    <w:rsid w:val="00DD59BB"/>
    <w:rsid w:val="00DD6069"/>
    <w:rsid w:val="00DD6257"/>
    <w:rsid w:val="00DD675A"/>
    <w:rsid w:val="00DD6A90"/>
    <w:rsid w:val="00DD7C5B"/>
    <w:rsid w:val="00DD7DB2"/>
    <w:rsid w:val="00DE018E"/>
    <w:rsid w:val="00DE05C3"/>
    <w:rsid w:val="00DE13FF"/>
    <w:rsid w:val="00DE192D"/>
    <w:rsid w:val="00DE1943"/>
    <w:rsid w:val="00DE35BD"/>
    <w:rsid w:val="00DE395B"/>
    <w:rsid w:val="00DE48EB"/>
    <w:rsid w:val="00DE4C51"/>
    <w:rsid w:val="00DE50D8"/>
    <w:rsid w:val="00DE5CD8"/>
    <w:rsid w:val="00DE6148"/>
    <w:rsid w:val="00DE6525"/>
    <w:rsid w:val="00DE6561"/>
    <w:rsid w:val="00DE671F"/>
    <w:rsid w:val="00DE6CE3"/>
    <w:rsid w:val="00DE6E37"/>
    <w:rsid w:val="00DE6F97"/>
    <w:rsid w:val="00DE74C3"/>
    <w:rsid w:val="00DE79B1"/>
    <w:rsid w:val="00DE79BC"/>
    <w:rsid w:val="00DF003D"/>
    <w:rsid w:val="00DF0C74"/>
    <w:rsid w:val="00DF1A2B"/>
    <w:rsid w:val="00DF28D0"/>
    <w:rsid w:val="00DF2E22"/>
    <w:rsid w:val="00DF339F"/>
    <w:rsid w:val="00DF366F"/>
    <w:rsid w:val="00DF3EBE"/>
    <w:rsid w:val="00DF4910"/>
    <w:rsid w:val="00DF505F"/>
    <w:rsid w:val="00DF5753"/>
    <w:rsid w:val="00DF5F76"/>
    <w:rsid w:val="00DF5FF7"/>
    <w:rsid w:val="00DF61E9"/>
    <w:rsid w:val="00DF692D"/>
    <w:rsid w:val="00DF749E"/>
    <w:rsid w:val="00DF74D5"/>
    <w:rsid w:val="00E0070E"/>
    <w:rsid w:val="00E00E04"/>
    <w:rsid w:val="00E00FF7"/>
    <w:rsid w:val="00E01C63"/>
    <w:rsid w:val="00E01FF6"/>
    <w:rsid w:val="00E0203F"/>
    <w:rsid w:val="00E02557"/>
    <w:rsid w:val="00E02660"/>
    <w:rsid w:val="00E0307B"/>
    <w:rsid w:val="00E03315"/>
    <w:rsid w:val="00E03F9E"/>
    <w:rsid w:val="00E04246"/>
    <w:rsid w:val="00E04616"/>
    <w:rsid w:val="00E04A6D"/>
    <w:rsid w:val="00E05285"/>
    <w:rsid w:val="00E053FF"/>
    <w:rsid w:val="00E05506"/>
    <w:rsid w:val="00E05955"/>
    <w:rsid w:val="00E05E76"/>
    <w:rsid w:val="00E0672C"/>
    <w:rsid w:val="00E06FB0"/>
    <w:rsid w:val="00E07BE3"/>
    <w:rsid w:val="00E07F2D"/>
    <w:rsid w:val="00E10DC4"/>
    <w:rsid w:val="00E1112A"/>
    <w:rsid w:val="00E11E02"/>
    <w:rsid w:val="00E12339"/>
    <w:rsid w:val="00E12469"/>
    <w:rsid w:val="00E1265D"/>
    <w:rsid w:val="00E128E8"/>
    <w:rsid w:val="00E12B7E"/>
    <w:rsid w:val="00E12BF2"/>
    <w:rsid w:val="00E12E10"/>
    <w:rsid w:val="00E131DA"/>
    <w:rsid w:val="00E14331"/>
    <w:rsid w:val="00E14333"/>
    <w:rsid w:val="00E14C53"/>
    <w:rsid w:val="00E14DFB"/>
    <w:rsid w:val="00E15332"/>
    <w:rsid w:val="00E15D54"/>
    <w:rsid w:val="00E1661F"/>
    <w:rsid w:val="00E1697E"/>
    <w:rsid w:val="00E16985"/>
    <w:rsid w:val="00E16C69"/>
    <w:rsid w:val="00E20B5F"/>
    <w:rsid w:val="00E20E7C"/>
    <w:rsid w:val="00E2158B"/>
    <w:rsid w:val="00E21CB5"/>
    <w:rsid w:val="00E22037"/>
    <w:rsid w:val="00E22681"/>
    <w:rsid w:val="00E22CC2"/>
    <w:rsid w:val="00E22DCB"/>
    <w:rsid w:val="00E230BA"/>
    <w:rsid w:val="00E23C2A"/>
    <w:rsid w:val="00E240C4"/>
    <w:rsid w:val="00E240D0"/>
    <w:rsid w:val="00E244F6"/>
    <w:rsid w:val="00E24956"/>
    <w:rsid w:val="00E25DAE"/>
    <w:rsid w:val="00E26C0D"/>
    <w:rsid w:val="00E27251"/>
    <w:rsid w:val="00E27370"/>
    <w:rsid w:val="00E27674"/>
    <w:rsid w:val="00E27AF8"/>
    <w:rsid w:val="00E3034F"/>
    <w:rsid w:val="00E30625"/>
    <w:rsid w:val="00E3209D"/>
    <w:rsid w:val="00E325AE"/>
    <w:rsid w:val="00E32844"/>
    <w:rsid w:val="00E334BD"/>
    <w:rsid w:val="00E346B3"/>
    <w:rsid w:val="00E3495E"/>
    <w:rsid w:val="00E34B55"/>
    <w:rsid w:val="00E35889"/>
    <w:rsid w:val="00E35A1F"/>
    <w:rsid w:val="00E35A74"/>
    <w:rsid w:val="00E360CE"/>
    <w:rsid w:val="00E36183"/>
    <w:rsid w:val="00E3629F"/>
    <w:rsid w:val="00E366EB"/>
    <w:rsid w:val="00E402F4"/>
    <w:rsid w:val="00E409BB"/>
    <w:rsid w:val="00E40B01"/>
    <w:rsid w:val="00E41213"/>
    <w:rsid w:val="00E416AB"/>
    <w:rsid w:val="00E418C2"/>
    <w:rsid w:val="00E41BC9"/>
    <w:rsid w:val="00E41CA0"/>
    <w:rsid w:val="00E42313"/>
    <w:rsid w:val="00E4275F"/>
    <w:rsid w:val="00E42A03"/>
    <w:rsid w:val="00E43237"/>
    <w:rsid w:val="00E43C40"/>
    <w:rsid w:val="00E4406B"/>
    <w:rsid w:val="00E444A0"/>
    <w:rsid w:val="00E444AA"/>
    <w:rsid w:val="00E44793"/>
    <w:rsid w:val="00E4505F"/>
    <w:rsid w:val="00E4639A"/>
    <w:rsid w:val="00E4675C"/>
    <w:rsid w:val="00E46B04"/>
    <w:rsid w:val="00E46B4D"/>
    <w:rsid w:val="00E501E9"/>
    <w:rsid w:val="00E50666"/>
    <w:rsid w:val="00E50764"/>
    <w:rsid w:val="00E50C39"/>
    <w:rsid w:val="00E51143"/>
    <w:rsid w:val="00E51BF7"/>
    <w:rsid w:val="00E52916"/>
    <w:rsid w:val="00E5351B"/>
    <w:rsid w:val="00E53949"/>
    <w:rsid w:val="00E544A9"/>
    <w:rsid w:val="00E548F3"/>
    <w:rsid w:val="00E54C7E"/>
    <w:rsid w:val="00E5522D"/>
    <w:rsid w:val="00E576B7"/>
    <w:rsid w:val="00E578FB"/>
    <w:rsid w:val="00E579F6"/>
    <w:rsid w:val="00E57E5D"/>
    <w:rsid w:val="00E60817"/>
    <w:rsid w:val="00E608A9"/>
    <w:rsid w:val="00E6259E"/>
    <w:rsid w:val="00E63208"/>
    <w:rsid w:val="00E634A5"/>
    <w:rsid w:val="00E63765"/>
    <w:rsid w:val="00E63C7B"/>
    <w:rsid w:val="00E63F87"/>
    <w:rsid w:val="00E6477B"/>
    <w:rsid w:val="00E647C9"/>
    <w:rsid w:val="00E64A76"/>
    <w:rsid w:val="00E65D79"/>
    <w:rsid w:val="00E66600"/>
    <w:rsid w:val="00E66947"/>
    <w:rsid w:val="00E66986"/>
    <w:rsid w:val="00E669F8"/>
    <w:rsid w:val="00E66A6B"/>
    <w:rsid w:val="00E705C9"/>
    <w:rsid w:val="00E71285"/>
    <w:rsid w:val="00E71435"/>
    <w:rsid w:val="00E71D5E"/>
    <w:rsid w:val="00E722FE"/>
    <w:rsid w:val="00E73252"/>
    <w:rsid w:val="00E732D2"/>
    <w:rsid w:val="00E739AE"/>
    <w:rsid w:val="00E73D61"/>
    <w:rsid w:val="00E74293"/>
    <w:rsid w:val="00E74B8A"/>
    <w:rsid w:val="00E74D1C"/>
    <w:rsid w:val="00E74D71"/>
    <w:rsid w:val="00E74FA6"/>
    <w:rsid w:val="00E75213"/>
    <w:rsid w:val="00E75B7C"/>
    <w:rsid w:val="00E76204"/>
    <w:rsid w:val="00E76A43"/>
    <w:rsid w:val="00E77677"/>
    <w:rsid w:val="00E77889"/>
    <w:rsid w:val="00E80A30"/>
    <w:rsid w:val="00E80AA8"/>
    <w:rsid w:val="00E80D1B"/>
    <w:rsid w:val="00E814C1"/>
    <w:rsid w:val="00E82853"/>
    <w:rsid w:val="00E82E34"/>
    <w:rsid w:val="00E835A6"/>
    <w:rsid w:val="00E83B44"/>
    <w:rsid w:val="00E83F82"/>
    <w:rsid w:val="00E84164"/>
    <w:rsid w:val="00E84532"/>
    <w:rsid w:val="00E84593"/>
    <w:rsid w:val="00E852AD"/>
    <w:rsid w:val="00E85D5A"/>
    <w:rsid w:val="00E85D81"/>
    <w:rsid w:val="00E86C13"/>
    <w:rsid w:val="00E86F8D"/>
    <w:rsid w:val="00E87EB1"/>
    <w:rsid w:val="00E901A1"/>
    <w:rsid w:val="00E90F69"/>
    <w:rsid w:val="00E90FB1"/>
    <w:rsid w:val="00E92216"/>
    <w:rsid w:val="00E92650"/>
    <w:rsid w:val="00E92BB3"/>
    <w:rsid w:val="00E92CC9"/>
    <w:rsid w:val="00E92F69"/>
    <w:rsid w:val="00E93624"/>
    <w:rsid w:val="00E93786"/>
    <w:rsid w:val="00E93994"/>
    <w:rsid w:val="00E941AE"/>
    <w:rsid w:val="00E94314"/>
    <w:rsid w:val="00E94D37"/>
    <w:rsid w:val="00E95A81"/>
    <w:rsid w:val="00E95EC0"/>
    <w:rsid w:val="00E962A4"/>
    <w:rsid w:val="00E96BEB"/>
    <w:rsid w:val="00E97045"/>
    <w:rsid w:val="00E9718F"/>
    <w:rsid w:val="00EA06A1"/>
    <w:rsid w:val="00EA0BCF"/>
    <w:rsid w:val="00EA14DC"/>
    <w:rsid w:val="00EA1863"/>
    <w:rsid w:val="00EA1EF5"/>
    <w:rsid w:val="00EA33E0"/>
    <w:rsid w:val="00EA3458"/>
    <w:rsid w:val="00EA4237"/>
    <w:rsid w:val="00EA4AD6"/>
    <w:rsid w:val="00EA4B6A"/>
    <w:rsid w:val="00EA528D"/>
    <w:rsid w:val="00EA564D"/>
    <w:rsid w:val="00EA57E4"/>
    <w:rsid w:val="00EA6422"/>
    <w:rsid w:val="00EA6543"/>
    <w:rsid w:val="00EA66CF"/>
    <w:rsid w:val="00EA778E"/>
    <w:rsid w:val="00EB0613"/>
    <w:rsid w:val="00EB099A"/>
    <w:rsid w:val="00EB0C91"/>
    <w:rsid w:val="00EB1126"/>
    <w:rsid w:val="00EB1478"/>
    <w:rsid w:val="00EB1DC5"/>
    <w:rsid w:val="00EB1FD9"/>
    <w:rsid w:val="00EB256B"/>
    <w:rsid w:val="00EB2DE9"/>
    <w:rsid w:val="00EB383F"/>
    <w:rsid w:val="00EB3BA7"/>
    <w:rsid w:val="00EB3F6E"/>
    <w:rsid w:val="00EB43AF"/>
    <w:rsid w:val="00EB474E"/>
    <w:rsid w:val="00EB4DA9"/>
    <w:rsid w:val="00EB5ADA"/>
    <w:rsid w:val="00EB5BA0"/>
    <w:rsid w:val="00EB5CBD"/>
    <w:rsid w:val="00EB68F4"/>
    <w:rsid w:val="00EB7A16"/>
    <w:rsid w:val="00EC04D0"/>
    <w:rsid w:val="00EC1705"/>
    <w:rsid w:val="00EC188C"/>
    <w:rsid w:val="00EC27EC"/>
    <w:rsid w:val="00EC2AC9"/>
    <w:rsid w:val="00EC4026"/>
    <w:rsid w:val="00EC42B8"/>
    <w:rsid w:val="00EC45AD"/>
    <w:rsid w:val="00EC5523"/>
    <w:rsid w:val="00EC5EF0"/>
    <w:rsid w:val="00EC6D1D"/>
    <w:rsid w:val="00EC6E15"/>
    <w:rsid w:val="00EC6F50"/>
    <w:rsid w:val="00EC6F9F"/>
    <w:rsid w:val="00EC7FBE"/>
    <w:rsid w:val="00ED003D"/>
    <w:rsid w:val="00ED0B53"/>
    <w:rsid w:val="00ED0F44"/>
    <w:rsid w:val="00ED121D"/>
    <w:rsid w:val="00ED1294"/>
    <w:rsid w:val="00ED2021"/>
    <w:rsid w:val="00ED21F2"/>
    <w:rsid w:val="00ED23AE"/>
    <w:rsid w:val="00ED26BB"/>
    <w:rsid w:val="00ED30B8"/>
    <w:rsid w:val="00ED324A"/>
    <w:rsid w:val="00ED3637"/>
    <w:rsid w:val="00ED389A"/>
    <w:rsid w:val="00ED4B29"/>
    <w:rsid w:val="00ED4CE1"/>
    <w:rsid w:val="00ED4F13"/>
    <w:rsid w:val="00ED51C6"/>
    <w:rsid w:val="00ED5524"/>
    <w:rsid w:val="00ED5583"/>
    <w:rsid w:val="00ED5999"/>
    <w:rsid w:val="00ED6222"/>
    <w:rsid w:val="00ED63B6"/>
    <w:rsid w:val="00ED6456"/>
    <w:rsid w:val="00ED6DF5"/>
    <w:rsid w:val="00ED724E"/>
    <w:rsid w:val="00ED75AE"/>
    <w:rsid w:val="00ED7CDB"/>
    <w:rsid w:val="00EE01AC"/>
    <w:rsid w:val="00EE0FE7"/>
    <w:rsid w:val="00EE1439"/>
    <w:rsid w:val="00EE183E"/>
    <w:rsid w:val="00EE1B53"/>
    <w:rsid w:val="00EE262F"/>
    <w:rsid w:val="00EE294F"/>
    <w:rsid w:val="00EE3012"/>
    <w:rsid w:val="00EE3522"/>
    <w:rsid w:val="00EE5106"/>
    <w:rsid w:val="00EE5E66"/>
    <w:rsid w:val="00EE5F1B"/>
    <w:rsid w:val="00EE64D7"/>
    <w:rsid w:val="00EE6B91"/>
    <w:rsid w:val="00EE6D59"/>
    <w:rsid w:val="00EE7011"/>
    <w:rsid w:val="00EE711E"/>
    <w:rsid w:val="00EE7F0E"/>
    <w:rsid w:val="00EF0AB1"/>
    <w:rsid w:val="00EF0CA9"/>
    <w:rsid w:val="00EF1191"/>
    <w:rsid w:val="00EF134A"/>
    <w:rsid w:val="00EF17F6"/>
    <w:rsid w:val="00EF1ACB"/>
    <w:rsid w:val="00EF2355"/>
    <w:rsid w:val="00EF2786"/>
    <w:rsid w:val="00EF29A8"/>
    <w:rsid w:val="00EF2A6C"/>
    <w:rsid w:val="00EF2C38"/>
    <w:rsid w:val="00EF31F1"/>
    <w:rsid w:val="00EF3CD8"/>
    <w:rsid w:val="00EF44E9"/>
    <w:rsid w:val="00EF4994"/>
    <w:rsid w:val="00EF4CE9"/>
    <w:rsid w:val="00EF54FF"/>
    <w:rsid w:val="00EF63C8"/>
    <w:rsid w:val="00EF66FD"/>
    <w:rsid w:val="00EF6737"/>
    <w:rsid w:val="00EF67D0"/>
    <w:rsid w:val="00EF7207"/>
    <w:rsid w:val="00EF7F5D"/>
    <w:rsid w:val="00F0020B"/>
    <w:rsid w:val="00F009DD"/>
    <w:rsid w:val="00F015F6"/>
    <w:rsid w:val="00F0168B"/>
    <w:rsid w:val="00F0175A"/>
    <w:rsid w:val="00F01B52"/>
    <w:rsid w:val="00F01E78"/>
    <w:rsid w:val="00F026CF"/>
    <w:rsid w:val="00F02E7F"/>
    <w:rsid w:val="00F03403"/>
    <w:rsid w:val="00F03B34"/>
    <w:rsid w:val="00F03DC8"/>
    <w:rsid w:val="00F0439B"/>
    <w:rsid w:val="00F046A3"/>
    <w:rsid w:val="00F0563C"/>
    <w:rsid w:val="00F05C5D"/>
    <w:rsid w:val="00F0609B"/>
    <w:rsid w:val="00F07429"/>
    <w:rsid w:val="00F10DA1"/>
    <w:rsid w:val="00F1134B"/>
    <w:rsid w:val="00F119C5"/>
    <w:rsid w:val="00F11EBB"/>
    <w:rsid w:val="00F11F2F"/>
    <w:rsid w:val="00F137D2"/>
    <w:rsid w:val="00F142BA"/>
    <w:rsid w:val="00F14813"/>
    <w:rsid w:val="00F15061"/>
    <w:rsid w:val="00F1533B"/>
    <w:rsid w:val="00F1577B"/>
    <w:rsid w:val="00F15A97"/>
    <w:rsid w:val="00F15EAF"/>
    <w:rsid w:val="00F1656F"/>
    <w:rsid w:val="00F17091"/>
    <w:rsid w:val="00F17098"/>
    <w:rsid w:val="00F2027B"/>
    <w:rsid w:val="00F20C19"/>
    <w:rsid w:val="00F211C4"/>
    <w:rsid w:val="00F213C6"/>
    <w:rsid w:val="00F22745"/>
    <w:rsid w:val="00F23180"/>
    <w:rsid w:val="00F24109"/>
    <w:rsid w:val="00F24729"/>
    <w:rsid w:val="00F24E26"/>
    <w:rsid w:val="00F24F8D"/>
    <w:rsid w:val="00F24FD5"/>
    <w:rsid w:val="00F26641"/>
    <w:rsid w:val="00F26809"/>
    <w:rsid w:val="00F2698A"/>
    <w:rsid w:val="00F273B3"/>
    <w:rsid w:val="00F278D3"/>
    <w:rsid w:val="00F27B5A"/>
    <w:rsid w:val="00F315CC"/>
    <w:rsid w:val="00F32A6C"/>
    <w:rsid w:val="00F330DE"/>
    <w:rsid w:val="00F336F9"/>
    <w:rsid w:val="00F34036"/>
    <w:rsid w:val="00F34244"/>
    <w:rsid w:val="00F34826"/>
    <w:rsid w:val="00F349AC"/>
    <w:rsid w:val="00F35166"/>
    <w:rsid w:val="00F35FAA"/>
    <w:rsid w:val="00F369F6"/>
    <w:rsid w:val="00F37548"/>
    <w:rsid w:val="00F375E2"/>
    <w:rsid w:val="00F37BA7"/>
    <w:rsid w:val="00F40401"/>
    <w:rsid w:val="00F4119A"/>
    <w:rsid w:val="00F41C81"/>
    <w:rsid w:val="00F41EEA"/>
    <w:rsid w:val="00F4246C"/>
    <w:rsid w:val="00F43AA1"/>
    <w:rsid w:val="00F43FFC"/>
    <w:rsid w:val="00F4436A"/>
    <w:rsid w:val="00F444F4"/>
    <w:rsid w:val="00F44E34"/>
    <w:rsid w:val="00F467D1"/>
    <w:rsid w:val="00F474DD"/>
    <w:rsid w:val="00F47638"/>
    <w:rsid w:val="00F47AEE"/>
    <w:rsid w:val="00F50049"/>
    <w:rsid w:val="00F508BB"/>
    <w:rsid w:val="00F50946"/>
    <w:rsid w:val="00F5143B"/>
    <w:rsid w:val="00F5143E"/>
    <w:rsid w:val="00F51A20"/>
    <w:rsid w:val="00F51ACB"/>
    <w:rsid w:val="00F51C1D"/>
    <w:rsid w:val="00F52522"/>
    <w:rsid w:val="00F52EBD"/>
    <w:rsid w:val="00F53165"/>
    <w:rsid w:val="00F55012"/>
    <w:rsid w:val="00F55A91"/>
    <w:rsid w:val="00F569BE"/>
    <w:rsid w:val="00F56CCC"/>
    <w:rsid w:val="00F56D00"/>
    <w:rsid w:val="00F570F3"/>
    <w:rsid w:val="00F57BDC"/>
    <w:rsid w:val="00F60ECA"/>
    <w:rsid w:val="00F6129E"/>
    <w:rsid w:val="00F614FD"/>
    <w:rsid w:val="00F61DF4"/>
    <w:rsid w:val="00F63601"/>
    <w:rsid w:val="00F63FA2"/>
    <w:rsid w:val="00F645CF"/>
    <w:rsid w:val="00F650D3"/>
    <w:rsid w:val="00F6593F"/>
    <w:rsid w:val="00F65BC7"/>
    <w:rsid w:val="00F67C85"/>
    <w:rsid w:val="00F70C43"/>
    <w:rsid w:val="00F7157B"/>
    <w:rsid w:val="00F71654"/>
    <w:rsid w:val="00F7252F"/>
    <w:rsid w:val="00F72767"/>
    <w:rsid w:val="00F72C69"/>
    <w:rsid w:val="00F731AA"/>
    <w:rsid w:val="00F7356A"/>
    <w:rsid w:val="00F735C4"/>
    <w:rsid w:val="00F73A10"/>
    <w:rsid w:val="00F73C6A"/>
    <w:rsid w:val="00F73F83"/>
    <w:rsid w:val="00F742A9"/>
    <w:rsid w:val="00F7438E"/>
    <w:rsid w:val="00F75EDA"/>
    <w:rsid w:val="00F76125"/>
    <w:rsid w:val="00F77137"/>
    <w:rsid w:val="00F77702"/>
    <w:rsid w:val="00F779DA"/>
    <w:rsid w:val="00F77EFF"/>
    <w:rsid w:val="00F80DED"/>
    <w:rsid w:val="00F810B8"/>
    <w:rsid w:val="00F81959"/>
    <w:rsid w:val="00F81B1F"/>
    <w:rsid w:val="00F81CEF"/>
    <w:rsid w:val="00F82123"/>
    <w:rsid w:val="00F821F3"/>
    <w:rsid w:val="00F82994"/>
    <w:rsid w:val="00F82D8A"/>
    <w:rsid w:val="00F83716"/>
    <w:rsid w:val="00F840B9"/>
    <w:rsid w:val="00F842C2"/>
    <w:rsid w:val="00F848D6"/>
    <w:rsid w:val="00F848E2"/>
    <w:rsid w:val="00F84C90"/>
    <w:rsid w:val="00F8534E"/>
    <w:rsid w:val="00F8572C"/>
    <w:rsid w:val="00F8626D"/>
    <w:rsid w:val="00F86CAB"/>
    <w:rsid w:val="00F87240"/>
    <w:rsid w:val="00F9006E"/>
    <w:rsid w:val="00F90DF4"/>
    <w:rsid w:val="00F90E63"/>
    <w:rsid w:val="00F90EFF"/>
    <w:rsid w:val="00F92692"/>
    <w:rsid w:val="00F93705"/>
    <w:rsid w:val="00F95037"/>
    <w:rsid w:val="00F954BE"/>
    <w:rsid w:val="00F95CD5"/>
    <w:rsid w:val="00F9602D"/>
    <w:rsid w:val="00F963B1"/>
    <w:rsid w:val="00F96423"/>
    <w:rsid w:val="00F969F1"/>
    <w:rsid w:val="00F969FC"/>
    <w:rsid w:val="00F96E8E"/>
    <w:rsid w:val="00F975E4"/>
    <w:rsid w:val="00F97D26"/>
    <w:rsid w:val="00F97DAB"/>
    <w:rsid w:val="00FA0563"/>
    <w:rsid w:val="00FA0854"/>
    <w:rsid w:val="00FA0908"/>
    <w:rsid w:val="00FA11EF"/>
    <w:rsid w:val="00FA1370"/>
    <w:rsid w:val="00FA15AA"/>
    <w:rsid w:val="00FA18CF"/>
    <w:rsid w:val="00FA18EF"/>
    <w:rsid w:val="00FA1E95"/>
    <w:rsid w:val="00FA201E"/>
    <w:rsid w:val="00FA21BE"/>
    <w:rsid w:val="00FA2565"/>
    <w:rsid w:val="00FA2682"/>
    <w:rsid w:val="00FA2701"/>
    <w:rsid w:val="00FA2D10"/>
    <w:rsid w:val="00FA3B80"/>
    <w:rsid w:val="00FA3BBF"/>
    <w:rsid w:val="00FA50BF"/>
    <w:rsid w:val="00FA6610"/>
    <w:rsid w:val="00FA67F7"/>
    <w:rsid w:val="00FA6B12"/>
    <w:rsid w:val="00FA7424"/>
    <w:rsid w:val="00FA7AA1"/>
    <w:rsid w:val="00FA7F6D"/>
    <w:rsid w:val="00FA7FB1"/>
    <w:rsid w:val="00FB08C2"/>
    <w:rsid w:val="00FB0B7F"/>
    <w:rsid w:val="00FB1043"/>
    <w:rsid w:val="00FB1209"/>
    <w:rsid w:val="00FB1594"/>
    <w:rsid w:val="00FB2EA9"/>
    <w:rsid w:val="00FB3094"/>
    <w:rsid w:val="00FB3403"/>
    <w:rsid w:val="00FB3E0B"/>
    <w:rsid w:val="00FB3EC1"/>
    <w:rsid w:val="00FB655B"/>
    <w:rsid w:val="00FB6C56"/>
    <w:rsid w:val="00FB77AE"/>
    <w:rsid w:val="00FB7E63"/>
    <w:rsid w:val="00FC0A29"/>
    <w:rsid w:val="00FC0F89"/>
    <w:rsid w:val="00FC15B6"/>
    <w:rsid w:val="00FC1B04"/>
    <w:rsid w:val="00FC21D5"/>
    <w:rsid w:val="00FC29E4"/>
    <w:rsid w:val="00FC305B"/>
    <w:rsid w:val="00FC3151"/>
    <w:rsid w:val="00FC34A1"/>
    <w:rsid w:val="00FC4294"/>
    <w:rsid w:val="00FC4634"/>
    <w:rsid w:val="00FC495D"/>
    <w:rsid w:val="00FC4BDC"/>
    <w:rsid w:val="00FC4E4C"/>
    <w:rsid w:val="00FC63CD"/>
    <w:rsid w:val="00FC646E"/>
    <w:rsid w:val="00FC699C"/>
    <w:rsid w:val="00FC7961"/>
    <w:rsid w:val="00FC7EBC"/>
    <w:rsid w:val="00FD07A4"/>
    <w:rsid w:val="00FD0AED"/>
    <w:rsid w:val="00FD1450"/>
    <w:rsid w:val="00FD18D7"/>
    <w:rsid w:val="00FD18FE"/>
    <w:rsid w:val="00FD1F18"/>
    <w:rsid w:val="00FD2C6C"/>
    <w:rsid w:val="00FD306E"/>
    <w:rsid w:val="00FD3168"/>
    <w:rsid w:val="00FD3773"/>
    <w:rsid w:val="00FD3CF9"/>
    <w:rsid w:val="00FD4108"/>
    <w:rsid w:val="00FD5716"/>
    <w:rsid w:val="00FD5786"/>
    <w:rsid w:val="00FD5897"/>
    <w:rsid w:val="00FD5CDD"/>
    <w:rsid w:val="00FD5DDE"/>
    <w:rsid w:val="00FD6371"/>
    <w:rsid w:val="00FD65C0"/>
    <w:rsid w:val="00FD6FA6"/>
    <w:rsid w:val="00FD747E"/>
    <w:rsid w:val="00FD74D7"/>
    <w:rsid w:val="00FD7B55"/>
    <w:rsid w:val="00FD7F74"/>
    <w:rsid w:val="00FE014D"/>
    <w:rsid w:val="00FE0B8D"/>
    <w:rsid w:val="00FE15BD"/>
    <w:rsid w:val="00FE1624"/>
    <w:rsid w:val="00FE1CAE"/>
    <w:rsid w:val="00FE1CDD"/>
    <w:rsid w:val="00FE2BE3"/>
    <w:rsid w:val="00FE3FED"/>
    <w:rsid w:val="00FE4EE5"/>
    <w:rsid w:val="00FE51D4"/>
    <w:rsid w:val="00FE5481"/>
    <w:rsid w:val="00FE5B8C"/>
    <w:rsid w:val="00FE5FF7"/>
    <w:rsid w:val="00FE6611"/>
    <w:rsid w:val="00FE7606"/>
    <w:rsid w:val="00FF024D"/>
    <w:rsid w:val="00FF0711"/>
    <w:rsid w:val="00FF0E8D"/>
    <w:rsid w:val="00FF13B2"/>
    <w:rsid w:val="00FF1BF5"/>
    <w:rsid w:val="00FF1D35"/>
    <w:rsid w:val="00FF3180"/>
    <w:rsid w:val="00FF3709"/>
    <w:rsid w:val="00FF4C28"/>
    <w:rsid w:val="00FF5576"/>
    <w:rsid w:val="00FF667A"/>
    <w:rsid w:val="00FF7C0B"/>
    <w:rsid w:val="00FF7CC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5C3B16"/>
  <w15:docId w15:val="{18DD3E67-393E-42D8-A116-557874F9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68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975B03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24B4"/>
    <w:rPr>
      <w:color w:val="0000FF"/>
      <w:u w:val="single"/>
    </w:rPr>
  </w:style>
  <w:style w:type="paragraph" w:styleId="ListBullet">
    <w:name w:val="List Bullet"/>
    <w:basedOn w:val="Normal"/>
    <w:rsid w:val="00D50F9F"/>
    <w:pPr>
      <w:numPr>
        <w:numId w:val="1"/>
      </w:numPr>
    </w:pPr>
  </w:style>
  <w:style w:type="paragraph" w:styleId="NoSpacing">
    <w:name w:val="No Spacing"/>
    <w:uiPriority w:val="1"/>
    <w:qFormat/>
    <w:rsid w:val="00E35889"/>
    <w:rPr>
      <w:rFonts w:ascii="Calibri" w:hAnsi="Calibri" w:cs="Calibri"/>
      <w:sz w:val="22"/>
      <w:szCs w:val="22"/>
      <w:lang w:eastAsia="en-US"/>
    </w:rPr>
  </w:style>
  <w:style w:type="character" w:styleId="HTMLCite">
    <w:name w:val="HTML Cite"/>
    <w:rsid w:val="00AC3440"/>
    <w:rPr>
      <w:i w:val="0"/>
      <w:iCs w:val="0"/>
      <w:color w:val="0E774A"/>
    </w:rPr>
  </w:style>
  <w:style w:type="paragraph" w:styleId="BodyText">
    <w:name w:val="Body Text"/>
    <w:basedOn w:val="Normal"/>
    <w:semiHidden/>
    <w:rsid w:val="009717AF"/>
    <w:rPr>
      <w:szCs w:val="20"/>
      <w:lang w:eastAsia="en-US"/>
    </w:rPr>
  </w:style>
  <w:style w:type="paragraph" w:styleId="BalloonText">
    <w:name w:val="Balloon Text"/>
    <w:basedOn w:val="Normal"/>
    <w:link w:val="BalloonTextChar"/>
    <w:rsid w:val="00301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1D5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568A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rsid w:val="005538A4"/>
    <w:pPr>
      <w:spacing w:after="120" w:line="480" w:lineRule="auto"/>
    </w:pPr>
  </w:style>
  <w:style w:type="character" w:customStyle="1" w:styleId="BodyText2Char">
    <w:name w:val="Body Text 2 Char"/>
    <w:link w:val="BodyText2"/>
    <w:rsid w:val="005538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04D52"/>
    <w:pPr>
      <w:ind w:left="720"/>
    </w:pPr>
  </w:style>
  <w:style w:type="table" w:styleId="TableGrid">
    <w:name w:val="Table Grid"/>
    <w:basedOn w:val="TableNormal"/>
    <w:uiPriority w:val="59"/>
    <w:rsid w:val="00F60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616C53"/>
    <w:rPr>
      <w:b/>
      <w:bCs/>
    </w:rPr>
  </w:style>
  <w:style w:type="paragraph" w:styleId="NormalWeb">
    <w:name w:val="Normal (Web)"/>
    <w:basedOn w:val="Normal"/>
    <w:uiPriority w:val="99"/>
    <w:unhideWhenUsed/>
    <w:rsid w:val="002B5CFA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9E79F5"/>
    <w:pPr>
      <w:spacing w:before="100" w:beforeAutospacing="1" w:after="100" w:afterAutospacing="1"/>
    </w:pPr>
  </w:style>
  <w:style w:type="character" w:customStyle="1" w:styleId="normaltextrun">
    <w:name w:val="normaltextrun"/>
    <w:rsid w:val="009E79F5"/>
  </w:style>
  <w:style w:type="character" w:customStyle="1" w:styleId="apple-converted-space">
    <w:name w:val="apple-converted-space"/>
    <w:rsid w:val="009E79F5"/>
  </w:style>
  <w:style w:type="character" w:customStyle="1" w:styleId="eop">
    <w:name w:val="eop"/>
    <w:rsid w:val="009E79F5"/>
  </w:style>
  <w:style w:type="character" w:customStyle="1" w:styleId="spellingerror">
    <w:name w:val="spellingerror"/>
    <w:rsid w:val="009E79F5"/>
  </w:style>
  <w:style w:type="paragraph" w:customStyle="1" w:styleId="xmsonormal">
    <w:name w:val="x_msonormal"/>
    <w:basedOn w:val="Normal"/>
    <w:rsid w:val="00174771"/>
    <w:pPr>
      <w:spacing w:before="100" w:beforeAutospacing="1" w:after="100" w:afterAutospacing="1"/>
    </w:pPr>
  </w:style>
  <w:style w:type="character" w:styleId="FollowedHyperlink">
    <w:name w:val="FollowedHyperlink"/>
    <w:rsid w:val="00067EE5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3F44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F446F"/>
  </w:style>
  <w:style w:type="character" w:styleId="FootnoteReference">
    <w:name w:val="footnote reference"/>
    <w:rsid w:val="003F446F"/>
    <w:rPr>
      <w:vertAlign w:val="superscript"/>
    </w:rPr>
  </w:style>
  <w:style w:type="character" w:customStyle="1" w:styleId="2hwztce1zkwqjyzgqxpmay1">
    <w:name w:val="_2hwztce1zkwqjyzgqxpmay1"/>
    <w:basedOn w:val="DefaultParagraphFont"/>
    <w:rsid w:val="006E0912"/>
    <w:rPr>
      <w:color w:val="0078D7"/>
    </w:rPr>
  </w:style>
  <w:style w:type="character" w:customStyle="1" w:styleId="marktvfb2mv92">
    <w:name w:val="marktvfb2mv92"/>
    <w:basedOn w:val="DefaultParagraphFont"/>
    <w:rsid w:val="006E0912"/>
  </w:style>
  <w:style w:type="character" w:customStyle="1" w:styleId="markt1edowh1n">
    <w:name w:val="markt1edowh1n"/>
    <w:basedOn w:val="DefaultParagraphFont"/>
    <w:rsid w:val="006E0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2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9850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3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78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1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8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60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349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27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333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34934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201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94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725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775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0181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332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3365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579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04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8794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8987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736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7311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19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9115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40906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42860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8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9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87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12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33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226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349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05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88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227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398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131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315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942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4565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020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7776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2982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0273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9739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5146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1400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7566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9941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9298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23417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513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7151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5930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9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5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8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3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97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10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89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8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88539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062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535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087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89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045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166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6239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3422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5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2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60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53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460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374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733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929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557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918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98697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953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737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27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031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853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883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177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9520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9298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31184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1726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01701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92618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3361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9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9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8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6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00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0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49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635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940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157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843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938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550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761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211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428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9705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5192197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6899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6292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73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7463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471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73068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57356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4045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53635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98236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4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5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0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24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6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1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67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064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184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041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634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888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500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447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125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6471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9637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475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9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357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4517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90314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24794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10771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22134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2548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247978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71574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81954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8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7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19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62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81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16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146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919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106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46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960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410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276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081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7175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84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8513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661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6885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9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9816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92656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5223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5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183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2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93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1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63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87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81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775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94009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853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462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491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149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8831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20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50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1838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2738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3163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864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48013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62043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43273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5102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1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2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37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20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24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22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11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038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54170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123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154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5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309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498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311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1789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790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830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6134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275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2844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46333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05912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961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1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41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73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77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076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468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827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84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679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60022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203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13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754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11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103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726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342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326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2669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33818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31297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91723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8129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9174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33454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27948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76946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3744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13086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29940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2735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89155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32446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9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7803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18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5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2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5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91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509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4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77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38340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859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19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553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466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29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825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068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3959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4197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2895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344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47274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812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555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90932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4390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57002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46809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431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7883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00843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77638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1170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77201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27722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5925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52969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5067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78768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748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4208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2977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7730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2982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44802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961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8345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81086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63563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82192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1962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98192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9516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82690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25844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6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1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72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9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59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97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042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00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337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52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9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95846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202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369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883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250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150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369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1816960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839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5356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3534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08113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8749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2080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787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6423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54999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3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811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5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3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4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3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13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601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583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78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111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09915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5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0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988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013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822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5994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55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6972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0110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6755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57349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5925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13184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20086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44270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228978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97239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9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81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01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11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166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86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875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872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06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7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739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804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62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0931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967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114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1486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9688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55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06745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1977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088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00008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1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8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0305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1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52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31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75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775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1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362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68308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732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656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864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3026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558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175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746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7265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9369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5307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416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18179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88139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61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4020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0392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9144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78420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21613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88243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74116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96124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36585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13521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24142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77684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80352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81794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17240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68883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6556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5501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31013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19740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7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1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4812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15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6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9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10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25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76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762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044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411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30556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070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488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382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395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5485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432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1376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901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998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5179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4527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49743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6271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7262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92342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4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57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61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56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61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991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036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60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533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950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991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501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12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251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8319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991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9981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8944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8766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3475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9273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05168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293173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34831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65149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4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8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99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90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8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56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8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19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817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349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515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331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6652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026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234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086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3922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4033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984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9137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90677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252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7458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96841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89925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13067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93254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6695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044117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608216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510781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755750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087416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036471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857701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734591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151525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37371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848708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85055657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127423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1647736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8113993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05639084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2206017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33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62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7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1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1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15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21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927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627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25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48898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427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7607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044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49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89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5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4129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7516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7475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1966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381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86945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70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584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310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209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16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7371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2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33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221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5250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5928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7379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8235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799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112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4629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8400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98381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3665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42911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7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4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1935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87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25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68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889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16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839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03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00468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463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991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535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021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557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953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2554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8008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2866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604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9537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494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088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25752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62935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7655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629509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59555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61858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21052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48586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14366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20686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73579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19778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4485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69825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5310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17193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44871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6895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61997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30423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98362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75867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0314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18074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76723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75653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1491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10970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81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91805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15672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44721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4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8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3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39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14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57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4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914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61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86251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917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005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174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819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881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167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0811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5550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758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3219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0325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8872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5408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6206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4855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4506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0048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0009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875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4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75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62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31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05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19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89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81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543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62923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120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469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398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5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6151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128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2984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8874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5545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9253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4563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74910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4955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5984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2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5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618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2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02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15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60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881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684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916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35994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143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99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284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658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924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442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4890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902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714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6549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8794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75149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3728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0533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7240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87224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5039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71341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10850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07529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4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5799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1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9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07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950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85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759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50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97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69066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84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839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734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3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949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203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885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680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29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128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4217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04309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10263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7750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54113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6224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5782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42550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304047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73037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34680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77712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4627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91521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93106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95172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43605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1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3038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1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1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79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38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0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11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937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59950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376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208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887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062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025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040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2676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264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9861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928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4441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3036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0598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5441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84839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1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1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1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87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9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40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7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801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050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80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668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23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18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625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597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839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4894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3932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6866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8894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2218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1467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0952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33198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481014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7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96111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1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69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92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95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4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211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99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261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75811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325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407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764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332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1173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0080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2330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887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5164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3301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0005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2365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75364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1269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00356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562023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8843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2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0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292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59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03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6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96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520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627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39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064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934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556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97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075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073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380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416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262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85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8337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225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2707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7005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2892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57340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486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40915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546181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4939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3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9098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37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8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33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29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8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2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176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60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520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0283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546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7028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959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460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023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5785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9637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429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68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86623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3451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1916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57168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3698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67469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1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760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11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44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34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73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84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167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398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83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04029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564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833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330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9260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9273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107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0750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48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7697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8450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7825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45592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42617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8716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3215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7245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7747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26917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24461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72354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8444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87192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35828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6218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61010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07073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84844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0543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7150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75156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38370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196902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87581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17843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83622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05639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93888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13599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72933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073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4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1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8350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84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484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60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32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493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7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67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883350">
                                                          <w:marLeft w:val="60"/>
                                                          <w:marRight w:val="60"/>
                                                          <w:marTop w:val="4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79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66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064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7182179">
                                                                      <w:marLeft w:val="0"/>
                                                                      <w:marRight w:val="10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2572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59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768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355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991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85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099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635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09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76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9632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615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49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506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935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2075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145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878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286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691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460228">
                                                              <w:marLeft w:val="0"/>
                                                              <w:marRight w:val="15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8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192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748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11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341658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auto"/>
                                        <w:right w:val="none" w:sz="0" w:space="0" w:color="auto"/>
                                      </w:divBdr>
                                      <w:divsChild>
                                        <w:div w:id="61499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66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47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139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67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54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3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162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544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375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344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405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0376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3029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5260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6705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706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3643478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93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78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0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54563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23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3405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149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50237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693828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077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8117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359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27862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561744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639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236794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87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18632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27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82086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77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10782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20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54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08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73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300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82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008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357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878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2816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173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2298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2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798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694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657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136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9757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3587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6613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2487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7179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61537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08862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56450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08945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5106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F7963-4F72-45F8-8CE8-61F82F75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1CCCDE78</Template>
  <TotalTime>197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</vt:lpstr>
    </vt:vector>
  </TitlesOfParts>
  <Company>RM plc</Company>
  <LinksUpToDate>false</LinksUpToDate>
  <CharactersWithSpaces>3079</CharactersWithSpaces>
  <SharedDoc>false</SharedDoc>
  <HLinks>
    <vt:vector size="6" baseType="variant">
      <vt:variant>
        <vt:i4>3080306</vt:i4>
      </vt:variant>
      <vt:variant>
        <vt:i4>0</vt:i4>
      </vt:variant>
      <vt:variant>
        <vt:i4>0</vt:i4>
      </vt:variant>
      <vt:variant>
        <vt:i4>5</vt:i4>
      </vt:variant>
      <vt:variant>
        <vt:lpwstr>http://www.stparent.co.uk/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</dc:title>
  <dc:creator>geoghegan</dc:creator>
  <cp:lastModifiedBy>Office</cp:lastModifiedBy>
  <cp:revision>6</cp:revision>
  <cp:lastPrinted>2019-10-24T12:59:00Z</cp:lastPrinted>
  <dcterms:created xsi:type="dcterms:W3CDTF">2019-10-24T09:17:00Z</dcterms:created>
  <dcterms:modified xsi:type="dcterms:W3CDTF">2019-10-24T13:39:00Z</dcterms:modified>
</cp:coreProperties>
</file>