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F118" w14:textId="589890F6" w:rsidR="0040672A" w:rsidRDefault="00F41CF4">
      <w:r>
        <w:t>Sports Events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1CF4" w14:paraId="4BFE8B8A" w14:textId="77777777" w:rsidTr="00F41CF4">
        <w:tc>
          <w:tcPr>
            <w:tcW w:w="3005" w:type="dxa"/>
          </w:tcPr>
          <w:p w14:paraId="6E57AC66" w14:textId="03F396A5" w:rsidR="00F41CF4" w:rsidRDefault="00F41CF4" w:rsidP="00F41CF4">
            <w:r>
              <w:t>Date</w:t>
            </w:r>
          </w:p>
        </w:tc>
        <w:tc>
          <w:tcPr>
            <w:tcW w:w="3005" w:type="dxa"/>
          </w:tcPr>
          <w:p w14:paraId="347DBB98" w14:textId="475250B2" w:rsidR="00F41CF4" w:rsidRDefault="00F41CF4" w:rsidP="00F41CF4">
            <w:r w:rsidRPr="00AB7DAC">
              <w:t>Event</w:t>
            </w:r>
          </w:p>
        </w:tc>
        <w:tc>
          <w:tcPr>
            <w:tcW w:w="3006" w:type="dxa"/>
          </w:tcPr>
          <w:p w14:paraId="5692777B" w14:textId="446A2E48" w:rsidR="00F41CF4" w:rsidRDefault="00F41CF4" w:rsidP="00F41CF4">
            <w:r>
              <w:t>Location</w:t>
            </w:r>
          </w:p>
        </w:tc>
      </w:tr>
      <w:tr w:rsidR="00F41CF4" w14:paraId="63C55362" w14:textId="77777777" w:rsidTr="00F41CF4">
        <w:tc>
          <w:tcPr>
            <w:tcW w:w="3005" w:type="dxa"/>
          </w:tcPr>
          <w:p w14:paraId="3D23FD50" w14:textId="2CBF60CA" w:rsidR="00F41CF4" w:rsidRDefault="001B50F8" w:rsidP="00F41CF4">
            <w:r>
              <w:t>1/10/19</w:t>
            </w:r>
          </w:p>
        </w:tc>
        <w:tc>
          <w:tcPr>
            <w:tcW w:w="3005" w:type="dxa"/>
          </w:tcPr>
          <w:p w14:paraId="28B9BC62" w14:textId="617900BE" w:rsidR="00F41CF4" w:rsidRPr="00AB7DAC" w:rsidRDefault="00F41CF4" w:rsidP="00F41CF4">
            <w:r>
              <w:t>Sports Leader training</w:t>
            </w:r>
          </w:p>
        </w:tc>
        <w:tc>
          <w:tcPr>
            <w:tcW w:w="3006" w:type="dxa"/>
          </w:tcPr>
          <w:p w14:paraId="787CB8AA" w14:textId="1B1B94A3" w:rsidR="00F41CF4" w:rsidRDefault="001B50F8" w:rsidP="00F41CF4">
            <w:r>
              <w:t>Hatfield</w:t>
            </w:r>
          </w:p>
        </w:tc>
      </w:tr>
      <w:tr w:rsidR="00F41CF4" w14:paraId="1B029D95" w14:textId="77777777" w:rsidTr="00F41CF4">
        <w:tc>
          <w:tcPr>
            <w:tcW w:w="3005" w:type="dxa"/>
          </w:tcPr>
          <w:p w14:paraId="7F3C0F83" w14:textId="23706538" w:rsidR="00F41CF4" w:rsidRDefault="001B50F8" w:rsidP="00F41CF4">
            <w:r>
              <w:t>9/10/19</w:t>
            </w:r>
          </w:p>
        </w:tc>
        <w:tc>
          <w:tcPr>
            <w:tcW w:w="3005" w:type="dxa"/>
          </w:tcPr>
          <w:p w14:paraId="3E2C0163" w14:textId="3BEE8EB6" w:rsidR="00F41CF4" w:rsidRDefault="00F41CF4" w:rsidP="00F41CF4">
            <w:r w:rsidRPr="00AB7DAC">
              <w:t>Y5 &amp; 6 Cross Country</w:t>
            </w:r>
          </w:p>
        </w:tc>
        <w:tc>
          <w:tcPr>
            <w:tcW w:w="3006" w:type="dxa"/>
          </w:tcPr>
          <w:p w14:paraId="393E02EA" w14:textId="43F14CC9" w:rsidR="00F41CF4" w:rsidRDefault="001B50F8" w:rsidP="00F41CF4">
            <w:r>
              <w:t>Ashlyns</w:t>
            </w:r>
          </w:p>
        </w:tc>
      </w:tr>
      <w:tr w:rsidR="001B50F8" w14:paraId="793DA926" w14:textId="77777777" w:rsidTr="00F41CF4">
        <w:tc>
          <w:tcPr>
            <w:tcW w:w="3005" w:type="dxa"/>
          </w:tcPr>
          <w:p w14:paraId="01C42A67" w14:textId="51610EED" w:rsidR="001B50F8" w:rsidRDefault="001B50F8">
            <w:r>
              <w:t>18/10/19</w:t>
            </w:r>
          </w:p>
        </w:tc>
        <w:tc>
          <w:tcPr>
            <w:tcW w:w="3005" w:type="dxa"/>
          </w:tcPr>
          <w:p w14:paraId="5D9B6F88" w14:textId="60F97196" w:rsidR="001B50F8" w:rsidRDefault="001B50F8">
            <w:proofErr w:type="spellStart"/>
            <w:r>
              <w:t>Yr</w:t>
            </w:r>
            <w:proofErr w:type="spellEnd"/>
            <w:r>
              <w:t xml:space="preserve"> 2 Cross country</w:t>
            </w:r>
          </w:p>
        </w:tc>
        <w:tc>
          <w:tcPr>
            <w:tcW w:w="3006" w:type="dxa"/>
          </w:tcPr>
          <w:p w14:paraId="2F12A481" w14:textId="5587C8E8" w:rsidR="001B50F8" w:rsidRDefault="001B50F8">
            <w:proofErr w:type="spellStart"/>
            <w:r>
              <w:t>Adeyfield</w:t>
            </w:r>
            <w:proofErr w:type="spellEnd"/>
          </w:p>
        </w:tc>
      </w:tr>
      <w:tr w:rsidR="007A3D37" w14:paraId="4BB84E2F" w14:textId="77777777" w:rsidTr="00F41CF4">
        <w:tc>
          <w:tcPr>
            <w:tcW w:w="3005" w:type="dxa"/>
          </w:tcPr>
          <w:p w14:paraId="02101CE9" w14:textId="51D57D45" w:rsidR="007A3D37" w:rsidRDefault="007A3D37">
            <w:r>
              <w:t>6/11/19</w:t>
            </w:r>
          </w:p>
        </w:tc>
        <w:tc>
          <w:tcPr>
            <w:tcW w:w="3005" w:type="dxa"/>
          </w:tcPr>
          <w:p w14:paraId="3F31C3FA" w14:textId="2BD5D858" w:rsidR="007A3D37" w:rsidRDefault="007A3D37">
            <w:r>
              <w:t>Year 2 Sports Fayre</w:t>
            </w:r>
          </w:p>
        </w:tc>
        <w:tc>
          <w:tcPr>
            <w:tcW w:w="3006" w:type="dxa"/>
          </w:tcPr>
          <w:p w14:paraId="7338238A" w14:textId="1B28FF3B" w:rsidR="007A3D37" w:rsidRDefault="007A3D37">
            <w:proofErr w:type="spellStart"/>
            <w:r>
              <w:t>Berkhamsted</w:t>
            </w:r>
            <w:proofErr w:type="spellEnd"/>
          </w:p>
        </w:tc>
      </w:tr>
      <w:tr w:rsidR="00F41CF4" w14:paraId="1A7E9825" w14:textId="77777777" w:rsidTr="00F41CF4">
        <w:tc>
          <w:tcPr>
            <w:tcW w:w="3005" w:type="dxa"/>
          </w:tcPr>
          <w:p w14:paraId="4E64170C" w14:textId="585C5633" w:rsidR="00F41CF4" w:rsidRDefault="00F41CF4">
            <w:r>
              <w:t>6/11/19</w:t>
            </w:r>
          </w:p>
        </w:tc>
        <w:tc>
          <w:tcPr>
            <w:tcW w:w="3005" w:type="dxa"/>
          </w:tcPr>
          <w:p w14:paraId="70D510DB" w14:textId="08DD1936" w:rsidR="00F41CF4" w:rsidRDefault="00F41CF4">
            <w:r>
              <w:t>Y3 &amp; 4 Tag Rugby</w:t>
            </w:r>
          </w:p>
        </w:tc>
        <w:tc>
          <w:tcPr>
            <w:tcW w:w="3006" w:type="dxa"/>
          </w:tcPr>
          <w:p w14:paraId="38F4982C" w14:textId="7660F279" w:rsidR="00F41CF4" w:rsidRDefault="00F41CF4">
            <w:r>
              <w:t>Tring School</w:t>
            </w:r>
          </w:p>
        </w:tc>
      </w:tr>
      <w:tr w:rsidR="00F41CF4" w14:paraId="14D91AF5" w14:textId="77777777" w:rsidTr="00F41CF4">
        <w:tc>
          <w:tcPr>
            <w:tcW w:w="3005" w:type="dxa"/>
          </w:tcPr>
          <w:p w14:paraId="47156CDF" w14:textId="713980DF" w:rsidR="00F41CF4" w:rsidRDefault="00F41CF4">
            <w:r>
              <w:t>7/11/19</w:t>
            </w:r>
          </w:p>
        </w:tc>
        <w:tc>
          <w:tcPr>
            <w:tcW w:w="3005" w:type="dxa"/>
          </w:tcPr>
          <w:p w14:paraId="649836E3" w14:textId="77777777" w:rsidR="00F41CF4" w:rsidRDefault="00F41CF4">
            <w:r>
              <w:t>District cross country</w:t>
            </w:r>
          </w:p>
          <w:p w14:paraId="1BFE73E4" w14:textId="7D5A69FE" w:rsidR="00F41CF4" w:rsidRDefault="00F41CF4">
            <w:r>
              <w:t>(team of 4 boys, team of 4 girls)</w:t>
            </w:r>
          </w:p>
        </w:tc>
        <w:tc>
          <w:tcPr>
            <w:tcW w:w="3006" w:type="dxa"/>
          </w:tcPr>
          <w:p w14:paraId="0BB0B33E" w14:textId="031FA94A" w:rsidR="00F41CF4" w:rsidRDefault="00F41CF4">
            <w:proofErr w:type="spellStart"/>
            <w:r>
              <w:t>Adeyfield</w:t>
            </w:r>
            <w:proofErr w:type="spellEnd"/>
            <w:r>
              <w:t xml:space="preserve"> School</w:t>
            </w:r>
          </w:p>
        </w:tc>
      </w:tr>
      <w:tr w:rsidR="00F41CF4" w14:paraId="07AA4DE1" w14:textId="77777777" w:rsidTr="00F41CF4">
        <w:tc>
          <w:tcPr>
            <w:tcW w:w="3005" w:type="dxa"/>
          </w:tcPr>
          <w:p w14:paraId="059F73D9" w14:textId="0C0B664A" w:rsidR="00F41CF4" w:rsidRDefault="00F41CF4">
            <w:r>
              <w:t>10/12/19</w:t>
            </w:r>
          </w:p>
        </w:tc>
        <w:tc>
          <w:tcPr>
            <w:tcW w:w="3005" w:type="dxa"/>
          </w:tcPr>
          <w:p w14:paraId="512C0C58" w14:textId="5B777717" w:rsidR="00F41CF4" w:rsidRDefault="00F41CF4">
            <w:r>
              <w:t>Y5 &amp; 6 Football tournament</w:t>
            </w:r>
          </w:p>
        </w:tc>
        <w:tc>
          <w:tcPr>
            <w:tcW w:w="3006" w:type="dxa"/>
          </w:tcPr>
          <w:p w14:paraId="21E274DF" w14:textId="2C1C2491" w:rsidR="00F41CF4" w:rsidRDefault="00F41CF4">
            <w:r>
              <w:t>Tring School</w:t>
            </w:r>
          </w:p>
        </w:tc>
      </w:tr>
      <w:tr w:rsidR="00F41CF4" w14:paraId="18B4C1D7" w14:textId="77777777" w:rsidTr="00F41CF4">
        <w:tc>
          <w:tcPr>
            <w:tcW w:w="3005" w:type="dxa"/>
          </w:tcPr>
          <w:p w14:paraId="2B7A736D" w14:textId="384954E9" w:rsidR="00F41CF4" w:rsidRDefault="00F41CF4">
            <w:r>
              <w:t>21/1/20</w:t>
            </w:r>
          </w:p>
        </w:tc>
        <w:tc>
          <w:tcPr>
            <w:tcW w:w="3005" w:type="dxa"/>
          </w:tcPr>
          <w:p w14:paraId="13AAE967" w14:textId="7C117DE6" w:rsidR="00F41CF4" w:rsidRDefault="00F41CF4">
            <w:r>
              <w:t>Y5 &amp; 6 Netball</w:t>
            </w:r>
          </w:p>
        </w:tc>
        <w:tc>
          <w:tcPr>
            <w:tcW w:w="3006" w:type="dxa"/>
          </w:tcPr>
          <w:p w14:paraId="1EC8CEDD" w14:textId="14F56A8A" w:rsidR="00F41CF4" w:rsidRDefault="00F41CF4">
            <w:r>
              <w:t>Tring School</w:t>
            </w:r>
          </w:p>
        </w:tc>
      </w:tr>
      <w:tr w:rsidR="001B50F8" w14:paraId="3019CA04" w14:textId="77777777" w:rsidTr="00F41CF4">
        <w:tc>
          <w:tcPr>
            <w:tcW w:w="3005" w:type="dxa"/>
          </w:tcPr>
          <w:p w14:paraId="338018AD" w14:textId="6505700E" w:rsidR="001B50F8" w:rsidRDefault="001B50F8">
            <w:r>
              <w:t>25/2/20</w:t>
            </w:r>
          </w:p>
        </w:tc>
        <w:tc>
          <w:tcPr>
            <w:tcW w:w="3005" w:type="dxa"/>
          </w:tcPr>
          <w:p w14:paraId="543F7CAA" w14:textId="3610AFFE" w:rsidR="001B50F8" w:rsidRDefault="001B50F8">
            <w:proofErr w:type="spellStart"/>
            <w:r>
              <w:t>Yr</w:t>
            </w:r>
            <w:proofErr w:type="spellEnd"/>
            <w:r>
              <w:t xml:space="preserve"> 1 Inter-school Competition</w:t>
            </w:r>
          </w:p>
        </w:tc>
        <w:tc>
          <w:tcPr>
            <w:tcW w:w="3006" w:type="dxa"/>
          </w:tcPr>
          <w:p w14:paraId="229E5B1A" w14:textId="787F415A" w:rsidR="001B50F8" w:rsidRDefault="001B50F8">
            <w:proofErr w:type="spellStart"/>
            <w:r>
              <w:t>Berkhamsted</w:t>
            </w:r>
            <w:proofErr w:type="spellEnd"/>
          </w:p>
        </w:tc>
      </w:tr>
      <w:tr w:rsidR="00F41CF4" w14:paraId="1FD57E4F" w14:textId="77777777" w:rsidTr="00F41CF4">
        <w:tc>
          <w:tcPr>
            <w:tcW w:w="3005" w:type="dxa"/>
          </w:tcPr>
          <w:p w14:paraId="697D0881" w14:textId="681923E0" w:rsidR="00F41CF4" w:rsidRDefault="00F41CF4">
            <w:r>
              <w:t>25/3/20</w:t>
            </w:r>
          </w:p>
        </w:tc>
        <w:tc>
          <w:tcPr>
            <w:tcW w:w="3005" w:type="dxa"/>
          </w:tcPr>
          <w:p w14:paraId="7CBC2DED" w14:textId="1ED1C806" w:rsidR="00F41CF4" w:rsidRDefault="00F41CF4">
            <w:r>
              <w:t>Hockey tournament Y1-4</w:t>
            </w:r>
          </w:p>
        </w:tc>
        <w:tc>
          <w:tcPr>
            <w:tcW w:w="3006" w:type="dxa"/>
          </w:tcPr>
          <w:p w14:paraId="5A3AE0F8" w14:textId="71230E54" w:rsidR="00F41CF4" w:rsidRDefault="00F41CF4">
            <w:r>
              <w:t>Tring School</w:t>
            </w:r>
          </w:p>
        </w:tc>
      </w:tr>
      <w:tr w:rsidR="00F41CF4" w14:paraId="73482FB4" w14:textId="77777777" w:rsidTr="00F41CF4">
        <w:tc>
          <w:tcPr>
            <w:tcW w:w="3005" w:type="dxa"/>
          </w:tcPr>
          <w:p w14:paraId="5C5B6BF9" w14:textId="48C4B99A" w:rsidR="00F41CF4" w:rsidRDefault="00F41CF4">
            <w:r>
              <w:t>12/5/20</w:t>
            </w:r>
          </w:p>
        </w:tc>
        <w:tc>
          <w:tcPr>
            <w:tcW w:w="3005" w:type="dxa"/>
          </w:tcPr>
          <w:p w14:paraId="3A4A100A" w14:textId="5674E3B2" w:rsidR="00F41CF4" w:rsidRDefault="00F41CF4">
            <w:r>
              <w:t>Cricket Y3 &amp; 4</w:t>
            </w:r>
          </w:p>
        </w:tc>
        <w:tc>
          <w:tcPr>
            <w:tcW w:w="3006" w:type="dxa"/>
          </w:tcPr>
          <w:p w14:paraId="46562EA4" w14:textId="217521D2" w:rsidR="00F41CF4" w:rsidRDefault="00F41CF4">
            <w:r>
              <w:t>Tring School</w:t>
            </w:r>
          </w:p>
        </w:tc>
      </w:tr>
      <w:tr w:rsidR="00F41CF4" w14:paraId="6B3F0BB6" w14:textId="77777777" w:rsidTr="00F41CF4">
        <w:tc>
          <w:tcPr>
            <w:tcW w:w="3005" w:type="dxa"/>
          </w:tcPr>
          <w:p w14:paraId="2F3244F4" w14:textId="0DFDBACF" w:rsidR="00F41CF4" w:rsidRDefault="00F41CF4">
            <w:r>
              <w:t>21/5/20</w:t>
            </w:r>
          </w:p>
        </w:tc>
        <w:tc>
          <w:tcPr>
            <w:tcW w:w="3005" w:type="dxa"/>
          </w:tcPr>
          <w:p w14:paraId="368BFF76" w14:textId="6DBD90D7" w:rsidR="00F41CF4" w:rsidRDefault="00F41CF4">
            <w:r>
              <w:t>Saracens tag rugby</w:t>
            </w:r>
          </w:p>
        </w:tc>
        <w:tc>
          <w:tcPr>
            <w:tcW w:w="3006" w:type="dxa"/>
          </w:tcPr>
          <w:p w14:paraId="33D41BE6" w14:textId="77777777" w:rsidR="00F41CF4" w:rsidRDefault="00F41CF4"/>
        </w:tc>
      </w:tr>
      <w:tr w:rsidR="00F41CF4" w14:paraId="0AF0125A" w14:textId="77777777" w:rsidTr="00F41CF4">
        <w:tc>
          <w:tcPr>
            <w:tcW w:w="3005" w:type="dxa"/>
          </w:tcPr>
          <w:p w14:paraId="335AFC56" w14:textId="48258A98" w:rsidR="00F41CF4" w:rsidRDefault="00F41CF4">
            <w:r>
              <w:t>11/6/20</w:t>
            </w:r>
          </w:p>
        </w:tc>
        <w:tc>
          <w:tcPr>
            <w:tcW w:w="3005" w:type="dxa"/>
          </w:tcPr>
          <w:p w14:paraId="448F311B" w14:textId="2EB2F9B6" w:rsidR="00F41CF4" w:rsidRDefault="00F41CF4">
            <w:r>
              <w:t>Rounders</w:t>
            </w:r>
          </w:p>
        </w:tc>
        <w:tc>
          <w:tcPr>
            <w:tcW w:w="3006" w:type="dxa"/>
          </w:tcPr>
          <w:p w14:paraId="445BA5AF" w14:textId="5C012E79" w:rsidR="00F41CF4" w:rsidRDefault="00F41CF4">
            <w:r>
              <w:t>Tring School</w:t>
            </w:r>
          </w:p>
        </w:tc>
      </w:tr>
      <w:tr w:rsidR="00F41CF4" w14:paraId="11A08F52" w14:textId="77777777" w:rsidTr="00F41CF4">
        <w:tc>
          <w:tcPr>
            <w:tcW w:w="3005" w:type="dxa"/>
          </w:tcPr>
          <w:p w14:paraId="2C30B6BA" w14:textId="2DFB68AF" w:rsidR="00F41CF4" w:rsidRDefault="00F41CF4">
            <w:r>
              <w:t>TBC</w:t>
            </w:r>
          </w:p>
        </w:tc>
        <w:tc>
          <w:tcPr>
            <w:tcW w:w="3005" w:type="dxa"/>
          </w:tcPr>
          <w:p w14:paraId="63DEC01B" w14:textId="5C5DEE89" w:rsidR="00F41CF4" w:rsidRDefault="00F41CF4">
            <w:r>
              <w:t>TPCC cricket tournament Y 5 &amp; 6</w:t>
            </w:r>
          </w:p>
        </w:tc>
        <w:tc>
          <w:tcPr>
            <w:tcW w:w="3006" w:type="dxa"/>
          </w:tcPr>
          <w:p w14:paraId="737CB109" w14:textId="5F7FD5CE" w:rsidR="00F41CF4" w:rsidRDefault="00F41CF4">
            <w:r>
              <w:t>Tring cricket club</w:t>
            </w:r>
          </w:p>
        </w:tc>
      </w:tr>
      <w:tr w:rsidR="00C8429F" w14:paraId="47EEDBAD" w14:textId="77777777" w:rsidTr="00F41CF4">
        <w:tc>
          <w:tcPr>
            <w:tcW w:w="3005" w:type="dxa"/>
          </w:tcPr>
          <w:p w14:paraId="4C60C098" w14:textId="315ED7EC" w:rsidR="00C8429F" w:rsidRDefault="00C8429F">
            <w:r>
              <w:t>7/7/20</w:t>
            </w:r>
          </w:p>
        </w:tc>
        <w:tc>
          <w:tcPr>
            <w:tcW w:w="3005" w:type="dxa"/>
          </w:tcPr>
          <w:p w14:paraId="36C95405" w14:textId="0BC976F8" w:rsidR="00C8429F" w:rsidRDefault="00C8429F">
            <w:r>
              <w:t>Foundation stage Olympics</w:t>
            </w:r>
          </w:p>
        </w:tc>
        <w:tc>
          <w:tcPr>
            <w:tcW w:w="3006" w:type="dxa"/>
          </w:tcPr>
          <w:p w14:paraId="64A9249F" w14:textId="6A8206F9" w:rsidR="00C8429F" w:rsidRDefault="00C8429F">
            <w:r>
              <w:t>Berkhamsted SS</w:t>
            </w:r>
          </w:p>
        </w:tc>
      </w:tr>
      <w:tr w:rsidR="00F41CF4" w14:paraId="4A0F535F" w14:textId="77777777" w:rsidTr="00F41CF4">
        <w:tc>
          <w:tcPr>
            <w:tcW w:w="3005" w:type="dxa"/>
          </w:tcPr>
          <w:p w14:paraId="0E92AD90" w14:textId="77777777" w:rsidR="00F41CF4" w:rsidRDefault="00F41CF4"/>
        </w:tc>
        <w:tc>
          <w:tcPr>
            <w:tcW w:w="3005" w:type="dxa"/>
          </w:tcPr>
          <w:p w14:paraId="2C1925D0" w14:textId="46EFD69E" w:rsidR="00F41CF4" w:rsidRDefault="00F41CF4">
            <w:r>
              <w:t>Y1 inter-school</w:t>
            </w:r>
          </w:p>
        </w:tc>
        <w:tc>
          <w:tcPr>
            <w:tcW w:w="3006" w:type="dxa"/>
          </w:tcPr>
          <w:p w14:paraId="5BCC5CC2" w14:textId="77777777" w:rsidR="00F41CF4" w:rsidRDefault="00F41CF4"/>
        </w:tc>
      </w:tr>
      <w:tr w:rsidR="00F41CF4" w14:paraId="745B4E6B" w14:textId="77777777" w:rsidTr="00F41CF4">
        <w:tc>
          <w:tcPr>
            <w:tcW w:w="3005" w:type="dxa"/>
          </w:tcPr>
          <w:p w14:paraId="588C7979" w14:textId="77777777" w:rsidR="00F41CF4" w:rsidRDefault="00F41CF4"/>
        </w:tc>
        <w:tc>
          <w:tcPr>
            <w:tcW w:w="3005" w:type="dxa"/>
          </w:tcPr>
          <w:p w14:paraId="201CF42C" w14:textId="0CCB573B" w:rsidR="00F41CF4" w:rsidRDefault="00F41CF4">
            <w:r>
              <w:t>Y2 sports festival</w:t>
            </w:r>
          </w:p>
        </w:tc>
        <w:tc>
          <w:tcPr>
            <w:tcW w:w="3006" w:type="dxa"/>
          </w:tcPr>
          <w:p w14:paraId="11D004F8" w14:textId="77777777" w:rsidR="00F41CF4" w:rsidRDefault="00F41CF4"/>
        </w:tc>
      </w:tr>
    </w:tbl>
    <w:p w14:paraId="6FFE1717" w14:textId="4AE5B6A0" w:rsidR="00F41CF4" w:rsidRDefault="00F41CF4"/>
    <w:p w14:paraId="3267F008" w14:textId="31DB968B" w:rsidR="00C8429F" w:rsidRDefault="00C8429F">
      <w:bookmarkStart w:id="0" w:name="_GoBack"/>
      <w:bookmarkEnd w:id="0"/>
      <w:r>
        <w:t>Y4 tri-golf May 1</w:t>
      </w:r>
      <w:r w:rsidRPr="00C8429F">
        <w:rPr>
          <w:vertAlign w:val="superscript"/>
        </w:rPr>
        <w:t>st</w:t>
      </w:r>
      <w:r>
        <w:t>?</w:t>
      </w:r>
    </w:p>
    <w:p w14:paraId="502B2BE3" w14:textId="01A5AAE4" w:rsidR="00C8429F" w:rsidRDefault="00C8429F">
      <w:r>
        <w:t>Y4 speed stacking w/b 2</w:t>
      </w:r>
      <w:r w:rsidRPr="00C8429F">
        <w:rPr>
          <w:vertAlign w:val="superscript"/>
        </w:rPr>
        <w:t>nd</w:t>
      </w:r>
      <w:r>
        <w:t xml:space="preserve"> March</w:t>
      </w:r>
    </w:p>
    <w:sectPr w:rsidR="00C8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4"/>
    <w:rsid w:val="000A6AF0"/>
    <w:rsid w:val="001B50F8"/>
    <w:rsid w:val="002036DD"/>
    <w:rsid w:val="002C59AC"/>
    <w:rsid w:val="00384236"/>
    <w:rsid w:val="003A29AF"/>
    <w:rsid w:val="0044454E"/>
    <w:rsid w:val="00492723"/>
    <w:rsid w:val="004C6A8E"/>
    <w:rsid w:val="004D7887"/>
    <w:rsid w:val="004E25E8"/>
    <w:rsid w:val="007A3D37"/>
    <w:rsid w:val="007F5A3C"/>
    <w:rsid w:val="008A6934"/>
    <w:rsid w:val="008D5BF8"/>
    <w:rsid w:val="009259E4"/>
    <w:rsid w:val="00930382"/>
    <w:rsid w:val="00976D68"/>
    <w:rsid w:val="00C56A20"/>
    <w:rsid w:val="00C8429F"/>
    <w:rsid w:val="00CA6B51"/>
    <w:rsid w:val="00DF2701"/>
    <w:rsid w:val="00F41CF4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3ADD"/>
  <w15:chartTrackingRefBased/>
  <w15:docId w15:val="{CA77A382-07E9-4EB4-AFCF-FC83788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56BF52BE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Miles</dc:creator>
  <cp:keywords/>
  <dc:description/>
  <cp:lastModifiedBy>Office</cp:lastModifiedBy>
  <cp:revision>2</cp:revision>
  <dcterms:created xsi:type="dcterms:W3CDTF">2019-09-26T13:54:00Z</dcterms:created>
  <dcterms:modified xsi:type="dcterms:W3CDTF">2019-09-26T13:54:00Z</dcterms:modified>
</cp:coreProperties>
</file>