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D819" w14:textId="77777777" w:rsidR="00BE2971" w:rsidRDefault="00BE2971" w:rsidP="00BE2971">
      <w:pPr>
        <w:pStyle w:val="Header"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CD0F84" wp14:editId="64D92B6B">
            <wp:extent cx="1181735" cy="103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DF8A" w14:textId="77777777" w:rsidR="00BE2971" w:rsidRPr="007A4587" w:rsidRDefault="00BE2971" w:rsidP="00BE2971">
      <w:pPr>
        <w:pStyle w:val="Header"/>
        <w:tabs>
          <w:tab w:val="clear" w:pos="4153"/>
          <w:tab w:val="clear" w:pos="8306"/>
        </w:tabs>
        <w:jc w:val="center"/>
      </w:pPr>
    </w:p>
    <w:p w14:paraId="0453B4A3" w14:textId="5B7FDB0E" w:rsidR="00BE2971" w:rsidRDefault="00BE2971" w:rsidP="00BE2971">
      <w:pPr>
        <w:jc w:val="center"/>
        <w:rPr>
          <w:b/>
          <w:szCs w:val="22"/>
          <w:u w:val="single"/>
        </w:rPr>
      </w:pPr>
      <w:r w:rsidRPr="009433A6">
        <w:rPr>
          <w:b/>
          <w:szCs w:val="22"/>
          <w:u w:val="single"/>
        </w:rPr>
        <w:t>F</w:t>
      </w:r>
      <w:r>
        <w:rPr>
          <w:b/>
          <w:szCs w:val="22"/>
          <w:u w:val="single"/>
        </w:rPr>
        <w:t>RENCH</w:t>
      </w:r>
      <w:r w:rsidRPr="009433A6">
        <w:rPr>
          <w:b/>
          <w:szCs w:val="22"/>
          <w:u w:val="single"/>
        </w:rPr>
        <w:t xml:space="preserve"> classes with La Jolie Ronde</w:t>
      </w:r>
      <w:r>
        <w:rPr>
          <w:b/>
          <w:szCs w:val="22"/>
          <w:u w:val="single"/>
        </w:rPr>
        <w:t xml:space="preserve"> for </w:t>
      </w:r>
      <w:r w:rsidR="000459D4">
        <w:rPr>
          <w:b/>
          <w:color w:val="FF0000"/>
          <w:szCs w:val="22"/>
          <w:u w:val="single"/>
        </w:rPr>
        <w:t xml:space="preserve">year 1, </w:t>
      </w:r>
      <w:r w:rsidR="009B47A0">
        <w:rPr>
          <w:b/>
          <w:color w:val="FF0000"/>
          <w:szCs w:val="22"/>
          <w:u w:val="single"/>
        </w:rPr>
        <w:t>2, 3</w:t>
      </w:r>
      <w:r w:rsidR="00F460DA">
        <w:rPr>
          <w:b/>
          <w:color w:val="FF0000"/>
          <w:szCs w:val="22"/>
          <w:u w:val="single"/>
        </w:rPr>
        <w:t xml:space="preserve"> </w:t>
      </w:r>
      <w:r>
        <w:rPr>
          <w:b/>
          <w:szCs w:val="22"/>
          <w:u w:val="single"/>
        </w:rPr>
        <w:t xml:space="preserve">children </w:t>
      </w:r>
    </w:p>
    <w:p w14:paraId="1A457C4D" w14:textId="29D2376E" w:rsidR="00BE2971" w:rsidRDefault="00BE2971" w:rsidP="00BE2971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at </w:t>
      </w:r>
      <w:r w:rsidR="0030752C">
        <w:rPr>
          <w:b/>
          <w:szCs w:val="22"/>
          <w:u w:val="single"/>
        </w:rPr>
        <w:t>Little Gadd</w:t>
      </w:r>
      <w:r w:rsidR="00BD3E19">
        <w:rPr>
          <w:b/>
          <w:szCs w:val="22"/>
          <w:u w:val="single"/>
        </w:rPr>
        <w:t>esden</w:t>
      </w:r>
      <w:r w:rsidR="0030752C">
        <w:rPr>
          <w:b/>
          <w:szCs w:val="22"/>
          <w:u w:val="single"/>
        </w:rPr>
        <w:t xml:space="preserve"> </w:t>
      </w:r>
      <w:r w:rsidR="000459D4">
        <w:rPr>
          <w:b/>
          <w:szCs w:val="22"/>
          <w:u w:val="single"/>
        </w:rPr>
        <w:t>School</w:t>
      </w:r>
    </w:p>
    <w:p w14:paraId="76BE5A74" w14:textId="129FA779" w:rsidR="00BE2971" w:rsidRPr="009433A6" w:rsidRDefault="009B47A0" w:rsidP="00BE2971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Monday</w:t>
      </w:r>
      <w:r w:rsidR="0030752C">
        <w:rPr>
          <w:b/>
          <w:szCs w:val="22"/>
          <w:u w:val="single"/>
        </w:rPr>
        <w:t xml:space="preserve"> lunch</w:t>
      </w:r>
      <w:r w:rsidR="000459D4">
        <w:rPr>
          <w:b/>
          <w:szCs w:val="22"/>
          <w:u w:val="single"/>
        </w:rPr>
        <w:t xml:space="preserve"> club</w:t>
      </w:r>
    </w:p>
    <w:p w14:paraId="7FA11517" w14:textId="77777777" w:rsidR="00BE2971" w:rsidRDefault="00BE2971" w:rsidP="00BE2971">
      <w:pPr>
        <w:jc w:val="both"/>
        <w:rPr>
          <w:sz w:val="18"/>
          <w:szCs w:val="18"/>
        </w:rPr>
      </w:pPr>
    </w:p>
    <w:p w14:paraId="61B3046C" w14:textId="77777777" w:rsidR="00BE2971" w:rsidRDefault="00BE2971" w:rsidP="00BE2971">
      <w:pPr>
        <w:jc w:val="both"/>
        <w:rPr>
          <w:sz w:val="18"/>
          <w:szCs w:val="18"/>
        </w:rPr>
      </w:pPr>
    </w:p>
    <w:p w14:paraId="2BBD80D2" w14:textId="77777777" w:rsidR="00BE2971" w:rsidRDefault="00BE2971" w:rsidP="00BE2971">
      <w:pPr>
        <w:jc w:val="both"/>
        <w:rPr>
          <w:sz w:val="18"/>
          <w:szCs w:val="18"/>
        </w:rPr>
      </w:pPr>
      <w:r w:rsidRPr="007223F4">
        <w:rPr>
          <w:sz w:val="18"/>
          <w:szCs w:val="18"/>
        </w:rPr>
        <w:t xml:space="preserve">Dear </w:t>
      </w:r>
      <w:r>
        <w:rPr>
          <w:sz w:val="18"/>
          <w:szCs w:val="18"/>
        </w:rPr>
        <w:t>Parents,</w:t>
      </w:r>
    </w:p>
    <w:p w14:paraId="2003CD1C" w14:textId="77777777" w:rsidR="00BE2971" w:rsidRDefault="00BE2971" w:rsidP="00BE2971">
      <w:pPr>
        <w:jc w:val="both"/>
        <w:rPr>
          <w:sz w:val="18"/>
          <w:szCs w:val="18"/>
        </w:rPr>
      </w:pPr>
    </w:p>
    <w:p w14:paraId="4CE07653" w14:textId="3EF7D060" w:rsidR="00BE2971" w:rsidRDefault="00BE2971" w:rsidP="00BE2971">
      <w:pPr>
        <w:jc w:val="both"/>
        <w:rPr>
          <w:color w:val="0000FF"/>
          <w:sz w:val="18"/>
          <w:szCs w:val="18"/>
        </w:rPr>
      </w:pPr>
      <w:r>
        <w:rPr>
          <w:sz w:val="18"/>
          <w:szCs w:val="18"/>
        </w:rPr>
        <w:t>We would like to give your child the opportunity to join la Jolie Ronde French club</w:t>
      </w:r>
      <w:r w:rsidR="006359B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The classes will run for half an hour straight after </w:t>
      </w:r>
      <w:r w:rsidR="00BD3E19">
        <w:rPr>
          <w:sz w:val="18"/>
          <w:szCs w:val="18"/>
        </w:rPr>
        <w:t>lunch at Little Gaddesden school</w:t>
      </w:r>
      <w:r w:rsidRPr="001B4EE3">
        <w:rPr>
          <w:color w:val="0000FF"/>
          <w:sz w:val="18"/>
          <w:szCs w:val="18"/>
        </w:rPr>
        <w:t>.</w:t>
      </w:r>
      <w:r>
        <w:rPr>
          <w:color w:val="0000FF"/>
          <w:sz w:val="18"/>
          <w:szCs w:val="18"/>
        </w:rPr>
        <w:t xml:space="preserve">  </w:t>
      </w:r>
    </w:p>
    <w:p w14:paraId="4401BEC7" w14:textId="77777777" w:rsidR="00D63C7D" w:rsidRPr="001B4EE3" w:rsidRDefault="00D63C7D" w:rsidP="00BE2971">
      <w:pPr>
        <w:jc w:val="both"/>
        <w:rPr>
          <w:sz w:val="18"/>
          <w:szCs w:val="18"/>
        </w:rPr>
      </w:pPr>
    </w:p>
    <w:p w14:paraId="52A420A9" w14:textId="77777777" w:rsidR="00BE2971" w:rsidRPr="007223F4" w:rsidRDefault="00BE2971" w:rsidP="00BE2971">
      <w:pPr>
        <w:jc w:val="both"/>
        <w:rPr>
          <w:sz w:val="18"/>
          <w:szCs w:val="18"/>
        </w:rPr>
      </w:pPr>
      <w:r>
        <w:rPr>
          <w:sz w:val="18"/>
          <w:szCs w:val="18"/>
        </w:rPr>
        <w:t>Please find below some information about our classes:</w:t>
      </w:r>
    </w:p>
    <w:p w14:paraId="7D85C4EA" w14:textId="77777777" w:rsidR="00BE2971" w:rsidRPr="00156F78" w:rsidRDefault="00BE2971" w:rsidP="00BE2971">
      <w:pPr>
        <w:pStyle w:val="BodyText3"/>
        <w:rPr>
          <w:sz w:val="18"/>
          <w:szCs w:val="18"/>
          <w:lang w:val="en-US"/>
        </w:rPr>
      </w:pPr>
    </w:p>
    <w:p w14:paraId="0FE036D4" w14:textId="77777777" w:rsidR="00BE2971" w:rsidRPr="007223F4" w:rsidRDefault="00BE2971" w:rsidP="00BE2971">
      <w:pPr>
        <w:pStyle w:val="Heading2"/>
        <w:jc w:val="both"/>
        <w:rPr>
          <w:sz w:val="18"/>
          <w:szCs w:val="18"/>
        </w:rPr>
      </w:pPr>
      <w:r w:rsidRPr="007223F4">
        <w:rPr>
          <w:sz w:val="18"/>
          <w:szCs w:val="18"/>
        </w:rPr>
        <w:t>LA JOLIE RONDE</w:t>
      </w:r>
    </w:p>
    <w:p w14:paraId="27A41332" w14:textId="77777777" w:rsidR="00BE2971" w:rsidRDefault="00BE2971" w:rsidP="00BE2971">
      <w:pPr>
        <w:numPr>
          <w:ilvl w:val="0"/>
          <w:numId w:val="3"/>
        </w:numPr>
        <w:jc w:val="both"/>
        <w:rPr>
          <w:sz w:val="18"/>
          <w:szCs w:val="18"/>
        </w:rPr>
      </w:pPr>
      <w:r w:rsidRPr="007223F4">
        <w:rPr>
          <w:sz w:val="18"/>
          <w:szCs w:val="18"/>
        </w:rPr>
        <w:t xml:space="preserve">Is a structured learning </w:t>
      </w:r>
      <w:r w:rsidR="00A53434">
        <w:rPr>
          <w:sz w:val="18"/>
          <w:szCs w:val="18"/>
        </w:rPr>
        <w:t>program</w:t>
      </w:r>
      <w:r>
        <w:rPr>
          <w:sz w:val="18"/>
          <w:szCs w:val="18"/>
        </w:rPr>
        <w:t xml:space="preserve"> but is also great fun!</w:t>
      </w:r>
    </w:p>
    <w:p w14:paraId="5C813722" w14:textId="77777777" w:rsidR="00BE2971" w:rsidRDefault="00BE2971" w:rsidP="00BE2971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7223F4">
        <w:rPr>
          <w:sz w:val="18"/>
          <w:szCs w:val="18"/>
        </w:rPr>
        <w:t xml:space="preserve">as established in 1983 and is </w:t>
      </w:r>
      <w:r w:rsidR="00662603" w:rsidRPr="007223F4">
        <w:rPr>
          <w:sz w:val="18"/>
          <w:szCs w:val="18"/>
        </w:rPr>
        <w:t>recognized</w:t>
      </w:r>
      <w:r w:rsidRPr="007223F4">
        <w:rPr>
          <w:sz w:val="18"/>
          <w:szCs w:val="18"/>
        </w:rPr>
        <w:t xml:space="preserve"> by both French and British Governments</w:t>
      </w:r>
    </w:p>
    <w:p w14:paraId="642D089D" w14:textId="77777777" w:rsidR="00BE2971" w:rsidRPr="007223F4" w:rsidRDefault="00BE2971" w:rsidP="00BE2971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Will give your child a head start in French!</w:t>
      </w:r>
    </w:p>
    <w:p w14:paraId="2EB05324" w14:textId="77777777" w:rsidR="00BE2971" w:rsidRDefault="00BE2971" w:rsidP="00BE2971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Children have their own workbooks (which lasts between 4-6 terms) that enable parents to keep track of what has been learnt to date.</w:t>
      </w:r>
    </w:p>
    <w:p w14:paraId="3D725954" w14:textId="77777777" w:rsidR="00BE2971" w:rsidRPr="007223F4" w:rsidRDefault="00BE2971" w:rsidP="00BE2971">
      <w:pPr>
        <w:jc w:val="both"/>
        <w:rPr>
          <w:sz w:val="18"/>
          <w:szCs w:val="18"/>
        </w:rPr>
      </w:pPr>
    </w:p>
    <w:p w14:paraId="66D9CFC5" w14:textId="77777777" w:rsidR="00BE2971" w:rsidRDefault="00BE2971" w:rsidP="00BE2971">
      <w:pPr>
        <w:pStyle w:val="Heading2"/>
        <w:jc w:val="both"/>
        <w:rPr>
          <w:sz w:val="18"/>
          <w:szCs w:val="18"/>
        </w:rPr>
      </w:pPr>
      <w:r w:rsidRPr="007223F4">
        <w:rPr>
          <w:sz w:val="18"/>
          <w:szCs w:val="18"/>
        </w:rPr>
        <w:t>THE CLASSES</w:t>
      </w:r>
    </w:p>
    <w:p w14:paraId="4D0493C1" w14:textId="77777777" w:rsidR="00BE2971" w:rsidRDefault="00BE2971" w:rsidP="00BE297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Lesson plans include</w:t>
      </w:r>
      <w:r w:rsidRPr="007223F4">
        <w:rPr>
          <w:sz w:val="18"/>
          <w:szCs w:val="18"/>
        </w:rPr>
        <w:t xml:space="preserve"> songs, games, stories, role-plays,</w:t>
      </w:r>
      <w:r>
        <w:rPr>
          <w:sz w:val="18"/>
          <w:szCs w:val="18"/>
        </w:rPr>
        <w:t xml:space="preserve"> </w:t>
      </w:r>
      <w:r w:rsidRPr="007223F4">
        <w:rPr>
          <w:sz w:val="18"/>
          <w:szCs w:val="18"/>
        </w:rPr>
        <w:t>workbook activities, etc.</w:t>
      </w:r>
      <w:r>
        <w:rPr>
          <w:sz w:val="18"/>
          <w:szCs w:val="18"/>
        </w:rPr>
        <w:t xml:space="preserve"> </w:t>
      </w:r>
    </w:p>
    <w:p w14:paraId="43A52F20" w14:textId="77777777" w:rsidR="00BE2971" w:rsidRPr="00171240" w:rsidRDefault="00BE2971" w:rsidP="00171240">
      <w:pPr>
        <w:numPr>
          <w:ilvl w:val="0"/>
          <w:numId w:val="2"/>
        </w:numPr>
        <w:jc w:val="both"/>
        <w:rPr>
          <w:sz w:val="18"/>
          <w:szCs w:val="18"/>
        </w:rPr>
      </w:pPr>
      <w:r w:rsidRPr="003D046E">
        <w:rPr>
          <w:sz w:val="18"/>
          <w:szCs w:val="18"/>
        </w:rPr>
        <w:t>The l</w:t>
      </w:r>
      <w:r w:rsidR="00171240">
        <w:rPr>
          <w:sz w:val="18"/>
          <w:szCs w:val="18"/>
        </w:rPr>
        <w:t>essons are taught by a</w:t>
      </w:r>
      <w:r w:rsidRPr="003D046E">
        <w:rPr>
          <w:sz w:val="18"/>
          <w:szCs w:val="18"/>
        </w:rPr>
        <w:t xml:space="preserve"> French teacher (native speaking</w:t>
      </w:r>
      <w:r w:rsidRPr="00171240">
        <w:rPr>
          <w:sz w:val="18"/>
          <w:szCs w:val="18"/>
        </w:rPr>
        <w:t>).</w:t>
      </w:r>
      <w:r>
        <w:rPr>
          <w:sz w:val="18"/>
          <w:szCs w:val="18"/>
        </w:rPr>
        <w:t xml:space="preserve"> </w:t>
      </w:r>
    </w:p>
    <w:p w14:paraId="330DBA90" w14:textId="0AAE4045" w:rsidR="00171240" w:rsidRPr="00171240" w:rsidRDefault="00BE2971" w:rsidP="00171240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If you have more than one child attending a class with us, the 2</w:t>
      </w:r>
      <w:r w:rsidRPr="008E62DC">
        <w:rPr>
          <w:sz w:val="18"/>
          <w:szCs w:val="18"/>
          <w:vertAlign w:val="superscript"/>
        </w:rPr>
        <w:t>nd</w:t>
      </w:r>
      <w:r w:rsidR="0057765A">
        <w:rPr>
          <w:sz w:val="18"/>
          <w:szCs w:val="18"/>
        </w:rPr>
        <w:t xml:space="preserve"> child gets £</w:t>
      </w:r>
      <w:r w:rsidR="00162CBF">
        <w:rPr>
          <w:sz w:val="18"/>
          <w:szCs w:val="18"/>
        </w:rPr>
        <w:t>7</w:t>
      </w:r>
      <w:r>
        <w:rPr>
          <w:sz w:val="18"/>
          <w:szCs w:val="18"/>
        </w:rPr>
        <w:t xml:space="preserve"> off the cost of the lessons.</w:t>
      </w:r>
    </w:p>
    <w:p w14:paraId="30BAFB48" w14:textId="77777777" w:rsidR="00BE2971" w:rsidRPr="007223F4" w:rsidRDefault="00BE2971" w:rsidP="00BE2971">
      <w:pPr>
        <w:ind w:left="360"/>
        <w:jc w:val="both"/>
        <w:rPr>
          <w:sz w:val="18"/>
          <w:szCs w:val="18"/>
        </w:rPr>
      </w:pPr>
    </w:p>
    <w:p w14:paraId="1046D240" w14:textId="77777777" w:rsidR="00BE2971" w:rsidRPr="007223F4" w:rsidRDefault="00BE2971" w:rsidP="00BE2971">
      <w:pPr>
        <w:pStyle w:val="Heading2"/>
        <w:jc w:val="both"/>
        <w:rPr>
          <w:sz w:val="18"/>
          <w:szCs w:val="18"/>
        </w:rPr>
      </w:pPr>
      <w:r w:rsidRPr="007223F4">
        <w:rPr>
          <w:sz w:val="18"/>
          <w:szCs w:val="18"/>
        </w:rPr>
        <w:t>WHAT DO THE CHILDREN GET?</w:t>
      </w:r>
    </w:p>
    <w:p w14:paraId="07FC939B" w14:textId="77777777" w:rsidR="00BE2971" w:rsidRDefault="00BE2971" w:rsidP="00BE2971">
      <w:pPr>
        <w:numPr>
          <w:ilvl w:val="0"/>
          <w:numId w:val="1"/>
        </w:numPr>
        <w:jc w:val="both"/>
        <w:rPr>
          <w:sz w:val="18"/>
          <w:szCs w:val="18"/>
        </w:rPr>
      </w:pPr>
      <w:r w:rsidRPr="007223F4">
        <w:rPr>
          <w:sz w:val="18"/>
          <w:szCs w:val="18"/>
        </w:rPr>
        <w:t>Fun and enjoyable classes</w:t>
      </w:r>
      <w:r>
        <w:rPr>
          <w:sz w:val="18"/>
          <w:szCs w:val="18"/>
        </w:rPr>
        <w:t xml:space="preserve"> and learning French in the same way that French children learn it in the playground.</w:t>
      </w:r>
    </w:p>
    <w:p w14:paraId="7FB7572E" w14:textId="77777777" w:rsidR="00BE2971" w:rsidRPr="007223F4" w:rsidRDefault="00BE2971" w:rsidP="00BE297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7223F4">
        <w:rPr>
          <w:sz w:val="18"/>
          <w:szCs w:val="18"/>
        </w:rPr>
        <w:t xml:space="preserve"> good accent</w:t>
      </w:r>
      <w:r>
        <w:rPr>
          <w:sz w:val="18"/>
          <w:szCs w:val="18"/>
        </w:rPr>
        <w:t xml:space="preserve">, reading and writing French and a </w:t>
      </w:r>
      <w:r w:rsidRPr="007223F4">
        <w:rPr>
          <w:sz w:val="18"/>
          <w:szCs w:val="18"/>
        </w:rPr>
        <w:t xml:space="preserve">fantastic opportunity to gain a head start </w:t>
      </w:r>
      <w:r>
        <w:rPr>
          <w:sz w:val="18"/>
          <w:szCs w:val="18"/>
        </w:rPr>
        <w:t>with the language.</w:t>
      </w:r>
    </w:p>
    <w:p w14:paraId="3798708E" w14:textId="77777777" w:rsidR="00BE2971" w:rsidRDefault="00BE2971" w:rsidP="00BE2971">
      <w:pPr>
        <w:numPr>
          <w:ilvl w:val="0"/>
          <w:numId w:val="1"/>
        </w:numPr>
        <w:jc w:val="both"/>
        <w:rPr>
          <w:sz w:val="18"/>
          <w:szCs w:val="18"/>
        </w:rPr>
      </w:pPr>
      <w:r w:rsidRPr="007223F4">
        <w:rPr>
          <w:sz w:val="18"/>
          <w:szCs w:val="18"/>
        </w:rPr>
        <w:t xml:space="preserve">You will receive a report </w:t>
      </w:r>
      <w:r>
        <w:rPr>
          <w:sz w:val="18"/>
          <w:szCs w:val="18"/>
        </w:rPr>
        <w:t xml:space="preserve">at the end of </w:t>
      </w:r>
      <w:r w:rsidRPr="007223F4">
        <w:rPr>
          <w:sz w:val="18"/>
          <w:szCs w:val="18"/>
        </w:rPr>
        <w:t xml:space="preserve">each term to inform you of your child’s progress.  </w:t>
      </w:r>
    </w:p>
    <w:p w14:paraId="6E22C057" w14:textId="77777777" w:rsidR="00BE2971" w:rsidRPr="005E5089" w:rsidRDefault="00BE2971" w:rsidP="00BE2971">
      <w:pPr>
        <w:pStyle w:val="Header"/>
        <w:tabs>
          <w:tab w:val="clear" w:pos="4153"/>
          <w:tab w:val="clear" w:pos="8306"/>
        </w:tabs>
        <w:ind w:left="2200" w:hanging="2200"/>
        <w:rPr>
          <w:b/>
          <w:bCs/>
          <w:sz w:val="18"/>
          <w:szCs w:val="18"/>
          <w:u w:val="single"/>
          <w:lang w:val="en-US"/>
        </w:rPr>
      </w:pPr>
    </w:p>
    <w:p w14:paraId="4639B1C1" w14:textId="77777777" w:rsidR="0022753C" w:rsidRPr="004D6451" w:rsidRDefault="00BE2971" w:rsidP="0022753C">
      <w:pPr>
        <w:pStyle w:val="Header"/>
        <w:tabs>
          <w:tab w:val="clear" w:pos="4153"/>
          <w:tab w:val="clear" w:pos="8306"/>
        </w:tabs>
        <w:rPr>
          <w:b/>
          <w:sz w:val="20"/>
          <w:szCs w:val="20"/>
        </w:rPr>
      </w:pPr>
      <w:r w:rsidRPr="005E5089">
        <w:rPr>
          <w:b/>
          <w:bCs/>
          <w:sz w:val="18"/>
          <w:szCs w:val="18"/>
          <w:u w:val="single"/>
        </w:rPr>
        <w:t>Next term dates</w:t>
      </w:r>
      <w:r w:rsidRPr="005E5089">
        <w:rPr>
          <w:b/>
          <w:bCs/>
          <w:sz w:val="18"/>
          <w:szCs w:val="18"/>
        </w:rPr>
        <w:t>:</w:t>
      </w:r>
      <w:r w:rsidR="00F460DA">
        <w:rPr>
          <w:b/>
          <w:bCs/>
          <w:sz w:val="18"/>
          <w:szCs w:val="18"/>
        </w:rPr>
        <w:t xml:space="preserve"> </w:t>
      </w:r>
    </w:p>
    <w:p w14:paraId="7B9672DB" w14:textId="77777777" w:rsidR="0056068D" w:rsidRDefault="0022753C" w:rsidP="0056068D">
      <w:pPr>
        <w:jc w:val="both"/>
        <w:rPr>
          <w:rFonts w:ascii="Arial" w:hAnsi="Arial"/>
          <w:b/>
          <w:sz w:val="18"/>
          <w:szCs w:val="18"/>
        </w:rPr>
      </w:pPr>
      <w:r w:rsidRPr="00EA3F87">
        <w:rPr>
          <w:rFonts w:ascii="Arial" w:hAnsi="Arial"/>
          <w:sz w:val="18"/>
          <w:szCs w:val="18"/>
        </w:rPr>
        <w:t>1</w:t>
      </w:r>
      <w:r w:rsidRPr="00EA3F87">
        <w:rPr>
          <w:rFonts w:ascii="Arial" w:hAnsi="Arial"/>
          <w:sz w:val="18"/>
          <w:szCs w:val="18"/>
          <w:vertAlign w:val="superscript"/>
        </w:rPr>
        <w:t>st</w:t>
      </w:r>
      <w:r w:rsidRPr="00EA3F87">
        <w:rPr>
          <w:rFonts w:ascii="Arial" w:hAnsi="Arial"/>
          <w:sz w:val="18"/>
          <w:szCs w:val="18"/>
        </w:rPr>
        <w:t xml:space="preserve"> class of the term:</w:t>
      </w:r>
      <w:r w:rsidRPr="00EA3F87">
        <w:rPr>
          <w:rFonts w:ascii="Arial" w:hAnsi="Arial"/>
          <w:sz w:val="18"/>
          <w:szCs w:val="18"/>
        </w:rPr>
        <w:tab/>
      </w:r>
      <w:r w:rsidR="0056068D">
        <w:rPr>
          <w:rFonts w:ascii="Arial" w:hAnsi="Arial"/>
          <w:b/>
          <w:sz w:val="18"/>
          <w:szCs w:val="18"/>
        </w:rPr>
        <w:t>Week 16</w:t>
      </w:r>
      <w:r w:rsidR="0056068D" w:rsidRPr="00482250">
        <w:rPr>
          <w:rFonts w:ascii="Arial" w:hAnsi="Arial"/>
          <w:b/>
          <w:sz w:val="18"/>
          <w:szCs w:val="18"/>
          <w:vertAlign w:val="superscript"/>
        </w:rPr>
        <w:t>th</w:t>
      </w:r>
      <w:r w:rsidR="0056068D">
        <w:rPr>
          <w:rFonts w:ascii="Arial" w:hAnsi="Arial"/>
          <w:b/>
          <w:sz w:val="18"/>
          <w:szCs w:val="18"/>
        </w:rPr>
        <w:t xml:space="preserve"> September 2019</w:t>
      </w:r>
    </w:p>
    <w:p w14:paraId="75FEECB9" w14:textId="475E182F" w:rsidR="009F6408" w:rsidRDefault="0056068D" w:rsidP="00BE2971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Last class of the term: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Week 2</w:t>
      </w:r>
      <w:r w:rsidRPr="00482250">
        <w:rPr>
          <w:rFonts w:ascii="Arial" w:hAnsi="Arial"/>
          <w:b/>
          <w:sz w:val="18"/>
          <w:szCs w:val="18"/>
          <w:vertAlign w:val="superscript"/>
        </w:rPr>
        <w:t>nd</w:t>
      </w:r>
      <w:r>
        <w:rPr>
          <w:rFonts w:ascii="Arial" w:hAnsi="Arial"/>
          <w:b/>
          <w:sz w:val="18"/>
          <w:szCs w:val="18"/>
        </w:rPr>
        <w:t xml:space="preserve"> December 2019</w:t>
      </w:r>
    </w:p>
    <w:p w14:paraId="7FD2957E" w14:textId="77777777" w:rsidR="00194984" w:rsidRPr="00194984" w:rsidRDefault="00194984" w:rsidP="00BE2971">
      <w:pPr>
        <w:jc w:val="both"/>
        <w:rPr>
          <w:rFonts w:ascii="Arial" w:hAnsi="Arial"/>
          <w:b/>
          <w:sz w:val="18"/>
          <w:szCs w:val="18"/>
        </w:rPr>
      </w:pPr>
    </w:p>
    <w:p w14:paraId="4FCC7748" w14:textId="0803E6AF" w:rsidR="00C91BC5" w:rsidRPr="009F6408" w:rsidRDefault="00BE2971" w:rsidP="00BE2971">
      <w:pPr>
        <w:jc w:val="both"/>
        <w:rPr>
          <w:b/>
          <w:sz w:val="18"/>
          <w:szCs w:val="18"/>
        </w:rPr>
      </w:pPr>
      <w:r w:rsidRPr="009F6408">
        <w:rPr>
          <w:b/>
          <w:sz w:val="18"/>
          <w:szCs w:val="18"/>
        </w:rPr>
        <w:t>The total cost for the term will be £</w:t>
      </w:r>
      <w:r w:rsidR="00194984">
        <w:rPr>
          <w:b/>
          <w:sz w:val="18"/>
          <w:szCs w:val="18"/>
        </w:rPr>
        <w:t>86</w:t>
      </w:r>
      <w:r w:rsidR="00F460DA" w:rsidRPr="009F6408">
        <w:rPr>
          <w:b/>
          <w:sz w:val="18"/>
          <w:szCs w:val="18"/>
        </w:rPr>
        <w:t xml:space="preserve"> </w:t>
      </w:r>
      <w:r w:rsidRPr="009F6408">
        <w:rPr>
          <w:b/>
          <w:sz w:val="18"/>
          <w:szCs w:val="18"/>
        </w:rPr>
        <w:t xml:space="preserve"> </w:t>
      </w:r>
    </w:p>
    <w:p w14:paraId="7208EB95" w14:textId="4B212D61" w:rsidR="00BE2971" w:rsidRPr="009F6408" w:rsidRDefault="00BE2971" w:rsidP="00BE2971">
      <w:pPr>
        <w:jc w:val="both"/>
        <w:rPr>
          <w:b/>
          <w:sz w:val="18"/>
          <w:szCs w:val="18"/>
        </w:rPr>
      </w:pPr>
      <w:r w:rsidRPr="009F6408">
        <w:rPr>
          <w:b/>
          <w:i/>
          <w:sz w:val="18"/>
          <w:szCs w:val="18"/>
        </w:rPr>
        <w:t>If you have more than one child attending our classes, the 2</w:t>
      </w:r>
      <w:r w:rsidRPr="009F6408">
        <w:rPr>
          <w:b/>
          <w:i/>
          <w:sz w:val="18"/>
          <w:szCs w:val="18"/>
          <w:vertAlign w:val="superscript"/>
        </w:rPr>
        <w:t>nd</w:t>
      </w:r>
      <w:r w:rsidR="0057765A" w:rsidRPr="009F6408">
        <w:rPr>
          <w:b/>
          <w:i/>
          <w:sz w:val="18"/>
          <w:szCs w:val="18"/>
        </w:rPr>
        <w:t xml:space="preserve"> child gets £</w:t>
      </w:r>
      <w:r w:rsidR="00162CBF">
        <w:rPr>
          <w:b/>
          <w:i/>
          <w:sz w:val="18"/>
          <w:szCs w:val="18"/>
        </w:rPr>
        <w:t>7</w:t>
      </w:r>
      <w:r w:rsidRPr="009F6408">
        <w:rPr>
          <w:b/>
          <w:i/>
          <w:sz w:val="18"/>
          <w:szCs w:val="18"/>
        </w:rPr>
        <w:t xml:space="preserve"> off. </w:t>
      </w:r>
    </w:p>
    <w:p w14:paraId="24E463DF" w14:textId="77777777" w:rsidR="00BE2971" w:rsidRPr="00367291" w:rsidRDefault="00BE2971" w:rsidP="00BE2971">
      <w:pPr>
        <w:rPr>
          <w:sz w:val="18"/>
          <w:szCs w:val="18"/>
        </w:rPr>
      </w:pPr>
      <w:r w:rsidRPr="00367291">
        <w:rPr>
          <w:sz w:val="18"/>
          <w:szCs w:val="18"/>
        </w:rPr>
        <w:t>Your child</w:t>
      </w:r>
      <w:r w:rsidR="000459D4">
        <w:rPr>
          <w:sz w:val="18"/>
          <w:szCs w:val="18"/>
        </w:rPr>
        <w:t xml:space="preserve"> wi</w:t>
      </w:r>
      <w:r w:rsidR="00CF1F0F">
        <w:rPr>
          <w:sz w:val="18"/>
          <w:szCs w:val="18"/>
        </w:rPr>
        <w:t>ll follow a structured program</w:t>
      </w:r>
      <w:r w:rsidR="000459D4">
        <w:rPr>
          <w:sz w:val="18"/>
          <w:szCs w:val="18"/>
        </w:rPr>
        <w:t xml:space="preserve"> called “Salut Céline et Antoine”</w:t>
      </w:r>
      <w:r w:rsidRPr="00367291">
        <w:rPr>
          <w:b/>
          <w:sz w:val="18"/>
          <w:szCs w:val="18"/>
        </w:rPr>
        <w:t xml:space="preserve">, the workbook comes with a CD. </w:t>
      </w:r>
      <w:r w:rsidRPr="00367291">
        <w:rPr>
          <w:sz w:val="18"/>
          <w:szCs w:val="18"/>
        </w:rPr>
        <w:t>You will be able to monitor what your child has learnt and listen</w:t>
      </w:r>
      <w:r>
        <w:rPr>
          <w:sz w:val="18"/>
          <w:szCs w:val="18"/>
        </w:rPr>
        <w:t xml:space="preserve"> to</w:t>
      </w:r>
      <w:r w:rsidRPr="00367291">
        <w:rPr>
          <w:sz w:val="18"/>
          <w:szCs w:val="18"/>
        </w:rPr>
        <w:t xml:space="preserve"> the song</w:t>
      </w:r>
      <w:r w:rsidR="00701ED5">
        <w:rPr>
          <w:sz w:val="18"/>
          <w:szCs w:val="18"/>
        </w:rPr>
        <w:t>s. This workbook should last 4</w:t>
      </w:r>
      <w:r w:rsidR="000459D4">
        <w:rPr>
          <w:sz w:val="18"/>
          <w:szCs w:val="18"/>
        </w:rPr>
        <w:t xml:space="preserve"> terms and it’s</w:t>
      </w:r>
      <w:r w:rsidRPr="00367291">
        <w:rPr>
          <w:sz w:val="18"/>
          <w:szCs w:val="18"/>
        </w:rPr>
        <w:t xml:space="preserve"> great fun! </w:t>
      </w:r>
    </w:p>
    <w:p w14:paraId="68D83062" w14:textId="77777777" w:rsidR="00BE2971" w:rsidRDefault="00BE2971" w:rsidP="00BE2971">
      <w:pPr>
        <w:rPr>
          <w:b/>
          <w:sz w:val="18"/>
          <w:szCs w:val="18"/>
        </w:rPr>
      </w:pPr>
      <w:r w:rsidRPr="00367291">
        <w:rPr>
          <w:b/>
          <w:sz w:val="18"/>
          <w:szCs w:val="18"/>
        </w:rPr>
        <w:t>The book/CD pack costs £</w:t>
      </w:r>
      <w:r w:rsidR="0057765A">
        <w:rPr>
          <w:b/>
          <w:sz w:val="18"/>
          <w:szCs w:val="18"/>
        </w:rPr>
        <w:t>15</w:t>
      </w:r>
    </w:p>
    <w:p w14:paraId="48C51FA7" w14:textId="77777777" w:rsidR="00BE2971" w:rsidRDefault="00BE2971" w:rsidP="00BE297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you want to join please send this form to  Mrs Catherine Pierleoni  7 Alderley Court HP4 3AD Berkhamsted. </w:t>
      </w:r>
    </w:p>
    <w:p w14:paraId="4D5C33C4" w14:textId="77777777" w:rsidR="00BE2971" w:rsidRPr="00367291" w:rsidRDefault="00BE2971" w:rsidP="00BE2971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Tel: 01442 876 482</w:t>
      </w:r>
    </w:p>
    <w:p w14:paraId="653AC7D5" w14:textId="77777777" w:rsidR="00BE2971" w:rsidRPr="009336E0" w:rsidRDefault="00BE2971" w:rsidP="00F460DA">
      <w:pPr>
        <w:rPr>
          <w:b/>
          <w:bCs/>
          <w:color w:val="666699"/>
          <w:sz w:val="16"/>
          <w:szCs w:val="16"/>
        </w:rPr>
      </w:pPr>
      <w:r>
        <w:rPr>
          <w:b/>
          <w:bCs/>
          <w:color w:val="666699"/>
          <w:sz w:val="16"/>
          <w:szCs w:val="16"/>
        </w:rPr>
        <w:t>---------------------------------------------------------------------------------------------------------------------------------------------------------</w:t>
      </w:r>
      <w:r w:rsidR="00F460DA">
        <w:rPr>
          <w:b/>
          <w:bCs/>
          <w:color w:val="666699"/>
          <w:sz w:val="16"/>
          <w:szCs w:val="16"/>
        </w:rPr>
        <w:t>---------------</w:t>
      </w:r>
    </w:p>
    <w:p w14:paraId="1B112A38" w14:textId="77777777" w:rsidR="00BE2971" w:rsidRDefault="00BE2971" w:rsidP="00BE2971">
      <w:pPr>
        <w:jc w:val="center"/>
        <w:rPr>
          <w:b/>
          <w:bCs/>
          <w:color w:val="666699"/>
        </w:rPr>
      </w:pPr>
      <w:r w:rsidRPr="00717072">
        <w:rPr>
          <w:b/>
          <w:bCs/>
          <w:color w:val="666699"/>
        </w:rPr>
        <w:t>ENROLMENT FORM</w:t>
      </w:r>
      <w:r>
        <w:rPr>
          <w:b/>
          <w:bCs/>
          <w:color w:val="666699"/>
        </w:rPr>
        <w:t xml:space="preserve">  </w:t>
      </w:r>
    </w:p>
    <w:p w14:paraId="7C8D7923" w14:textId="42CEEE12" w:rsidR="00BE2971" w:rsidRDefault="002700AC" w:rsidP="00BE297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Autumn </w:t>
      </w:r>
      <w:r w:rsidR="009F6408">
        <w:rPr>
          <w:b/>
          <w:bCs/>
          <w:sz w:val="28"/>
          <w:szCs w:val="28"/>
          <w:u w:val="single"/>
        </w:rPr>
        <w:t>term</w:t>
      </w:r>
      <w:r w:rsidR="00BE2971">
        <w:rPr>
          <w:b/>
          <w:bCs/>
          <w:sz w:val="28"/>
          <w:szCs w:val="28"/>
          <w:u w:val="single"/>
        </w:rPr>
        <w:t xml:space="preserve"> 2</w:t>
      </w:r>
      <w:r w:rsidR="007B0563">
        <w:rPr>
          <w:b/>
          <w:bCs/>
          <w:sz w:val="28"/>
          <w:szCs w:val="28"/>
          <w:u w:val="single"/>
        </w:rPr>
        <w:t>01</w:t>
      </w:r>
      <w:r w:rsidR="00754E0E">
        <w:rPr>
          <w:b/>
          <w:bCs/>
          <w:sz w:val="28"/>
          <w:szCs w:val="28"/>
          <w:u w:val="single"/>
        </w:rPr>
        <w:t>9</w:t>
      </w:r>
    </w:p>
    <w:p w14:paraId="5A6D28E7" w14:textId="77777777" w:rsidR="00BE2971" w:rsidRDefault="00BE2971" w:rsidP="00BE2971">
      <w:pPr>
        <w:rPr>
          <w:b/>
          <w:bCs/>
          <w:sz w:val="18"/>
          <w:szCs w:val="18"/>
        </w:rPr>
      </w:pPr>
    </w:p>
    <w:p w14:paraId="28C7030E" w14:textId="49501E61" w:rsidR="00BE2971" w:rsidRPr="008C0D04" w:rsidRDefault="00BE2971" w:rsidP="008C0D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FRENCH LESSONS </w:t>
      </w:r>
      <w:r w:rsidR="009A2EBF">
        <w:rPr>
          <w:b/>
          <w:bCs/>
          <w:sz w:val="18"/>
          <w:szCs w:val="18"/>
        </w:rPr>
        <w:t xml:space="preserve">at </w:t>
      </w:r>
      <w:r w:rsidR="00FA678D">
        <w:rPr>
          <w:b/>
          <w:bCs/>
          <w:sz w:val="18"/>
          <w:szCs w:val="18"/>
        </w:rPr>
        <w:t xml:space="preserve">Little Gaddesden </w:t>
      </w:r>
      <w:r>
        <w:rPr>
          <w:b/>
          <w:bCs/>
          <w:sz w:val="18"/>
          <w:szCs w:val="18"/>
        </w:rPr>
        <w:t>School on</w:t>
      </w:r>
      <w:r w:rsidR="003A385A">
        <w:rPr>
          <w:b/>
          <w:bCs/>
          <w:sz w:val="18"/>
          <w:szCs w:val="18"/>
        </w:rPr>
        <w:t xml:space="preserve"> </w:t>
      </w:r>
      <w:r w:rsidR="009B47A0">
        <w:rPr>
          <w:b/>
          <w:bCs/>
          <w:sz w:val="18"/>
          <w:szCs w:val="18"/>
        </w:rPr>
        <w:t>Monday</w:t>
      </w:r>
      <w:r w:rsidR="004A34A1">
        <w:rPr>
          <w:b/>
          <w:bCs/>
          <w:sz w:val="18"/>
          <w:szCs w:val="18"/>
        </w:rPr>
        <w:t xml:space="preserve"> lunch club</w:t>
      </w:r>
    </w:p>
    <w:p w14:paraId="75CD0175" w14:textId="4EE9288C" w:rsidR="00BE2971" w:rsidRPr="002D2933" w:rsidRDefault="00BE2971" w:rsidP="00BE297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 enclose my payment of </w:t>
      </w:r>
      <w:r w:rsidRPr="002D2933">
        <w:rPr>
          <w:b/>
          <w:sz w:val="18"/>
          <w:szCs w:val="18"/>
        </w:rPr>
        <w:t>£</w:t>
      </w:r>
      <w:r w:rsidR="00075562">
        <w:rPr>
          <w:b/>
          <w:sz w:val="18"/>
          <w:szCs w:val="18"/>
        </w:rPr>
        <w:t>101</w:t>
      </w:r>
      <w:r w:rsidR="00A308FA">
        <w:rPr>
          <w:b/>
          <w:sz w:val="18"/>
          <w:szCs w:val="18"/>
        </w:rPr>
        <w:t xml:space="preserve"> </w:t>
      </w:r>
      <w:r w:rsidRPr="002D2933">
        <w:rPr>
          <w:sz w:val="18"/>
          <w:szCs w:val="18"/>
        </w:rPr>
        <w:t>(£</w:t>
      </w:r>
      <w:r w:rsidR="00075562">
        <w:rPr>
          <w:sz w:val="18"/>
          <w:szCs w:val="18"/>
        </w:rPr>
        <w:t>86</w:t>
      </w:r>
      <w:r>
        <w:rPr>
          <w:sz w:val="18"/>
          <w:szCs w:val="18"/>
        </w:rPr>
        <w:t xml:space="preserve"> for the lessons </w:t>
      </w:r>
      <w:r w:rsidRPr="002D2933">
        <w:rPr>
          <w:sz w:val="18"/>
          <w:szCs w:val="18"/>
        </w:rPr>
        <w:t>+</w:t>
      </w:r>
      <w:r>
        <w:rPr>
          <w:sz w:val="18"/>
          <w:szCs w:val="18"/>
        </w:rPr>
        <w:t xml:space="preserve"> </w:t>
      </w:r>
      <w:r w:rsidRPr="002D2933">
        <w:rPr>
          <w:sz w:val="18"/>
          <w:szCs w:val="18"/>
        </w:rPr>
        <w:t>£</w:t>
      </w:r>
      <w:r w:rsidR="0057765A">
        <w:rPr>
          <w:sz w:val="18"/>
          <w:szCs w:val="18"/>
        </w:rPr>
        <w:t>15</w:t>
      </w:r>
      <w:r>
        <w:rPr>
          <w:sz w:val="18"/>
          <w:szCs w:val="18"/>
        </w:rPr>
        <w:t>.00 for the book &amp; CD</w:t>
      </w:r>
      <w:r w:rsidRPr="002D2933">
        <w:rPr>
          <w:sz w:val="18"/>
          <w:szCs w:val="18"/>
        </w:rPr>
        <w:t>)</w:t>
      </w:r>
    </w:p>
    <w:p w14:paraId="54BDC962" w14:textId="77777777" w:rsidR="00BE2971" w:rsidRDefault="00BE2971" w:rsidP="00BE2971">
      <w:pPr>
        <w:jc w:val="both"/>
        <w:rPr>
          <w:sz w:val="12"/>
          <w:szCs w:val="12"/>
        </w:rPr>
      </w:pPr>
    </w:p>
    <w:p w14:paraId="0FE39364" w14:textId="77777777" w:rsidR="00BE2971" w:rsidRPr="00945ED1" w:rsidRDefault="00BE2971" w:rsidP="00BE2971">
      <w:pPr>
        <w:rPr>
          <w:sz w:val="12"/>
          <w:szCs w:val="12"/>
        </w:rPr>
      </w:pPr>
    </w:p>
    <w:p w14:paraId="289A0E30" w14:textId="6AFFA2CB" w:rsidR="00BE2971" w:rsidRDefault="00BE2971" w:rsidP="002700AC">
      <w:pPr>
        <w:tabs>
          <w:tab w:val="left" w:pos="8145"/>
        </w:tabs>
        <w:spacing w:line="360" w:lineRule="auto"/>
        <w:rPr>
          <w:sz w:val="18"/>
          <w:szCs w:val="18"/>
        </w:rPr>
      </w:pPr>
      <w:r w:rsidRPr="00D57737">
        <w:rPr>
          <w:sz w:val="18"/>
          <w:szCs w:val="18"/>
        </w:rPr>
        <w:t>Nam</w:t>
      </w:r>
      <w:r>
        <w:rPr>
          <w:sz w:val="18"/>
          <w:szCs w:val="18"/>
        </w:rPr>
        <w:t>e of pupil(s): ………………………….  Year and Class: .........................</w:t>
      </w:r>
      <w:r w:rsidR="002700AC">
        <w:rPr>
          <w:sz w:val="18"/>
          <w:szCs w:val="18"/>
        </w:rPr>
        <w:tab/>
      </w:r>
    </w:p>
    <w:p w14:paraId="391F1D62" w14:textId="61C56A1C" w:rsidR="00BE2971" w:rsidRDefault="00BE2971" w:rsidP="00BE297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 Number: </w:t>
      </w:r>
      <w:r w:rsidRPr="00D57737">
        <w:rPr>
          <w:sz w:val="18"/>
          <w:szCs w:val="18"/>
        </w:rPr>
        <w:t>……</w:t>
      </w:r>
      <w:r>
        <w:rPr>
          <w:sz w:val="18"/>
          <w:szCs w:val="18"/>
        </w:rPr>
        <w:t>…………</w:t>
      </w:r>
      <w:r w:rsidRPr="00D57737">
        <w:rPr>
          <w:sz w:val="18"/>
          <w:szCs w:val="18"/>
        </w:rPr>
        <w:t>…...…</w:t>
      </w:r>
      <w:r>
        <w:rPr>
          <w:sz w:val="18"/>
          <w:szCs w:val="18"/>
        </w:rPr>
        <w:t>.........</w:t>
      </w:r>
      <w:r w:rsidRPr="00D57737">
        <w:rPr>
          <w:sz w:val="18"/>
          <w:szCs w:val="18"/>
        </w:rPr>
        <w:t>……</w:t>
      </w:r>
      <w:r>
        <w:rPr>
          <w:sz w:val="18"/>
          <w:szCs w:val="18"/>
        </w:rPr>
        <w:t>Email;…………………………............</w:t>
      </w:r>
    </w:p>
    <w:p w14:paraId="1FC361E2" w14:textId="77777777" w:rsidR="00B12EC4" w:rsidRDefault="00B12EC4" w:rsidP="00B12EC4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Please make a bank transfer and complete the form:</w:t>
      </w:r>
    </w:p>
    <w:p w14:paraId="258ED360" w14:textId="62186A67" w:rsidR="00B12EC4" w:rsidRDefault="00B12EC4" w:rsidP="00B12EC4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Account: 47233516        Sort Code: 60 6040</w:t>
      </w:r>
    </w:p>
    <w:p w14:paraId="5DB6E122" w14:textId="77777777" w:rsidR="00156F78" w:rsidRDefault="00156F78" w:rsidP="00B12EC4">
      <w:pPr>
        <w:rPr>
          <w:b/>
          <w:bCs/>
          <w:sz w:val="19"/>
          <w:szCs w:val="19"/>
        </w:rPr>
      </w:pPr>
    </w:p>
    <w:p w14:paraId="577E7C14" w14:textId="77777777" w:rsidR="00B12EC4" w:rsidRDefault="00B12EC4" w:rsidP="00B12EC4">
      <w:pPr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Or you</w:t>
      </w:r>
      <w:r w:rsidRPr="00A37EC2">
        <w:rPr>
          <w:b/>
          <w:bCs/>
          <w:sz w:val="20"/>
          <w:szCs w:val="20"/>
        </w:rPr>
        <w:t xml:space="preserve"> make cheques payable to Mrs C. Pierleoni and send </w:t>
      </w:r>
      <w:r>
        <w:rPr>
          <w:b/>
          <w:bCs/>
          <w:sz w:val="20"/>
          <w:szCs w:val="20"/>
        </w:rPr>
        <w:t>it to</w:t>
      </w:r>
      <w:r w:rsidRPr="00A37EC2">
        <w:rPr>
          <w:b/>
          <w:bCs/>
          <w:i/>
          <w:sz w:val="20"/>
          <w:szCs w:val="20"/>
        </w:rPr>
        <w:t xml:space="preserve">  7 Alderley Court Berkhamsted HP4 3AD     </w:t>
      </w:r>
    </w:p>
    <w:p w14:paraId="7B82964D" w14:textId="4D201026" w:rsidR="00595964" w:rsidRPr="00156F78" w:rsidRDefault="00156F78" w:rsidP="00B12EC4">
      <w:pPr>
        <w:rPr>
          <w:b/>
          <w:bCs/>
          <w:i/>
          <w:iCs/>
          <w:sz w:val="19"/>
          <w:szCs w:val="19"/>
        </w:rPr>
      </w:pPr>
      <w:r w:rsidRPr="00156F78">
        <w:rPr>
          <w:b/>
          <w:bCs/>
          <w:i/>
          <w:iCs/>
          <w:sz w:val="19"/>
          <w:szCs w:val="19"/>
        </w:rPr>
        <w:t>Merci!</w:t>
      </w:r>
    </w:p>
    <w:sectPr w:rsidR="00595964" w:rsidRPr="0015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0E207" w14:textId="77777777" w:rsidR="00952B5A" w:rsidRDefault="00952B5A" w:rsidP="0023474B">
      <w:r>
        <w:separator/>
      </w:r>
    </w:p>
  </w:endnote>
  <w:endnote w:type="continuationSeparator" w:id="0">
    <w:p w14:paraId="6AE51360" w14:textId="77777777" w:rsidR="00952B5A" w:rsidRDefault="00952B5A" w:rsidP="002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891B6" w14:textId="77777777" w:rsidR="00952B5A" w:rsidRDefault="00952B5A" w:rsidP="0023474B">
      <w:r>
        <w:separator/>
      </w:r>
    </w:p>
  </w:footnote>
  <w:footnote w:type="continuationSeparator" w:id="0">
    <w:p w14:paraId="67DF7D5C" w14:textId="77777777" w:rsidR="00952B5A" w:rsidRDefault="00952B5A" w:rsidP="0023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1A1"/>
    <w:multiLevelType w:val="hybridMultilevel"/>
    <w:tmpl w:val="7AB26CC8"/>
    <w:lvl w:ilvl="0" w:tplc="0714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1531D"/>
    <w:multiLevelType w:val="hybridMultilevel"/>
    <w:tmpl w:val="A2BEC45C"/>
    <w:lvl w:ilvl="0" w:tplc="0714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220"/>
    <w:multiLevelType w:val="hybridMultilevel"/>
    <w:tmpl w:val="60C6279A"/>
    <w:lvl w:ilvl="0" w:tplc="0714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1"/>
    <w:rsid w:val="000216E6"/>
    <w:rsid w:val="000459D4"/>
    <w:rsid w:val="00075562"/>
    <w:rsid w:val="000D20D9"/>
    <w:rsid w:val="000D6F8D"/>
    <w:rsid w:val="000E3958"/>
    <w:rsid w:val="00156F78"/>
    <w:rsid w:val="00162CBF"/>
    <w:rsid w:val="00171240"/>
    <w:rsid w:val="00194984"/>
    <w:rsid w:val="001C4633"/>
    <w:rsid w:val="001F0C65"/>
    <w:rsid w:val="00206F7D"/>
    <w:rsid w:val="0022753C"/>
    <w:rsid w:val="0023474B"/>
    <w:rsid w:val="002700AC"/>
    <w:rsid w:val="002C701C"/>
    <w:rsid w:val="002D493D"/>
    <w:rsid w:val="0030752C"/>
    <w:rsid w:val="003A385A"/>
    <w:rsid w:val="00425711"/>
    <w:rsid w:val="004A34A1"/>
    <w:rsid w:val="00510195"/>
    <w:rsid w:val="00535402"/>
    <w:rsid w:val="0056068D"/>
    <w:rsid w:val="0057765A"/>
    <w:rsid w:val="00595964"/>
    <w:rsid w:val="005E5740"/>
    <w:rsid w:val="006359B6"/>
    <w:rsid w:val="006418BE"/>
    <w:rsid w:val="00662603"/>
    <w:rsid w:val="00701ED5"/>
    <w:rsid w:val="00745BBA"/>
    <w:rsid w:val="00754E0E"/>
    <w:rsid w:val="007A7189"/>
    <w:rsid w:val="007B0563"/>
    <w:rsid w:val="007C3441"/>
    <w:rsid w:val="0080074F"/>
    <w:rsid w:val="008048EB"/>
    <w:rsid w:val="00830669"/>
    <w:rsid w:val="008C0D04"/>
    <w:rsid w:val="00910F42"/>
    <w:rsid w:val="00952B5A"/>
    <w:rsid w:val="00986469"/>
    <w:rsid w:val="009A2EBF"/>
    <w:rsid w:val="009B47A0"/>
    <w:rsid w:val="009F6408"/>
    <w:rsid w:val="00A308FA"/>
    <w:rsid w:val="00A53434"/>
    <w:rsid w:val="00B12EC4"/>
    <w:rsid w:val="00B25C20"/>
    <w:rsid w:val="00BD3E19"/>
    <w:rsid w:val="00BE2971"/>
    <w:rsid w:val="00C41AB5"/>
    <w:rsid w:val="00C53129"/>
    <w:rsid w:val="00C8721B"/>
    <w:rsid w:val="00C91BC5"/>
    <w:rsid w:val="00CB7B43"/>
    <w:rsid w:val="00CF1F0F"/>
    <w:rsid w:val="00CF6EF3"/>
    <w:rsid w:val="00D63C7D"/>
    <w:rsid w:val="00D92312"/>
    <w:rsid w:val="00E34DEB"/>
    <w:rsid w:val="00F42EBC"/>
    <w:rsid w:val="00F460DA"/>
    <w:rsid w:val="00F56DF7"/>
    <w:rsid w:val="00FA678D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5AA3D"/>
  <w15:docId w15:val="{BB624E04-C00E-4D83-ABB4-E5477F4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2971"/>
    <w:pPr>
      <w:keepNext/>
      <w:jc w:val="center"/>
      <w:outlineLvl w:val="1"/>
    </w:pPr>
    <w:rPr>
      <w:rFonts w:ascii="Arial" w:hAnsi="Arial" w:cs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971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BE2971"/>
    <w:pPr>
      <w:tabs>
        <w:tab w:val="center" w:pos="4153"/>
        <w:tab w:val="right" w:pos="8306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rsid w:val="00BE2971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E2971"/>
    <w:pPr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2971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7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6FA87384</Template>
  <TotalTime>0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BenLuke</dc:creator>
  <cp:lastModifiedBy>Office</cp:lastModifiedBy>
  <cp:revision>2</cp:revision>
  <dcterms:created xsi:type="dcterms:W3CDTF">2019-09-05T13:24:00Z</dcterms:created>
  <dcterms:modified xsi:type="dcterms:W3CDTF">2019-09-05T13:24:00Z</dcterms:modified>
</cp:coreProperties>
</file>