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2B" w:rsidRPr="00FC761F" w:rsidRDefault="00DF442B" w:rsidP="00B512BD">
      <w:pPr>
        <w:jc w:val="both"/>
        <w:rPr>
          <w:rFonts w:ascii="Tahoma" w:hAnsi="Tahoma" w:cs="Tahoma"/>
        </w:rPr>
      </w:pPr>
      <w:bookmarkStart w:id="0" w:name="_GoBack"/>
      <w:bookmarkEnd w:id="0"/>
      <w:r w:rsidRPr="00FC761F">
        <w:rPr>
          <w:rFonts w:ascii="Tahoma" w:hAnsi="Tahoma" w:cs="Tahoma"/>
        </w:rPr>
        <w:tab/>
        <w:t xml:space="preserve">         </w:t>
      </w:r>
    </w:p>
    <w:p w:rsidR="00DF442B" w:rsidRDefault="005964F8" w:rsidP="00B512BD">
      <w:pPr>
        <w:ind w:firstLine="720"/>
        <w:rPr>
          <w:rFonts w:ascii="Tahoma" w:hAnsi="Tahoma" w:cs="Tahoma"/>
          <w:sz w:val="32"/>
          <w:szCs w:val="32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32.4pt;margin-top:1.3pt;width:101.8pt;height:24.85pt;z-index:-251658240;visibility:visible" wrapcoords="-159 0 -159 20945 21600 20945 21600 0 -159 0">
            <v:imagedata r:id="rId5" o:title=""/>
            <w10:wrap type="tight"/>
          </v:shape>
        </w:pict>
      </w:r>
      <w:r w:rsidR="00DF442B" w:rsidRPr="00FC761F">
        <w:rPr>
          <w:rFonts w:ascii="Tahoma" w:hAnsi="Tahoma" w:cs="Tahoma"/>
          <w:sz w:val="32"/>
          <w:szCs w:val="32"/>
        </w:rPr>
        <w:t xml:space="preserve">      </w:t>
      </w:r>
    </w:p>
    <w:p w:rsidR="00DF442B" w:rsidRPr="00FC761F" w:rsidRDefault="00DF442B" w:rsidP="00B512BD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Little Gaddesden CE Primary School</w:t>
      </w:r>
    </w:p>
    <w:p w:rsidR="00DF442B" w:rsidRPr="00FC761F" w:rsidRDefault="00DF442B" w:rsidP="00564A8D">
      <w:pPr>
        <w:jc w:val="both"/>
        <w:rPr>
          <w:rFonts w:ascii="Tahoma" w:hAnsi="Tahoma" w:cs="Tahoma"/>
          <w:sz w:val="20"/>
          <w:szCs w:val="20"/>
        </w:rPr>
      </w:pPr>
    </w:p>
    <w:p w:rsidR="00DF442B" w:rsidRPr="00FC761F" w:rsidRDefault="00DF442B" w:rsidP="00564A8D">
      <w:pPr>
        <w:jc w:val="both"/>
        <w:rPr>
          <w:rFonts w:ascii="Tahoma" w:hAnsi="Tahoma" w:cs="Tahoma"/>
          <w:sz w:val="20"/>
          <w:szCs w:val="20"/>
        </w:rPr>
      </w:pPr>
    </w:p>
    <w:p w:rsidR="00DF442B" w:rsidRPr="00FC761F" w:rsidRDefault="00DF442B" w:rsidP="00A6573C">
      <w:pPr>
        <w:autoSpaceDE w:val="0"/>
        <w:autoSpaceDN w:val="0"/>
        <w:adjustRightInd w:val="0"/>
        <w:ind w:left="-426"/>
        <w:jc w:val="center"/>
        <w:rPr>
          <w:rFonts w:ascii="Tahoma" w:hAnsi="Tahoma" w:cs="Tahoma"/>
          <w:b/>
        </w:rPr>
      </w:pPr>
      <w:r w:rsidRPr="00FC761F">
        <w:rPr>
          <w:rFonts w:ascii="Tahoma" w:hAnsi="Tahoma" w:cs="Tahoma"/>
        </w:rPr>
        <w:t xml:space="preserve"> Welcome to </w:t>
      </w:r>
      <w:proofErr w:type="spellStart"/>
      <w:r w:rsidRPr="00FC761F">
        <w:rPr>
          <w:rFonts w:ascii="Tahoma" w:hAnsi="Tahoma" w:cs="Tahoma"/>
        </w:rPr>
        <w:t>Mapac</w:t>
      </w:r>
      <w:proofErr w:type="spellEnd"/>
      <w:r w:rsidRPr="00FC761F">
        <w:rPr>
          <w:rFonts w:ascii="Tahoma" w:hAnsi="Tahoma" w:cs="Tahoma"/>
        </w:rPr>
        <w:t>! We are delighted to be working with your school who have entrusted us with providing your children’s school uniform</w:t>
      </w:r>
      <w:r w:rsidRPr="00FC761F">
        <w:rPr>
          <w:rFonts w:ascii="Tahoma" w:hAnsi="Tahoma" w:cs="Tahoma"/>
          <w:b/>
        </w:rPr>
        <w:t>.</w:t>
      </w:r>
    </w:p>
    <w:p w:rsidR="00DF442B" w:rsidRPr="00FC761F" w:rsidRDefault="00DF442B" w:rsidP="00A6573C">
      <w:pPr>
        <w:autoSpaceDE w:val="0"/>
        <w:autoSpaceDN w:val="0"/>
        <w:adjustRightInd w:val="0"/>
        <w:ind w:left="-426"/>
        <w:jc w:val="center"/>
        <w:rPr>
          <w:rFonts w:ascii="Tahoma" w:hAnsi="Tahoma" w:cs="Tahoma"/>
        </w:rPr>
      </w:pPr>
    </w:p>
    <w:p w:rsidR="00DF442B" w:rsidRPr="00FC761F" w:rsidRDefault="00DF442B" w:rsidP="00545DED">
      <w:pPr>
        <w:jc w:val="both"/>
        <w:rPr>
          <w:rFonts w:ascii="Tahoma" w:hAnsi="Tahoma" w:cs="Tahoma"/>
          <w:sz w:val="10"/>
          <w:szCs w:val="10"/>
        </w:rPr>
      </w:pPr>
    </w:p>
    <w:p w:rsidR="00DF442B" w:rsidRPr="00FC761F" w:rsidRDefault="00DF442B" w:rsidP="000008A5">
      <w:pPr>
        <w:numPr>
          <w:ilvl w:val="0"/>
          <w:numId w:val="9"/>
        </w:numPr>
        <w:spacing w:before="120" w:line="276" w:lineRule="auto"/>
        <w:jc w:val="both"/>
        <w:rPr>
          <w:rFonts w:ascii="Tahoma" w:hAnsi="Tahoma" w:cs="Tahoma"/>
          <w:b/>
          <w:u w:val="single"/>
        </w:rPr>
      </w:pPr>
      <w:r w:rsidRPr="00FC761F">
        <w:rPr>
          <w:rFonts w:ascii="Tahoma" w:hAnsi="Tahoma" w:cs="Tahoma"/>
          <w:b/>
          <w:u w:val="single"/>
        </w:rPr>
        <w:t>HOW TO ORDER</w:t>
      </w:r>
    </w:p>
    <w:p w:rsidR="00DF442B" w:rsidRPr="000008A5" w:rsidRDefault="00DF442B" w:rsidP="000008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color w:val="000000"/>
          <w:sz w:val="20"/>
          <w:szCs w:val="20"/>
        </w:rPr>
        <w:t>CLICK THE UNIFORM LINK FROM YOUR SCHOOLS WEBSITE...or...</w:t>
      </w:r>
    </w:p>
    <w:p w:rsidR="00DF442B" w:rsidRPr="000008A5" w:rsidRDefault="00DF442B" w:rsidP="000008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color w:val="000000"/>
          <w:sz w:val="20"/>
          <w:szCs w:val="20"/>
        </w:rPr>
        <w:t xml:space="preserve">- Visit </w:t>
      </w:r>
      <w:hyperlink r:id="rId6" w:history="1">
        <w:r w:rsidRPr="000008A5">
          <w:rPr>
            <w:rStyle w:val="Hyperlink"/>
            <w:rFonts w:ascii="Tahoma" w:hAnsi="Tahoma" w:cs="Tahoma"/>
            <w:sz w:val="20"/>
            <w:szCs w:val="20"/>
          </w:rPr>
          <w:t>www.mapac.com/education/parents</w:t>
        </w:r>
      </w:hyperlink>
      <w:r w:rsidRPr="000008A5">
        <w:rPr>
          <w:rFonts w:ascii="Tahoma" w:hAnsi="Tahoma" w:cs="Tahoma"/>
          <w:color w:val="000000"/>
          <w:sz w:val="20"/>
          <w:szCs w:val="20"/>
        </w:rPr>
        <w:t xml:space="preserve"> (or search online for ‘</w:t>
      </w:r>
      <w:proofErr w:type="spellStart"/>
      <w:r w:rsidRPr="000008A5">
        <w:rPr>
          <w:rFonts w:ascii="Tahoma" w:hAnsi="Tahoma" w:cs="Tahoma"/>
          <w:b/>
          <w:color w:val="000000"/>
          <w:sz w:val="20"/>
          <w:szCs w:val="20"/>
        </w:rPr>
        <w:t>Mapac</w:t>
      </w:r>
      <w:proofErr w:type="spellEnd"/>
      <w:r w:rsidRPr="000008A5">
        <w:rPr>
          <w:rFonts w:ascii="Tahoma" w:hAnsi="Tahoma" w:cs="Tahoma"/>
          <w:b/>
          <w:color w:val="000000"/>
          <w:sz w:val="20"/>
          <w:szCs w:val="20"/>
        </w:rPr>
        <w:t xml:space="preserve"> find your school</w:t>
      </w:r>
      <w:r w:rsidRPr="000008A5">
        <w:rPr>
          <w:rFonts w:ascii="Tahoma" w:hAnsi="Tahoma" w:cs="Tahoma"/>
          <w:color w:val="000000"/>
          <w:sz w:val="20"/>
          <w:szCs w:val="20"/>
        </w:rPr>
        <w:t>’)</w:t>
      </w:r>
    </w:p>
    <w:p w:rsidR="00DF442B" w:rsidRPr="000008A5" w:rsidRDefault="00DF442B" w:rsidP="000008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color w:val="000000"/>
          <w:sz w:val="20"/>
          <w:szCs w:val="20"/>
        </w:rPr>
        <w:t xml:space="preserve">- Use the ‘LOGIN/REGISTER’ tab at the top of the page and fill in your details (even if you </w:t>
      </w:r>
      <w:proofErr w:type="gramStart"/>
      <w:r w:rsidRPr="000008A5">
        <w:rPr>
          <w:rFonts w:ascii="Tahoma" w:hAnsi="Tahoma" w:cs="Tahoma"/>
          <w:color w:val="000000"/>
          <w:sz w:val="20"/>
          <w:szCs w:val="20"/>
        </w:rPr>
        <w:t>don’t</w:t>
      </w:r>
      <w:proofErr w:type="gramEnd"/>
      <w:r w:rsidRPr="000008A5">
        <w:rPr>
          <w:rFonts w:ascii="Tahoma" w:hAnsi="Tahoma" w:cs="Tahoma"/>
          <w:color w:val="000000"/>
          <w:sz w:val="20"/>
          <w:szCs w:val="20"/>
        </w:rPr>
        <w:t xml:space="preserve"> need to order straight away, it means you’ll start receiving </w:t>
      </w:r>
      <w:proofErr w:type="spellStart"/>
      <w:r w:rsidRPr="000008A5">
        <w:rPr>
          <w:rFonts w:ascii="Tahoma" w:hAnsi="Tahoma" w:cs="Tahoma"/>
          <w:color w:val="000000"/>
          <w:sz w:val="20"/>
          <w:szCs w:val="20"/>
        </w:rPr>
        <w:t>Mapac</w:t>
      </w:r>
      <w:proofErr w:type="spellEnd"/>
      <w:r w:rsidRPr="000008A5">
        <w:rPr>
          <w:rFonts w:ascii="Tahoma" w:hAnsi="Tahoma" w:cs="Tahoma"/>
          <w:color w:val="000000"/>
          <w:sz w:val="20"/>
          <w:szCs w:val="20"/>
        </w:rPr>
        <w:t xml:space="preserve"> updates and offers!)</w:t>
      </w:r>
    </w:p>
    <w:p w:rsidR="00DF442B" w:rsidRDefault="00DF442B" w:rsidP="000008A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08A5">
        <w:rPr>
          <w:rFonts w:ascii="Tahoma" w:hAnsi="Tahoma" w:cs="Tahoma"/>
          <w:sz w:val="20"/>
          <w:szCs w:val="20"/>
        </w:rPr>
        <w:t xml:space="preserve">- Once on your dedicated school page, simply add everything you need to your basket, register (if you </w:t>
      </w:r>
      <w:proofErr w:type="gramStart"/>
      <w:r w:rsidRPr="000008A5">
        <w:rPr>
          <w:rFonts w:ascii="Tahoma" w:hAnsi="Tahoma" w:cs="Tahoma"/>
          <w:sz w:val="20"/>
          <w:szCs w:val="20"/>
        </w:rPr>
        <w:t>haven’t</w:t>
      </w:r>
      <w:proofErr w:type="gramEnd"/>
      <w:r w:rsidRPr="000008A5">
        <w:rPr>
          <w:rFonts w:ascii="Tahoma" w:hAnsi="Tahoma" w:cs="Tahoma"/>
          <w:sz w:val="20"/>
          <w:szCs w:val="20"/>
        </w:rPr>
        <w:t xml:space="preserve"> already) and then check out. </w:t>
      </w:r>
      <w:r w:rsidRPr="000008A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F442B" w:rsidRPr="000008A5" w:rsidRDefault="00DF442B" w:rsidP="000008A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F442B" w:rsidRPr="00FC761F" w:rsidRDefault="00DF442B" w:rsidP="00FC761F">
      <w:pPr>
        <w:numPr>
          <w:ilvl w:val="0"/>
          <w:numId w:val="9"/>
        </w:numPr>
        <w:spacing w:before="120" w:line="276" w:lineRule="auto"/>
        <w:jc w:val="both"/>
        <w:rPr>
          <w:rFonts w:ascii="Tahoma" w:hAnsi="Tahoma" w:cs="Tahoma"/>
          <w:b/>
          <w:u w:val="single"/>
        </w:rPr>
      </w:pPr>
      <w:r w:rsidRPr="00FC761F">
        <w:rPr>
          <w:rFonts w:ascii="Tahoma" w:hAnsi="Tahoma" w:cs="Tahoma"/>
          <w:b/>
          <w:u w:val="single"/>
        </w:rPr>
        <w:t>ORDERING GUIDE</w:t>
      </w:r>
    </w:p>
    <w:p w:rsidR="00DF442B" w:rsidRPr="00FC761F" w:rsidRDefault="00DF442B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FC761F">
        <w:rPr>
          <w:rFonts w:ascii="Tahoma" w:hAnsi="Tahoma" w:cs="Tahoma"/>
          <w:color w:val="000000"/>
          <w:sz w:val="20"/>
          <w:szCs w:val="20"/>
        </w:rPr>
        <w:t xml:space="preserve">Our aim is that all orders </w:t>
      </w:r>
      <w:proofErr w:type="gramStart"/>
      <w:r w:rsidRPr="00FC761F">
        <w:rPr>
          <w:rFonts w:ascii="Tahoma" w:hAnsi="Tahoma" w:cs="Tahoma"/>
          <w:color w:val="000000"/>
          <w:sz w:val="20"/>
          <w:szCs w:val="20"/>
        </w:rPr>
        <w:t>are sent out</w:t>
      </w:r>
      <w:proofErr w:type="gramEnd"/>
      <w:r w:rsidRPr="00FC761F">
        <w:rPr>
          <w:rFonts w:ascii="Tahoma" w:hAnsi="Tahoma" w:cs="Tahoma"/>
          <w:color w:val="000000"/>
          <w:sz w:val="20"/>
          <w:szCs w:val="20"/>
        </w:rPr>
        <w:t xml:space="preserve"> within 10 working days. During the busy summer period, it can take a little longer, so please allow us some extra time to get your order to you. </w:t>
      </w:r>
    </w:p>
    <w:p w:rsidR="00DF442B" w:rsidRDefault="00DF442B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DF442B" w:rsidRPr="00FC761F" w:rsidRDefault="00DF442B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FC761F">
        <w:rPr>
          <w:rFonts w:ascii="Tahoma" w:hAnsi="Tahoma" w:cs="Tahoma"/>
          <w:b/>
          <w:color w:val="000000"/>
          <w:sz w:val="20"/>
          <w:szCs w:val="20"/>
        </w:rPr>
        <w:t xml:space="preserve">During term time </w:t>
      </w: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6"/>
      </w:tblGrid>
      <w:tr w:rsidR="00DF442B" w:rsidRPr="00FC761F" w:rsidTr="00F957D6">
        <w:trPr>
          <w:trHeight w:val="270"/>
        </w:trPr>
        <w:tc>
          <w:tcPr>
            <w:tcW w:w="990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9BBB59"/>
            <w:vAlign w:val="center"/>
          </w:tcPr>
          <w:p w:rsidR="00DF442B" w:rsidRPr="00FC761F" w:rsidRDefault="00DF442B" w:rsidP="00EF0E8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sz w:val="20"/>
                <w:szCs w:val="20"/>
              </w:rPr>
              <w:t>Delivery Options</w:t>
            </w:r>
          </w:p>
        </w:tc>
      </w:tr>
      <w:tr w:rsidR="00DF442B" w:rsidRPr="00FC761F" w:rsidTr="00F957D6">
        <w:trPr>
          <w:trHeight w:val="1391"/>
        </w:trPr>
        <w:tc>
          <w:tcPr>
            <w:tcW w:w="990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EAF1DD"/>
            <w:vAlign w:val="center"/>
          </w:tcPr>
          <w:p w:rsidR="00DF442B" w:rsidRPr="00FC761F" w:rsidRDefault="00DF442B" w:rsidP="009B4F72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61F">
              <w:rPr>
                <w:rFonts w:ascii="Tahoma" w:hAnsi="Tahoma" w:cs="Tahoma"/>
                <w:sz w:val="20"/>
                <w:szCs w:val="20"/>
              </w:rPr>
              <w:t>Delivery to your school</w:t>
            </w:r>
          </w:p>
          <w:p w:rsidR="00DF442B" w:rsidRPr="00FC761F" w:rsidRDefault="00DF442B" w:rsidP="009B4F72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(this service will not operate during any school holiday this includes the 6 week sum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mer holiday –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cut off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date is 29</w:t>
            </w: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June f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or last delivery in to school 17</w:t>
            </w:r>
            <w:r w:rsidRPr="00FC761F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July Our aim will be to resume from 7</w:t>
            </w:r>
            <w:r w:rsidRPr="00EE4C8E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Sept for a first delivery into school 25</w:t>
            </w:r>
            <w:r w:rsidRPr="00EE4C8E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Sept</w:t>
            </w:r>
            <w:r w:rsidRPr="001C46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F442B" w:rsidRPr="00FC761F" w:rsidTr="00F957D6">
        <w:trPr>
          <w:trHeight w:val="373"/>
        </w:trPr>
        <w:tc>
          <w:tcPr>
            <w:tcW w:w="9906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EAF1DD"/>
            <w:vAlign w:val="center"/>
          </w:tcPr>
          <w:p w:rsidR="00DF442B" w:rsidRPr="00FC761F" w:rsidRDefault="00DF442B" w:rsidP="00FD655C">
            <w:pPr>
              <w:spacing w:before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61F">
              <w:rPr>
                <w:rFonts w:ascii="Tahoma" w:hAnsi="Tahoma" w:cs="Tahoma"/>
                <w:sz w:val="20"/>
                <w:szCs w:val="20"/>
              </w:rPr>
              <w:t>Delivery to your home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work</w:t>
            </w:r>
          </w:p>
        </w:tc>
      </w:tr>
    </w:tbl>
    <w:p w:rsidR="00DF442B" w:rsidRDefault="00DF442B" w:rsidP="00FC761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DF442B" w:rsidRPr="00FC761F" w:rsidRDefault="00DF442B" w:rsidP="005E3232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C761F">
        <w:rPr>
          <w:rFonts w:ascii="Tahoma" w:hAnsi="Tahoma" w:cs="Tahoma"/>
          <w:sz w:val="20"/>
          <w:szCs w:val="20"/>
        </w:rPr>
        <w:t>If using Option ‘Delivery to your school’ please note child’s name/class in ‘Special Instructions’.</w:t>
      </w:r>
    </w:p>
    <w:p w:rsidR="00DF442B" w:rsidRPr="00FC761F" w:rsidRDefault="00DF442B" w:rsidP="00FC761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</w:p>
    <w:p w:rsidR="00DF442B" w:rsidRPr="00FC761F" w:rsidRDefault="00DF442B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color w:val="000000"/>
          <w:sz w:val="10"/>
          <w:szCs w:val="10"/>
        </w:rPr>
      </w:pPr>
    </w:p>
    <w:p w:rsidR="00DF442B" w:rsidRPr="00FC761F" w:rsidRDefault="00DF442B" w:rsidP="00302AD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ahoma" w:hAnsi="Tahoma" w:cs="Tahoma"/>
          <w:b/>
          <w:color w:val="000000"/>
          <w:sz w:val="20"/>
          <w:szCs w:val="20"/>
        </w:rPr>
      </w:pPr>
      <w:r w:rsidRPr="00FC761F">
        <w:rPr>
          <w:rFonts w:ascii="Tahoma" w:hAnsi="Tahoma" w:cs="Tahoma"/>
          <w:b/>
          <w:color w:val="000000"/>
          <w:sz w:val="20"/>
          <w:szCs w:val="20"/>
        </w:rPr>
        <w:t xml:space="preserve">Summer Break </w:t>
      </w:r>
      <w:r w:rsidRPr="00FC761F">
        <w:rPr>
          <w:rFonts w:ascii="Tahoma" w:hAnsi="Tahoma" w:cs="Tahoma"/>
          <w:b/>
          <w:color w:val="FF0000"/>
          <w:sz w:val="20"/>
          <w:szCs w:val="20"/>
        </w:rPr>
        <w:t xml:space="preserve">** </w:t>
      </w:r>
      <w:proofErr w:type="gramStart"/>
      <w:r w:rsidRPr="00FC761F">
        <w:rPr>
          <w:rFonts w:ascii="Tahoma" w:hAnsi="Tahoma" w:cs="Tahoma"/>
          <w:b/>
          <w:color w:val="FF0000"/>
          <w:sz w:val="20"/>
          <w:szCs w:val="20"/>
        </w:rPr>
        <w:t>To</w:t>
      </w:r>
      <w:proofErr w:type="gramEnd"/>
      <w:r w:rsidRPr="00FC761F">
        <w:rPr>
          <w:rFonts w:ascii="Tahoma" w:hAnsi="Tahoma" w:cs="Tahoma"/>
          <w:b/>
          <w:color w:val="FF0000"/>
          <w:sz w:val="20"/>
          <w:szCs w:val="20"/>
        </w:rPr>
        <w:t xml:space="preserve"> receive your order before the start of term **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960"/>
      </w:tblGrid>
      <w:tr w:rsidR="00DF442B" w:rsidRPr="00FC761F" w:rsidTr="00F957D6">
        <w:trPr>
          <w:trHeight w:val="374"/>
        </w:trPr>
        <w:tc>
          <w:tcPr>
            <w:tcW w:w="4961" w:type="dxa"/>
            <w:tcBorders>
              <w:top w:val="single" w:sz="24" w:space="0" w:color="76923C"/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shd w:val="clear" w:color="auto" w:fill="9BBB59"/>
            <w:vAlign w:val="center"/>
          </w:tcPr>
          <w:p w:rsidR="00DF442B" w:rsidRPr="00FC761F" w:rsidRDefault="00DF442B" w:rsidP="00EF0E8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sz w:val="20"/>
                <w:szCs w:val="20"/>
              </w:rPr>
              <w:t>Order Deadline</w:t>
            </w:r>
          </w:p>
        </w:tc>
        <w:tc>
          <w:tcPr>
            <w:tcW w:w="4960" w:type="dxa"/>
            <w:tcBorders>
              <w:top w:val="single" w:sz="24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shd w:val="clear" w:color="auto" w:fill="9BBB59"/>
            <w:vAlign w:val="center"/>
          </w:tcPr>
          <w:p w:rsidR="00DF442B" w:rsidRPr="00FC761F" w:rsidRDefault="00DF442B" w:rsidP="00EF0E8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61F">
              <w:rPr>
                <w:rFonts w:ascii="Tahoma" w:hAnsi="Tahoma" w:cs="Tahoma"/>
                <w:b/>
                <w:sz w:val="20"/>
                <w:szCs w:val="20"/>
              </w:rPr>
              <w:t>Delivery Option</w:t>
            </w:r>
          </w:p>
        </w:tc>
      </w:tr>
      <w:tr w:rsidR="00DF442B" w:rsidRPr="00FC761F" w:rsidTr="00F957D6">
        <w:trPr>
          <w:trHeight w:val="585"/>
        </w:trPr>
        <w:tc>
          <w:tcPr>
            <w:tcW w:w="4961" w:type="dxa"/>
            <w:tcBorders>
              <w:left w:val="single" w:sz="24" w:space="0" w:color="76923C"/>
              <w:bottom w:val="single" w:sz="24" w:space="0" w:color="76923C"/>
              <w:right w:val="single" w:sz="12" w:space="0" w:color="76923C"/>
            </w:tcBorders>
            <w:vAlign w:val="center"/>
          </w:tcPr>
          <w:p w:rsidR="00DF442B" w:rsidRPr="00FC761F" w:rsidRDefault="00DF442B" w:rsidP="001F2500">
            <w:pPr>
              <w:spacing w:before="120"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3rd August 2020</w:t>
            </w:r>
          </w:p>
        </w:tc>
        <w:tc>
          <w:tcPr>
            <w:tcW w:w="4960" w:type="dxa"/>
            <w:tcBorders>
              <w:top w:val="single" w:sz="12" w:space="0" w:color="76923C"/>
              <w:left w:val="single" w:sz="12" w:space="0" w:color="76923C"/>
              <w:bottom w:val="single" w:sz="24" w:space="0" w:color="76923C"/>
              <w:right w:val="single" w:sz="12" w:space="0" w:color="76923C"/>
            </w:tcBorders>
            <w:vAlign w:val="center"/>
          </w:tcPr>
          <w:p w:rsidR="00DF442B" w:rsidRPr="00FC761F" w:rsidRDefault="00DF442B" w:rsidP="001F2500">
            <w:pPr>
              <w:spacing w:before="12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61F">
              <w:rPr>
                <w:rFonts w:ascii="Tahoma" w:hAnsi="Tahoma" w:cs="Tahoma"/>
                <w:color w:val="FF0000"/>
                <w:sz w:val="20"/>
                <w:szCs w:val="20"/>
              </w:rPr>
              <w:t xml:space="preserve">Delivery to your home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/ work</w:t>
            </w:r>
          </w:p>
        </w:tc>
      </w:tr>
    </w:tbl>
    <w:p w:rsidR="00DF442B" w:rsidRPr="00FC761F" w:rsidRDefault="00DF442B" w:rsidP="00564A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F442B" w:rsidRDefault="00DF442B" w:rsidP="00564A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F442B" w:rsidRDefault="00DF442B" w:rsidP="00564A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DF442B" w:rsidRPr="00FC761F" w:rsidRDefault="00DF442B" w:rsidP="00FC761F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 w:rsidRPr="00FC761F">
        <w:rPr>
          <w:rFonts w:ascii="Tahoma" w:hAnsi="Tahoma" w:cs="Tahoma"/>
          <w:color w:val="000000"/>
          <w:sz w:val="22"/>
          <w:szCs w:val="22"/>
        </w:rPr>
        <w:t>If you have any queries, please do not hesitate to call or email us. We are happy to help!</w:t>
      </w:r>
    </w:p>
    <w:p w:rsidR="00DF442B" w:rsidRDefault="00DF442B" w:rsidP="0046179B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:rsidR="00DF442B" w:rsidRDefault="00DF442B" w:rsidP="0046179B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:rsidR="00DF442B" w:rsidRDefault="005964F8" w:rsidP="0046179B">
      <w:pPr>
        <w:autoSpaceDE w:val="0"/>
        <w:autoSpaceDN w:val="0"/>
        <w:adjustRightInd w:val="0"/>
        <w:jc w:val="both"/>
        <w:rPr>
          <w:rFonts w:ascii="Century Gothic" w:hAnsi="Century Gothic" w:cs="Tahoma"/>
          <w:color w:val="000000"/>
          <w:sz w:val="22"/>
          <w:szCs w:val="22"/>
        </w:rPr>
      </w:pPr>
      <w:r>
        <w:rPr>
          <w:noProof/>
          <w:lang w:val="en-GB" w:eastAsia="en-GB"/>
        </w:rPr>
        <w:pict>
          <v:shape id="Picture 3" o:spid="_x0000_s1027" type="#_x0000_t75" style="position:absolute;left:0;text-align:left;margin-left:39.9pt;margin-top:6.1pt;width:413.3pt;height:20.75pt;z-index:-251657216;visibility:visible" wrapcoords="-39 0 -39 20829 21600 20829 21600 0 -39 0">
            <v:imagedata r:id="rId7" o:title=""/>
            <w10:wrap type="tight"/>
          </v:shape>
        </w:pict>
      </w:r>
    </w:p>
    <w:sectPr w:rsidR="00DF442B" w:rsidSect="009E24AE">
      <w:pgSz w:w="11907" w:h="16840" w:code="9"/>
      <w:pgMar w:top="568" w:right="992" w:bottom="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964"/>
    <w:multiLevelType w:val="hybridMultilevel"/>
    <w:tmpl w:val="5FBE94C8"/>
    <w:lvl w:ilvl="0" w:tplc="D7F2D92E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1" w15:restartNumberingAfterBreak="0">
    <w:nsid w:val="12DE024B"/>
    <w:multiLevelType w:val="hybridMultilevel"/>
    <w:tmpl w:val="A42480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1C7E64"/>
    <w:multiLevelType w:val="hybridMultilevel"/>
    <w:tmpl w:val="3E1C4C6A"/>
    <w:lvl w:ilvl="0" w:tplc="CC069A6A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3" w15:restartNumberingAfterBreak="0">
    <w:nsid w:val="404B2E6F"/>
    <w:multiLevelType w:val="hybridMultilevel"/>
    <w:tmpl w:val="82F44C54"/>
    <w:lvl w:ilvl="0" w:tplc="73EA3E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6E1C"/>
    <w:multiLevelType w:val="hybridMultilevel"/>
    <w:tmpl w:val="F48AE982"/>
    <w:lvl w:ilvl="0" w:tplc="40B60C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D7C627C"/>
    <w:multiLevelType w:val="hybridMultilevel"/>
    <w:tmpl w:val="EF320F7C"/>
    <w:lvl w:ilvl="0" w:tplc="7AEE95A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4870"/>
    <w:multiLevelType w:val="hybridMultilevel"/>
    <w:tmpl w:val="FBE89C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C2E17"/>
    <w:multiLevelType w:val="hybridMultilevel"/>
    <w:tmpl w:val="F8FA44A4"/>
    <w:lvl w:ilvl="0" w:tplc="73EA3E2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2ED7"/>
    <w:multiLevelType w:val="hybridMultilevel"/>
    <w:tmpl w:val="BF441B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02A"/>
    <w:rsid w:val="000008A5"/>
    <w:rsid w:val="00001F7B"/>
    <w:rsid w:val="00003437"/>
    <w:rsid w:val="000309D2"/>
    <w:rsid w:val="0003342D"/>
    <w:rsid w:val="00033800"/>
    <w:rsid w:val="0005727B"/>
    <w:rsid w:val="00065242"/>
    <w:rsid w:val="00073BA7"/>
    <w:rsid w:val="00074CF6"/>
    <w:rsid w:val="00096915"/>
    <w:rsid w:val="000D7499"/>
    <w:rsid w:val="000D786D"/>
    <w:rsid w:val="000D7FB4"/>
    <w:rsid w:val="000E195C"/>
    <w:rsid w:val="000E4B43"/>
    <w:rsid w:val="000F27C9"/>
    <w:rsid w:val="000F40C0"/>
    <w:rsid w:val="00101427"/>
    <w:rsid w:val="00106D71"/>
    <w:rsid w:val="00111C0E"/>
    <w:rsid w:val="001125E3"/>
    <w:rsid w:val="00117341"/>
    <w:rsid w:val="00123D7C"/>
    <w:rsid w:val="00123E6F"/>
    <w:rsid w:val="0015327B"/>
    <w:rsid w:val="001574C1"/>
    <w:rsid w:val="00170511"/>
    <w:rsid w:val="001816DF"/>
    <w:rsid w:val="00194D8E"/>
    <w:rsid w:val="00195212"/>
    <w:rsid w:val="001A0506"/>
    <w:rsid w:val="001A618C"/>
    <w:rsid w:val="001A6E49"/>
    <w:rsid w:val="001C2093"/>
    <w:rsid w:val="001C2F61"/>
    <w:rsid w:val="001C46CA"/>
    <w:rsid w:val="001D1EEE"/>
    <w:rsid w:val="001D419D"/>
    <w:rsid w:val="001F2500"/>
    <w:rsid w:val="001F5D3C"/>
    <w:rsid w:val="00200060"/>
    <w:rsid w:val="00201165"/>
    <w:rsid w:val="002067FF"/>
    <w:rsid w:val="0020775C"/>
    <w:rsid w:val="00207EDD"/>
    <w:rsid w:val="0021224F"/>
    <w:rsid w:val="002230D8"/>
    <w:rsid w:val="0023112F"/>
    <w:rsid w:val="002360E0"/>
    <w:rsid w:val="00245953"/>
    <w:rsid w:val="00246AD8"/>
    <w:rsid w:val="002571E8"/>
    <w:rsid w:val="002658FF"/>
    <w:rsid w:val="00272CE2"/>
    <w:rsid w:val="002806A4"/>
    <w:rsid w:val="00290F92"/>
    <w:rsid w:val="00291252"/>
    <w:rsid w:val="00291417"/>
    <w:rsid w:val="002A0BB7"/>
    <w:rsid w:val="002A34CC"/>
    <w:rsid w:val="002A738F"/>
    <w:rsid w:val="002B69F4"/>
    <w:rsid w:val="002C6665"/>
    <w:rsid w:val="002D0D71"/>
    <w:rsid w:val="002F3B6B"/>
    <w:rsid w:val="002F7A63"/>
    <w:rsid w:val="00302AD5"/>
    <w:rsid w:val="0030556B"/>
    <w:rsid w:val="00325441"/>
    <w:rsid w:val="00325691"/>
    <w:rsid w:val="00345F38"/>
    <w:rsid w:val="00350B17"/>
    <w:rsid w:val="00354A41"/>
    <w:rsid w:val="00362930"/>
    <w:rsid w:val="00366C1D"/>
    <w:rsid w:val="003807BE"/>
    <w:rsid w:val="00391FEB"/>
    <w:rsid w:val="00396170"/>
    <w:rsid w:val="003A0181"/>
    <w:rsid w:val="003A1E83"/>
    <w:rsid w:val="003C6EF9"/>
    <w:rsid w:val="003D767C"/>
    <w:rsid w:val="003E2315"/>
    <w:rsid w:val="003F6EF1"/>
    <w:rsid w:val="00402986"/>
    <w:rsid w:val="00454B28"/>
    <w:rsid w:val="004561E8"/>
    <w:rsid w:val="00457806"/>
    <w:rsid w:val="00457E69"/>
    <w:rsid w:val="0046179B"/>
    <w:rsid w:val="00471DE2"/>
    <w:rsid w:val="00474476"/>
    <w:rsid w:val="004769E5"/>
    <w:rsid w:val="00482C84"/>
    <w:rsid w:val="004A6CAE"/>
    <w:rsid w:val="004B3E21"/>
    <w:rsid w:val="004C632F"/>
    <w:rsid w:val="00513324"/>
    <w:rsid w:val="0053193F"/>
    <w:rsid w:val="00545DED"/>
    <w:rsid w:val="005460AB"/>
    <w:rsid w:val="00552118"/>
    <w:rsid w:val="00552B1C"/>
    <w:rsid w:val="00557419"/>
    <w:rsid w:val="00564A8D"/>
    <w:rsid w:val="00575A47"/>
    <w:rsid w:val="00583B94"/>
    <w:rsid w:val="00587401"/>
    <w:rsid w:val="005957FE"/>
    <w:rsid w:val="005964F8"/>
    <w:rsid w:val="005A546B"/>
    <w:rsid w:val="005B4671"/>
    <w:rsid w:val="005E02B5"/>
    <w:rsid w:val="005E3232"/>
    <w:rsid w:val="005E5D29"/>
    <w:rsid w:val="00603D02"/>
    <w:rsid w:val="0060735A"/>
    <w:rsid w:val="00615398"/>
    <w:rsid w:val="00637775"/>
    <w:rsid w:val="006477A7"/>
    <w:rsid w:val="00664FF6"/>
    <w:rsid w:val="006742AA"/>
    <w:rsid w:val="00687B66"/>
    <w:rsid w:val="006909CF"/>
    <w:rsid w:val="006917EE"/>
    <w:rsid w:val="00694565"/>
    <w:rsid w:val="0069609E"/>
    <w:rsid w:val="006969A0"/>
    <w:rsid w:val="006B32BF"/>
    <w:rsid w:val="006B7413"/>
    <w:rsid w:val="006D3373"/>
    <w:rsid w:val="006E3929"/>
    <w:rsid w:val="007000A1"/>
    <w:rsid w:val="00714DD1"/>
    <w:rsid w:val="007159B8"/>
    <w:rsid w:val="007343F2"/>
    <w:rsid w:val="0074467E"/>
    <w:rsid w:val="0074698D"/>
    <w:rsid w:val="00755C96"/>
    <w:rsid w:val="00766FD3"/>
    <w:rsid w:val="00784900"/>
    <w:rsid w:val="00796B65"/>
    <w:rsid w:val="007B6528"/>
    <w:rsid w:val="007C6401"/>
    <w:rsid w:val="007D4A4D"/>
    <w:rsid w:val="007E7EBF"/>
    <w:rsid w:val="008027C4"/>
    <w:rsid w:val="00813859"/>
    <w:rsid w:val="00856A00"/>
    <w:rsid w:val="00865132"/>
    <w:rsid w:val="00873BCB"/>
    <w:rsid w:val="00884E78"/>
    <w:rsid w:val="00890E9E"/>
    <w:rsid w:val="008938D8"/>
    <w:rsid w:val="008A6CBD"/>
    <w:rsid w:val="008C17EA"/>
    <w:rsid w:val="008D4E94"/>
    <w:rsid w:val="008E4F58"/>
    <w:rsid w:val="00905481"/>
    <w:rsid w:val="00905A4A"/>
    <w:rsid w:val="00912110"/>
    <w:rsid w:val="0093072E"/>
    <w:rsid w:val="00942270"/>
    <w:rsid w:val="00942F57"/>
    <w:rsid w:val="00953AE4"/>
    <w:rsid w:val="00956CE8"/>
    <w:rsid w:val="00962566"/>
    <w:rsid w:val="009720A7"/>
    <w:rsid w:val="009749E8"/>
    <w:rsid w:val="009A12B1"/>
    <w:rsid w:val="009B1965"/>
    <w:rsid w:val="009B4F72"/>
    <w:rsid w:val="009B7161"/>
    <w:rsid w:val="009D490D"/>
    <w:rsid w:val="009D49DF"/>
    <w:rsid w:val="009E24AE"/>
    <w:rsid w:val="009F2BD6"/>
    <w:rsid w:val="00A02609"/>
    <w:rsid w:val="00A16577"/>
    <w:rsid w:val="00A41BA5"/>
    <w:rsid w:val="00A427BC"/>
    <w:rsid w:val="00A5535B"/>
    <w:rsid w:val="00A6112B"/>
    <w:rsid w:val="00A62FC2"/>
    <w:rsid w:val="00A6374A"/>
    <w:rsid w:val="00A65382"/>
    <w:rsid w:val="00A6573C"/>
    <w:rsid w:val="00A7290B"/>
    <w:rsid w:val="00A972E9"/>
    <w:rsid w:val="00A97A5C"/>
    <w:rsid w:val="00AA2C32"/>
    <w:rsid w:val="00AB30BB"/>
    <w:rsid w:val="00AB4DF6"/>
    <w:rsid w:val="00AC0BF2"/>
    <w:rsid w:val="00AC3D1E"/>
    <w:rsid w:val="00AC6884"/>
    <w:rsid w:val="00AE0FC6"/>
    <w:rsid w:val="00AE24A6"/>
    <w:rsid w:val="00AE4152"/>
    <w:rsid w:val="00AF2687"/>
    <w:rsid w:val="00B046FF"/>
    <w:rsid w:val="00B150CE"/>
    <w:rsid w:val="00B16D4F"/>
    <w:rsid w:val="00B2223B"/>
    <w:rsid w:val="00B512BD"/>
    <w:rsid w:val="00B54262"/>
    <w:rsid w:val="00B66C47"/>
    <w:rsid w:val="00B7603B"/>
    <w:rsid w:val="00B76AE7"/>
    <w:rsid w:val="00B843D8"/>
    <w:rsid w:val="00BA0D5E"/>
    <w:rsid w:val="00BB72FF"/>
    <w:rsid w:val="00BC75E0"/>
    <w:rsid w:val="00BD4FD6"/>
    <w:rsid w:val="00BE4138"/>
    <w:rsid w:val="00C02538"/>
    <w:rsid w:val="00C048AA"/>
    <w:rsid w:val="00C1792C"/>
    <w:rsid w:val="00C25EAD"/>
    <w:rsid w:val="00C41FBF"/>
    <w:rsid w:val="00C547AA"/>
    <w:rsid w:val="00C65B0D"/>
    <w:rsid w:val="00C65E51"/>
    <w:rsid w:val="00C665AD"/>
    <w:rsid w:val="00C708D1"/>
    <w:rsid w:val="00C80F2E"/>
    <w:rsid w:val="00C834DD"/>
    <w:rsid w:val="00CC5E30"/>
    <w:rsid w:val="00CF542B"/>
    <w:rsid w:val="00D36711"/>
    <w:rsid w:val="00D56424"/>
    <w:rsid w:val="00D63B47"/>
    <w:rsid w:val="00D6465B"/>
    <w:rsid w:val="00D74814"/>
    <w:rsid w:val="00D75CD8"/>
    <w:rsid w:val="00D96CBF"/>
    <w:rsid w:val="00DA29C7"/>
    <w:rsid w:val="00DA3327"/>
    <w:rsid w:val="00DA3CB3"/>
    <w:rsid w:val="00DC31D7"/>
    <w:rsid w:val="00DC5565"/>
    <w:rsid w:val="00DD17B8"/>
    <w:rsid w:val="00DD3835"/>
    <w:rsid w:val="00DF442B"/>
    <w:rsid w:val="00E20F48"/>
    <w:rsid w:val="00E25F49"/>
    <w:rsid w:val="00E3041C"/>
    <w:rsid w:val="00E3221B"/>
    <w:rsid w:val="00E425F9"/>
    <w:rsid w:val="00E45032"/>
    <w:rsid w:val="00E522B5"/>
    <w:rsid w:val="00E627CB"/>
    <w:rsid w:val="00E72BA0"/>
    <w:rsid w:val="00E74398"/>
    <w:rsid w:val="00E7495D"/>
    <w:rsid w:val="00E768E9"/>
    <w:rsid w:val="00E82197"/>
    <w:rsid w:val="00EB4A7D"/>
    <w:rsid w:val="00EB7526"/>
    <w:rsid w:val="00EC304A"/>
    <w:rsid w:val="00EE3613"/>
    <w:rsid w:val="00EE4C8E"/>
    <w:rsid w:val="00EE5621"/>
    <w:rsid w:val="00EF0E8C"/>
    <w:rsid w:val="00EF617E"/>
    <w:rsid w:val="00F00A3B"/>
    <w:rsid w:val="00F01EBB"/>
    <w:rsid w:val="00F01FCC"/>
    <w:rsid w:val="00F05114"/>
    <w:rsid w:val="00F130A9"/>
    <w:rsid w:val="00F156C1"/>
    <w:rsid w:val="00F1606D"/>
    <w:rsid w:val="00F2063E"/>
    <w:rsid w:val="00F51080"/>
    <w:rsid w:val="00F7138E"/>
    <w:rsid w:val="00F743C5"/>
    <w:rsid w:val="00F80886"/>
    <w:rsid w:val="00F8702A"/>
    <w:rsid w:val="00F93913"/>
    <w:rsid w:val="00F93B7E"/>
    <w:rsid w:val="00F957D6"/>
    <w:rsid w:val="00F97057"/>
    <w:rsid w:val="00FB4772"/>
    <w:rsid w:val="00FB58C5"/>
    <w:rsid w:val="00FC761F"/>
    <w:rsid w:val="00FD21C3"/>
    <w:rsid w:val="00FD655C"/>
    <w:rsid w:val="00FE153C"/>
    <w:rsid w:val="00FE5DFA"/>
    <w:rsid w:val="00FF016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3499E98F-8598-4DEA-9C93-57C3B3C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0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01EB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3112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23D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3D7C"/>
    <w:rPr>
      <w:rFonts w:ascii="Tahoma" w:hAnsi="Tahoma"/>
      <w:sz w:val="16"/>
      <w:lang w:val="en-US" w:eastAsia="en-US"/>
    </w:rPr>
  </w:style>
  <w:style w:type="table" w:styleId="TableGrid">
    <w:name w:val="Table Grid"/>
    <w:basedOn w:val="TableNormal"/>
    <w:uiPriority w:val="99"/>
    <w:rsid w:val="00E74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c.com/education/par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CE69B55E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Mapac</vt:lpstr>
    </vt:vector>
  </TitlesOfParts>
  <Company>Attleborough High School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Mapac</dc:title>
  <dc:subject/>
  <dc:creator>Admin</dc:creator>
  <cp:keywords/>
  <dc:description/>
  <cp:lastModifiedBy>Admin Admin</cp:lastModifiedBy>
  <cp:revision>2</cp:revision>
  <cp:lastPrinted>2017-02-07T16:00:00Z</cp:lastPrinted>
  <dcterms:created xsi:type="dcterms:W3CDTF">2020-06-18T08:45:00Z</dcterms:created>
  <dcterms:modified xsi:type="dcterms:W3CDTF">2020-06-18T08:45:00Z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99</vt:lpwstr>
  </property>
  <property fmtid="{D5CDD505-2E9C-101B-9397-08002B2CF9AE}" pid="3" name="RECNO">
    <vt:lpwstr>FH85RD5)AIFPA*;</vt:lpwstr>
  </property>
</Properties>
</file>